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0A" w:rsidRDefault="00F8090A" w:rsidP="00B62E3D">
      <w:pPr>
        <w:ind w:left="5387"/>
        <w:rPr>
          <w:sz w:val="22"/>
          <w:szCs w:val="22"/>
        </w:rPr>
      </w:pPr>
      <w:r>
        <w:rPr>
          <w:sz w:val="22"/>
          <w:szCs w:val="22"/>
        </w:rPr>
        <w:t xml:space="preserve">PATVIRTINTA    </w:t>
      </w:r>
    </w:p>
    <w:p w:rsidR="00F8090A" w:rsidRDefault="00F8090A" w:rsidP="00B62E3D">
      <w:pPr>
        <w:ind w:left="5387"/>
        <w:rPr>
          <w:sz w:val="22"/>
          <w:szCs w:val="22"/>
        </w:rPr>
      </w:pPr>
      <w:r>
        <w:rPr>
          <w:sz w:val="22"/>
          <w:szCs w:val="22"/>
        </w:rPr>
        <w:t xml:space="preserve">Lietuvos sporto muziejaus direktoriaus </w:t>
      </w:r>
    </w:p>
    <w:p w:rsidR="00F8090A" w:rsidRPr="007E4A84" w:rsidRDefault="00F8090A" w:rsidP="007E4A84">
      <w:pPr>
        <w:pStyle w:val="HTMLPreformatted"/>
        <w:ind w:left="5387"/>
        <w:rPr>
          <w:rFonts w:ascii="Times New Roman" w:hAnsi="Times New Roman" w:cs="Times New Roman"/>
          <w:color w:val="000000"/>
          <w:sz w:val="24"/>
          <w:szCs w:val="24"/>
        </w:rPr>
      </w:pPr>
      <w:r w:rsidRPr="007E4A84">
        <w:rPr>
          <w:rFonts w:ascii="Times New Roman" w:hAnsi="Times New Roman" w:cs="Times New Roman"/>
          <w:sz w:val="24"/>
          <w:szCs w:val="24"/>
        </w:rPr>
        <w:t xml:space="preserve">2015 m. rugsėjo 15 d. įsakymu Nr. </w:t>
      </w:r>
      <w:r w:rsidRPr="007E4A84">
        <w:rPr>
          <w:rFonts w:ascii="Times New Roman" w:hAnsi="Times New Roman" w:cs="Times New Roman"/>
          <w:color w:val="000000"/>
          <w:sz w:val="24"/>
          <w:szCs w:val="24"/>
        </w:rPr>
        <w:t xml:space="preserve">5P-0021 </w:t>
      </w:r>
    </w:p>
    <w:p w:rsidR="00F8090A" w:rsidRPr="007E4A84" w:rsidRDefault="00F8090A" w:rsidP="007E4A84">
      <w:pPr>
        <w:ind w:left="5387"/>
      </w:pPr>
    </w:p>
    <w:p w:rsidR="00F8090A" w:rsidRDefault="00F8090A" w:rsidP="00184040">
      <w:pPr>
        <w:ind w:left="5760"/>
        <w:rPr>
          <w:sz w:val="22"/>
          <w:szCs w:val="22"/>
        </w:rPr>
      </w:pPr>
    </w:p>
    <w:p w:rsidR="00F8090A" w:rsidRPr="00C470D4" w:rsidRDefault="00F8090A" w:rsidP="00293DEC">
      <w:pPr>
        <w:pStyle w:val="MAZAS"/>
        <w:tabs>
          <w:tab w:val="left" w:pos="600"/>
        </w:tabs>
        <w:spacing w:line="240" w:lineRule="auto"/>
        <w:rPr>
          <w:sz w:val="24"/>
          <w:szCs w:val="24"/>
        </w:rPr>
      </w:pPr>
    </w:p>
    <w:p w:rsidR="00F8090A" w:rsidRPr="00390202" w:rsidRDefault="00F8090A" w:rsidP="00293DEC">
      <w:pPr>
        <w:pStyle w:val="Bodytext"/>
        <w:tabs>
          <w:tab w:val="left" w:pos="600"/>
        </w:tabs>
        <w:spacing w:line="240" w:lineRule="auto"/>
        <w:ind w:firstLine="0"/>
        <w:jc w:val="center"/>
        <w:rPr>
          <w:b/>
          <w:sz w:val="24"/>
          <w:szCs w:val="24"/>
        </w:rPr>
      </w:pPr>
      <w:r>
        <w:rPr>
          <w:b/>
          <w:sz w:val="24"/>
          <w:szCs w:val="24"/>
        </w:rPr>
        <w:t>LIETUVOS SPORTO MUZIEJUS</w:t>
      </w:r>
    </w:p>
    <w:p w:rsidR="00F8090A" w:rsidRPr="00F71E68" w:rsidRDefault="00F8090A" w:rsidP="00293DEC">
      <w:pPr>
        <w:pStyle w:val="Bodytext"/>
        <w:tabs>
          <w:tab w:val="left" w:pos="600"/>
        </w:tabs>
        <w:spacing w:line="240" w:lineRule="auto"/>
        <w:ind w:firstLine="0"/>
        <w:jc w:val="center"/>
        <w:rPr>
          <w:b/>
          <w:sz w:val="24"/>
          <w:szCs w:val="24"/>
          <w:lang w:val="it-IT"/>
        </w:rPr>
      </w:pPr>
      <w:r w:rsidRPr="00F71E68">
        <w:rPr>
          <w:b/>
          <w:sz w:val="24"/>
          <w:szCs w:val="24"/>
          <w:lang w:val="it-IT"/>
        </w:rPr>
        <w:t>SUPAPRASTINT</w:t>
      </w:r>
      <w:r w:rsidRPr="005140D7">
        <w:rPr>
          <w:b/>
          <w:sz w:val="24"/>
          <w:szCs w:val="24"/>
        </w:rPr>
        <w:t xml:space="preserve">Ų </w:t>
      </w:r>
      <w:r>
        <w:rPr>
          <w:b/>
          <w:sz w:val="24"/>
          <w:szCs w:val="24"/>
        </w:rPr>
        <w:t>VIEŠŲJŲ PIRKIMŲ</w:t>
      </w:r>
      <w:r w:rsidRPr="00F71E68">
        <w:rPr>
          <w:b/>
          <w:sz w:val="24"/>
          <w:szCs w:val="24"/>
          <w:lang w:val="it-IT"/>
        </w:rPr>
        <w:t xml:space="preserve"> PIRKIMŲ TAISYKLĖS</w:t>
      </w:r>
    </w:p>
    <w:p w:rsidR="00F8090A" w:rsidRDefault="00F8090A" w:rsidP="00293DEC">
      <w:pPr>
        <w:pStyle w:val="MAZAS"/>
        <w:tabs>
          <w:tab w:val="left" w:pos="600"/>
        </w:tabs>
        <w:spacing w:line="240" w:lineRule="auto"/>
        <w:rPr>
          <w:sz w:val="24"/>
          <w:szCs w:val="24"/>
        </w:rPr>
      </w:pPr>
    </w:p>
    <w:p w:rsidR="00F8090A" w:rsidRPr="00C470D4" w:rsidRDefault="00F8090A" w:rsidP="00293DEC">
      <w:pPr>
        <w:pStyle w:val="MAZAS"/>
        <w:tabs>
          <w:tab w:val="left" w:pos="600"/>
        </w:tabs>
        <w:spacing w:line="240" w:lineRule="auto"/>
        <w:rPr>
          <w:sz w:val="24"/>
          <w:szCs w:val="24"/>
        </w:rPr>
      </w:pPr>
    </w:p>
    <w:p w:rsidR="00F8090A" w:rsidRPr="00C470D4" w:rsidRDefault="00F8090A" w:rsidP="00293DEC">
      <w:pPr>
        <w:pStyle w:val="CentrBold"/>
        <w:tabs>
          <w:tab w:val="left" w:pos="600"/>
        </w:tabs>
        <w:spacing w:line="240" w:lineRule="auto"/>
        <w:rPr>
          <w:sz w:val="24"/>
          <w:szCs w:val="24"/>
        </w:rPr>
      </w:pPr>
      <w:r w:rsidRPr="00C470D4">
        <w:rPr>
          <w:sz w:val="24"/>
          <w:szCs w:val="24"/>
        </w:rPr>
        <w:t>TURINYS</w:t>
      </w:r>
    </w:p>
    <w:p w:rsidR="00F8090A" w:rsidRPr="00C470D4" w:rsidRDefault="00F8090A" w:rsidP="00293DEC">
      <w:pPr>
        <w:pStyle w:val="MAZAS"/>
        <w:tabs>
          <w:tab w:val="left" w:pos="600"/>
        </w:tabs>
        <w:spacing w:line="240" w:lineRule="auto"/>
        <w:rPr>
          <w:sz w:val="24"/>
          <w:szCs w:val="24"/>
        </w:rPr>
      </w:pPr>
      <w:r w:rsidRPr="00C470D4">
        <w:rPr>
          <w:sz w:val="24"/>
          <w:szCs w:val="24"/>
        </w:rPr>
        <w:t xml:space="preserve"> </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I.</w:t>
      </w:r>
      <w:r>
        <w:rPr>
          <w:sz w:val="24"/>
          <w:szCs w:val="24"/>
        </w:rPr>
        <w:t> </w:t>
      </w:r>
      <w:r w:rsidRPr="0011358B">
        <w:rPr>
          <w:sz w:val="24"/>
          <w:szCs w:val="24"/>
        </w:rPr>
        <w:t>BENDROSIOS NUOSTATOS</w:t>
      </w:r>
    </w:p>
    <w:p w:rsidR="00F8090A" w:rsidRPr="0011358B" w:rsidRDefault="00F8090A" w:rsidP="0011358B">
      <w:pPr>
        <w:pStyle w:val="Bodytext"/>
        <w:tabs>
          <w:tab w:val="left" w:pos="0"/>
        </w:tabs>
        <w:spacing w:line="240" w:lineRule="auto"/>
        <w:ind w:firstLine="0"/>
        <w:rPr>
          <w:sz w:val="24"/>
          <w:szCs w:val="24"/>
        </w:rPr>
      </w:pPr>
      <w:r w:rsidRPr="0011358B">
        <w:rPr>
          <w:sz w:val="24"/>
          <w:szCs w:val="24"/>
        </w:rPr>
        <w:t>II.</w:t>
      </w:r>
      <w:r>
        <w:rPr>
          <w:sz w:val="24"/>
          <w:szCs w:val="24"/>
        </w:rPr>
        <w:t> </w:t>
      </w:r>
      <w:r w:rsidRPr="0011358B">
        <w:rPr>
          <w:sz w:val="24"/>
          <w:szCs w:val="24"/>
        </w:rPr>
        <w:t>SUPAPRASTINTŲ PIRKIMŲ PLANAVIMAS IR ORGANIZAVIMAS. SUPAPRASTINTUS PIRKIMUS ATLIEKANTYS ASMENYS</w:t>
      </w:r>
    </w:p>
    <w:p w:rsidR="00F8090A" w:rsidRPr="0011358B" w:rsidRDefault="00F8090A" w:rsidP="0011358B">
      <w:pPr>
        <w:pStyle w:val="Bodytext"/>
        <w:tabs>
          <w:tab w:val="left" w:pos="600"/>
          <w:tab w:val="left" w:pos="760"/>
        </w:tabs>
        <w:spacing w:line="240" w:lineRule="auto"/>
        <w:ind w:left="740" w:hanging="740"/>
        <w:rPr>
          <w:sz w:val="24"/>
          <w:szCs w:val="24"/>
        </w:rPr>
      </w:pPr>
      <w:r>
        <w:rPr>
          <w:sz w:val="24"/>
          <w:szCs w:val="24"/>
        </w:rPr>
        <w:t>III. </w:t>
      </w:r>
      <w:r w:rsidRPr="0011358B">
        <w:rPr>
          <w:sz w:val="24"/>
          <w:szCs w:val="24"/>
        </w:rPr>
        <w:t>SUPAPRASTINTŲ PIRKIMŲ PASKELBIMAS</w:t>
      </w:r>
    </w:p>
    <w:p w:rsidR="00F8090A" w:rsidRPr="0011358B" w:rsidRDefault="00F8090A" w:rsidP="0011358B">
      <w:pPr>
        <w:pStyle w:val="Bodytext"/>
        <w:tabs>
          <w:tab w:val="left" w:pos="600"/>
          <w:tab w:val="left" w:pos="760"/>
        </w:tabs>
        <w:spacing w:line="240" w:lineRule="auto"/>
        <w:ind w:left="740" w:hanging="740"/>
        <w:rPr>
          <w:sz w:val="24"/>
          <w:szCs w:val="24"/>
        </w:rPr>
      </w:pPr>
      <w:r>
        <w:rPr>
          <w:sz w:val="24"/>
          <w:szCs w:val="24"/>
        </w:rPr>
        <w:t>IV. </w:t>
      </w:r>
      <w:r w:rsidRPr="0011358B">
        <w:rPr>
          <w:sz w:val="24"/>
          <w:szCs w:val="24"/>
        </w:rPr>
        <w:t>PIRKIMO DOKUMENTŲ RENGIMAS</w:t>
      </w:r>
    </w:p>
    <w:p w:rsidR="00F8090A" w:rsidRPr="0011358B" w:rsidRDefault="00F8090A" w:rsidP="0011358B">
      <w:pPr>
        <w:pStyle w:val="CentrBold"/>
        <w:spacing w:line="240" w:lineRule="auto"/>
        <w:jc w:val="both"/>
        <w:rPr>
          <w:b w:val="0"/>
          <w:sz w:val="24"/>
          <w:szCs w:val="24"/>
        </w:rPr>
      </w:pPr>
      <w:r>
        <w:rPr>
          <w:b w:val="0"/>
          <w:sz w:val="24"/>
          <w:szCs w:val="24"/>
        </w:rPr>
        <w:t>V. </w:t>
      </w:r>
      <w:r w:rsidRPr="0011358B">
        <w:rPr>
          <w:b w:val="0"/>
          <w:sz w:val="24"/>
          <w:szCs w:val="24"/>
        </w:rPr>
        <w:t>REIKALAVIMAI PASIŪLYMŲ IR PARAIŠKŲ RENGIMUI</w:t>
      </w:r>
    </w:p>
    <w:p w:rsidR="00F8090A" w:rsidRPr="0011358B" w:rsidRDefault="00F8090A" w:rsidP="0011358B">
      <w:pPr>
        <w:pStyle w:val="CentrBold"/>
        <w:spacing w:line="240" w:lineRule="auto"/>
        <w:jc w:val="both"/>
        <w:rPr>
          <w:b w:val="0"/>
          <w:sz w:val="24"/>
          <w:szCs w:val="24"/>
        </w:rPr>
      </w:pPr>
      <w:r>
        <w:rPr>
          <w:b w:val="0"/>
          <w:sz w:val="24"/>
          <w:szCs w:val="24"/>
        </w:rPr>
        <w:t>VI. </w:t>
      </w:r>
      <w:r w:rsidRPr="0011358B">
        <w:rPr>
          <w:b w:val="0"/>
          <w:sz w:val="24"/>
          <w:szCs w:val="24"/>
        </w:rPr>
        <w:t>TECHNINĖ SPECIFIKACIJA</w:t>
      </w:r>
    </w:p>
    <w:p w:rsidR="00F8090A" w:rsidRPr="0011358B" w:rsidRDefault="00F8090A" w:rsidP="0011358B">
      <w:pPr>
        <w:pStyle w:val="CentrBold"/>
        <w:spacing w:line="240" w:lineRule="auto"/>
        <w:jc w:val="both"/>
        <w:rPr>
          <w:b w:val="0"/>
          <w:sz w:val="24"/>
          <w:szCs w:val="24"/>
        </w:rPr>
      </w:pPr>
      <w:r>
        <w:rPr>
          <w:b w:val="0"/>
          <w:sz w:val="24"/>
          <w:szCs w:val="24"/>
        </w:rPr>
        <w:t>VII. </w:t>
      </w:r>
      <w:r w:rsidRPr="0011358B">
        <w:rPr>
          <w:b w:val="0"/>
          <w:sz w:val="24"/>
          <w:szCs w:val="24"/>
        </w:rPr>
        <w:t>TIEKĖJŲ KVALIFIKACIJOS PATIKRINIMAS</w:t>
      </w:r>
    </w:p>
    <w:p w:rsidR="00F8090A" w:rsidRPr="0011358B" w:rsidRDefault="00F8090A" w:rsidP="0011358B">
      <w:pPr>
        <w:pStyle w:val="CentrBold"/>
        <w:spacing w:line="240" w:lineRule="auto"/>
        <w:jc w:val="both"/>
        <w:rPr>
          <w:b w:val="0"/>
          <w:sz w:val="24"/>
          <w:szCs w:val="24"/>
        </w:rPr>
      </w:pPr>
      <w:r>
        <w:rPr>
          <w:b w:val="0"/>
          <w:sz w:val="24"/>
          <w:szCs w:val="24"/>
        </w:rPr>
        <w:t>VIII. </w:t>
      </w:r>
      <w:r w:rsidRPr="0011358B">
        <w:rPr>
          <w:b w:val="0"/>
          <w:sz w:val="24"/>
          <w:szCs w:val="24"/>
        </w:rPr>
        <w:t>PASIŪLYMŲ NAGRINĖJIMAS IR VERTINIMAS</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IX.</w:t>
      </w:r>
      <w:r>
        <w:rPr>
          <w:sz w:val="24"/>
          <w:szCs w:val="24"/>
        </w:rPr>
        <w:t> </w:t>
      </w:r>
      <w:r w:rsidRPr="0011358B">
        <w:rPr>
          <w:sz w:val="24"/>
          <w:szCs w:val="24"/>
        </w:rPr>
        <w:t>PIRKIMO SUTARTIS</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X.</w:t>
      </w:r>
      <w:r>
        <w:rPr>
          <w:sz w:val="24"/>
          <w:szCs w:val="24"/>
        </w:rPr>
        <w:t> </w:t>
      </w:r>
      <w:r w:rsidRPr="0011358B">
        <w:rPr>
          <w:sz w:val="24"/>
          <w:szCs w:val="24"/>
        </w:rPr>
        <w:t>SUPAPRASTINTŲ PIRKIMŲ BŪDAI IR JŲ PASIRINKIMO SĄLYGOS</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XI</w:t>
      </w:r>
      <w:r>
        <w:rPr>
          <w:sz w:val="24"/>
          <w:szCs w:val="24"/>
        </w:rPr>
        <w:t>. </w:t>
      </w:r>
      <w:r w:rsidRPr="0011358B">
        <w:rPr>
          <w:sz w:val="24"/>
          <w:szCs w:val="24"/>
        </w:rPr>
        <w:t>SUPAPRASTINTAS ATVIRAS KONKURSAS</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X</w:t>
      </w:r>
      <w:r>
        <w:rPr>
          <w:sz w:val="24"/>
          <w:szCs w:val="24"/>
        </w:rPr>
        <w:t>II. </w:t>
      </w:r>
      <w:r w:rsidRPr="0011358B">
        <w:rPr>
          <w:sz w:val="24"/>
          <w:szCs w:val="24"/>
        </w:rPr>
        <w:t>APKLAUSA</w:t>
      </w:r>
    </w:p>
    <w:p w:rsidR="00F8090A" w:rsidRPr="0011358B" w:rsidRDefault="00F8090A" w:rsidP="0011358B">
      <w:pPr>
        <w:pStyle w:val="Bodytext"/>
        <w:tabs>
          <w:tab w:val="left" w:pos="600"/>
          <w:tab w:val="left" w:pos="760"/>
        </w:tabs>
        <w:spacing w:line="240" w:lineRule="auto"/>
        <w:ind w:left="740" w:hanging="740"/>
        <w:rPr>
          <w:sz w:val="24"/>
          <w:szCs w:val="24"/>
        </w:rPr>
      </w:pPr>
      <w:r>
        <w:rPr>
          <w:sz w:val="24"/>
          <w:szCs w:val="24"/>
        </w:rPr>
        <w:t>XIII. </w:t>
      </w:r>
      <w:r w:rsidRPr="0011358B">
        <w:rPr>
          <w:sz w:val="24"/>
          <w:szCs w:val="24"/>
        </w:rPr>
        <w:t>MAŽOS VERTĖS PIRKIMŲ YPATUMAI</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X</w:t>
      </w:r>
      <w:r>
        <w:rPr>
          <w:sz w:val="24"/>
          <w:szCs w:val="24"/>
        </w:rPr>
        <w:t>IV. </w:t>
      </w:r>
      <w:r w:rsidRPr="0011358B">
        <w:rPr>
          <w:sz w:val="24"/>
          <w:szCs w:val="24"/>
        </w:rPr>
        <w:t>SUPAPRASTINTŲ PIRKIMŲ DOKUMENTAVIMAS IR ATASKAITŲ PATEIKIMAS</w:t>
      </w:r>
    </w:p>
    <w:p w:rsidR="00F8090A" w:rsidRPr="0011358B" w:rsidRDefault="00F8090A" w:rsidP="0011358B">
      <w:pPr>
        <w:pStyle w:val="Bodytext"/>
        <w:tabs>
          <w:tab w:val="left" w:pos="600"/>
          <w:tab w:val="left" w:pos="760"/>
        </w:tabs>
        <w:spacing w:line="240" w:lineRule="auto"/>
        <w:ind w:left="740" w:hanging="740"/>
        <w:rPr>
          <w:sz w:val="24"/>
          <w:szCs w:val="24"/>
        </w:rPr>
      </w:pPr>
      <w:r w:rsidRPr="0011358B">
        <w:rPr>
          <w:sz w:val="24"/>
          <w:szCs w:val="24"/>
        </w:rPr>
        <w:t>X</w:t>
      </w:r>
      <w:r>
        <w:rPr>
          <w:sz w:val="24"/>
          <w:szCs w:val="24"/>
        </w:rPr>
        <w:t>V. </w:t>
      </w:r>
      <w:r w:rsidRPr="0011358B">
        <w:rPr>
          <w:sz w:val="24"/>
          <w:szCs w:val="24"/>
        </w:rPr>
        <w:t>GINČŲ NAGRINĖJIMAS</w:t>
      </w:r>
    </w:p>
    <w:p w:rsidR="00F8090A" w:rsidRPr="0011358B" w:rsidRDefault="00F8090A" w:rsidP="0011358B">
      <w:pPr>
        <w:pStyle w:val="Bodytext"/>
        <w:tabs>
          <w:tab w:val="left" w:pos="600"/>
        </w:tabs>
        <w:spacing w:line="240" w:lineRule="auto"/>
        <w:ind w:firstLine="0"/>
        <w:rPr>
          <w:sz w:val="24"/>
          <w:szCs w:val="24"/>
        </w:rPr>
      </w:pPr>
      <w:r w:rsidRPr="0011358B">
        <w:rPr>
          <w:sz w:val="24"/>
          <w:szCs w:val="24"/>
        </w:rPr>
        <w:t>X</w:t>
      </w:r>
      <w:r>
        <w:rPr>
          <w:sz w:val="24"/>
          <w:szCs w:val="24"/>
        </w:rPr>
        <w:t>VI. </w:t>
      </w:r>
      <w:r w:rsidRPr="0011358B">
        <w:rPr>
          <w:sz w:val="24"/>
          <w:szCs w:val="24"/>
        </w:rPr>
        <w:t>BAIGIAMOSIOS NUOSTATOS</w:t>
      </w:r>
    </w:p>
    <w:p w:rsidR="00F8090A" w:rsidRPr="0011358B" w:rsidRDefault="00F8090A" w:rsidP="0011358B">
      <w:pPr>
        <w:pStyle w:val="Bodytext"/>
        <w:tabs>
          <w:tab w:val="left" w:pos="600"/>
          <w:tab w:val="left" w:pos="760"/>
        </w:tabs>
        <w:spacing w:line="240" w:lineRule="auto"/>
        <w:ind w:left="740" w:hanging="740"/>
        <w:rPr>
          <w:sz w:val="24"/>
          <w:szCs w:val="24"/>
        </w:rPr>
      </w:pPr>
    </w:p>
    <w:p w:rsidR="00F8090A" w:rsidRPr="002A0EE8" w:rsidRDefault="00F8090A" w:rsidP="00AC608C">
      <w:pPr>
        <w:pStyle w:val="CentrBold"/>
        <w:tabs>
          <w:tab w:val="left" w:pos="600"/>
        </w:tabs>
        <w:spacing w:line="240" w:lineRule="auto"/>
        <w:rPr>
          <w:sz w:val="24"/>
          <w:szCs w:val="24"/>
        </w:rPr>
      </w:pPr>
      <w:r w:rsidRPr="002A0EE8">
        <w:rPr>
          <w:sz w:val="24"/>
          <w:szCs w:val="24"/>
        </w:rPr>
        <w:t>I. BENDROSIOS NUOSTATOS</w:t>
      </w:r>
    </w:p>
    <w:p w:rsidR="00F8090A" w:rsidRPr="0011358B" w:rsidRDefault="00F8090A" w:rsidP="0011358B">
      <w:pPr>
        <w:pStyle w:val="MAZAS"/>
        <w:tabs>
          <w:tab w:val="left" w:pos="600"/>
        </w:tabs>
        <w:spacing w:line="240" w:lineRule="auto"/>
        <w:rPr>
          <w:sz w:val="24"/>
          <w:szCs w:val="24"/>
        </w:rPr>
      </w:pPr>
      <w:r w:rsidRPr="0011358B">
        <w:rPr>
          <w:sz w:val="24"/>
          <w:szCs w:val="24"/>
        </w:rPr>
        <w:t xml:space="preserve"> </w:t>
      </w:r>
    </w:p>
    <w:p w:rsidR="00F8090A" w:rsidRPr="0011358B" w:rsidRDefault="00F8090A" w:rsidP="0011358B">
      <w:pPr>
        <w:pStyle w:val="Bodytext"/>
        <w:tabs>
          <w:tab w:val="left" w:pos="600"/>
        </w:tabs>
        <w:spacing w:line="240" w:lineRule="auto"/>
        <w:ind w:firstLine="720"/>
        <w:rPr>
          <w:sz w:val="24"/>
          <w:szCs w:val="24"/>
        </w:rPr>
      </w:pPr>
      <w:r w:rsidRPr="0011358B">
        <w:rPr>
          <w:sz w:val="24"/>
          <w:szCs w:val="24"/>
        </w:rPr>
        <w:t>1.</w:t>
      </w:r>
      <w:r>
        <w:rPr>
          <w:sz w:val="24"/>
          <w:szCs w:val="24"/>
        </w:rPr>
        <w:t> Lietuvos sporto muziejaus</w:t>
      </w:r>
      <w:r w:rsidRPr="0011358B">
        <w:rPr>
          <w:i/>
          <w:iCs/>
          <w:sz w:val="24"/>
          <w:szCs w:val="24"/>
        </w:rPr>
        <w:t xml:space="preserve"> </w:t>
      </w:r>
      <w:r w:rsidRPr="0011358B">
        <w:rPr>
          <w:sz w:val="24"/>
          <w:szCs w:val="24"/>
        </w:rPr>
        <w:t>(toliau – perkančioji organizacija) supaprastintų viešųjų pirkimų taisyklės (toliau – Taisyklės) parengtos vadovaujantis Lietuvos Respublikos viešųjų pirkimų įstatymu (toliau – Viešųjų pirkimų įstatymas),</w:t>
      </w:r>
      <w:r w:rsidRPr="0011358B">
        <w:rPr>
          <w:b/>
          <w:bCs/>
          <w:sz w:val="24"/>
          <w:szCs w:val="24"/>
        </w:rPr>
        <w:t xml:space="preserve"> </w:t>
      </w:r>
      <w:r w:rsidRPr="0011358B">
        <w:rPr>
          <w:sz w:val="24"/>
          <w:szCs w:val="24"/>
        </w:rPr>
        <w:t xml:space="preserve">kitais viešuosius pirkimus (toliau – pirkimai) reglamentuojančiais teisės aktais. </w:t>
      </w:r>
    </w:p>
    <w:p w:rsidR="00F8090A" w:rsidRPr="0011358B" w:rsidRDefault="00F8090A" w:rsidP="0011358B">
      <w:pPr>
        <w:pStyle w:val="Bodytext"/>
        <w:tabs>
          <w:tab w:val="left" w:pos="600"/>
        </w:tabs>
        <w:spacing w:line="240" w:lineRule="auto"/>
        <w:ind w:firstLine="720"/>
        <w:rPr>
          <w:sz w:val="24"/>
          <w:szCs w:val="24"/>
        </w:rPr>
      </w:pPr>
      <w:r w:rsidRPr="0011358B">
        <w:rPr>
          <w:sz w:val="24"/>
          <w:szCs w:val="24"/>
        </w:rPr>
        <w:t>2. Perkančioji organizacija supaprastintus viešuosius prekių, paslaugų ir darbų pirkimus (toliau – supaprastinti pirkimai) gali atlikti Viešųjų pirkimų įstatymo 84 straipsnyje nustatytais atvejais.</w:t>
      </w:r>
    </w:p>
    <w:p w:rsidR="00F8090A" w:rsidRPr="0011358B" w:rsidRDefault="00F8090A" w:rsidP="0011358B">
      <w:pPr>
        <w:pStyle w:val="Bodytext"/>
        <w:tabs>
          <w:tab w:val="left" w:pos="600"/>
        </w:tabs>
        <w:spacing w:line="240" w:lineRule="auto"/>
        <w:ind w:firstLine="720"/>
        <w:rPr>
          <w:i/>
          <w:iCs/>
          <w:sz w:val="24"/>
          <w:szCs w:val="24"/>
        </w:rPr>
      </w:pPr>
      <w:r w:rsidRPr="0011358B">
        <w:rPr>
          <w:sz w:val="24"/>
          <w:szCs w:val="24"/>
        </w:rPr>
        <w:t>3. Taisyklės nustato supaprastintų pirkimų planavimo tvarką, supaprastintus pirkimus atliekančius asmenis, supaprastintų pirkimų paskelbimo tvarką, pirkimo dokumentų paren</w:t>
      </w:r>
      <w:r>
        <w:rPr>
          <w:sz w:val="24"/>
          <w:szCs w:val="24"/>
        </w:rPr>
        <w:t>g</w:t>
      </w:r>
      <w:r w:rsidRPr="0011358B">
        <w:rPr>
          <w:sz w:val="24"/>
          <w:szCs w:val="24"/>
        </w:rPr>
        <w:t>imo reikalavimus, supaprastintų pirkimų būdus, s</w:t>
      </w:r>
      <w:r>
        <w:rPr>
          <w:sz w:val="24"/>
          <w:szCs w:val="24"/>
        </w:rPr>
        <w:t>u</w:t>
      </w:r>
      <w:r w:rsidRPr="0011358B">
        <w:rPr>
          <w:sz w:val="24"/>
          <w:szCs w:val="24"/>
        </w:rPr>
        <w:t>paprastintų pirkimų procedūras, ginčų nagrinėjimo tvarką.</w:t>
      </w:r>
    </w:p>
    <w:p w:rsidR="00F8090A" w:rsidRPr="0011358B" w:rsidRDefault="00F8090A" w:rsidP="0011358B">
      <w:pPr>
        <w:pStyle w:val="Bodytext"/>
        <w:tabs>
          <w:tab w:val="left" w:pos="600"/>
        </w:tabs>
        <w:spacing w:line="240" w:lineRule="auto"/>
        <w:ind w:firstLine="720"/>
        <w:rPr>
          <w:sz w:val="24"/>
          <w:szCs w:val="24"/>
        </w:rPr>
      </w:pPr>
      <w:r w:rsidRPr="0011358B">
        <w:rPr>
          <w:sz w:val="24"/>
          <w:szCs w:val="24"/>
        </w:rPr>
        <w:t>4. Atlikdama supaprastintus pirkimus, perkančioji organizacija vadovaujasi Viešųjų pirkimų įstatymu, šiomis Taisyklėmis, Lietuvos Respublikos civiliniu kodeksu (toliau – Civilinis kodeksas), kitais įstatymais ir poįstatyminiais teisės aktais.</w:t>
      </w:r>
    </w:p>
    <w:p w:rsidR="00F8090A" w:rsidRPr="0011358B" w:rsidRDefault="00F8090A" w:rsidP="0011358B">
      <w:pPr>
        <w:pStyle w:val="Bodytext"/>
        <w:tabs>
          <w:tab w:val="left" w:pos="600"/>
        </w:tabs>
        <w:spacing w:line="240" w:lineRule="auto"/>
        <w:ind w:firstLine="720"/>
        <w:rPr>
          <w:sz w:val="24"/>
          <w:szCs w:val="24"/>
        </w:rPr>
      </w:pPr>
      <w:r w:rsidRPr="0011358B">
        <w:rPr>
          <w:spacing w:val="-3"/>
          <w:sz w:val="24"/>
          <w:szCs w:val="24"/>
        </w:rPr>
        <w:t>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F8090A" w:rsidRPr="0011358B" w:rsidRDefault="00F8090A" w:rsidP="005047A1">
      <w:pPr>
        <w:pStyle w:val="Bodytext"/>
        <w:tabs>
          <w:tab w:val="left" w:pos="600"/>
        </w:tabs>
        <w:spacing w:line="240" w:lineRule="auto"/>
        <w:ind w:firstLine="709"/>
        <w:rPr>
          <w:sz w:val="24"/>
          <w:szCs w:val="24"/>
        </w:rPr>
      </w:pPr>
      <w:r w:rsidRPr="0011358B">
        <w:rPr>
          <w:sz w:val="24"/>
          <w:szCs w:val="24"/>
        </w:rPr>
        <w:t>6. Taisyklėse vartojamos sąvokos:</w:t>
      </w:r>
    </w:p>
    <w:p w:rsidR="00F8090A" w:rsidRPr="0011358B" w:rsidRDefault="00F8090A" w:rsidP="0011358B">
      <w:pPr>
        <w:pStyle w:val="Bodytext"/>
        <w:tabs>
          <w:tab w:val="left" w:pos="600"/>
        </w:tabs>
        <w:spacing w:line="240" w:lineRule="auto"/>
        <w:ind w:firstLine="720"/>
        <w:rPr>
          <w:sz w:val="24"/>
          <w:szCs w:val="24"/>
        </w:rPr>
      </w:pPr>
      <w:r w:rsidRPr="0011358B">
        <w:rPr>
          <w:bCs/>
          <w:sz w:val="24"/>
          <w:szCs w:val="24"/>
        </w:rPr>
        <w:t>6.1.</w:t>
      </w:r>
      <w:r w:rsidRPr="0011358B">
        <w:rPr>
          <w:b/>
          <w:bCs/>
          <w:sz w:val="24"/>
          <w:szCs w:val="24"/>
        </w:rPr>
        <w:t> Apklausa </w:t>
      </w:r>
      <w:r w:rsidRPr="0011358B">
        <w:rPr>
          <w:sz w:val="24"/>
          <w:szCs w:val="24"/>
        </w:rPr>
        <w:t>– supaprastinto pirkimo būdas, kai perkančioji organizacija raštu arba žodžiu kviečia tiekėjus pateikti pasiūlymus ir perka prekes, paslaugas ar darbus iš mažiausią kainą pasiūliusio ar ekonomiškiausią pasiūlymą pateikusio tiekėjo.</w:t>
      </w:r>
    </w:p>
    <w:p w:rsidR="00F8090A" w:rsidRPr="0011358B" w:rsidRDefault="00F8090A" w:rsidP="0011358B">
      <w:pPr>
        <w:pStyle w:val="Bodytext"/>
        <w:tabs>
          <w:tab w:val="left" w:pos="600"/>
        </w:tabs>
        <w:spacing w:line="240" w:lineRule="auto"/>
        <w:ind w:firstLine="720"/>
        <w:rPr>
          <w:spacing w:val="-1"/>
          <w:sz w:val="24"/>
          <w:szCs w:val="24"/>
        </w:rPr>
      </w:pPr>
      <w:r w:rsidRPr="0011358B">
        <w:rPr>
          <w:bCs/>
          <w:spacing w:val="-1"/>
          <w:sz w:val="24"/>
          <w:szCs w:val="24"/>
        </w:rPr>
        <w:t>6.2. </w:t>
      </w:r>
      <w:r w:rsidRPr="0011358B">
        <w:rPr>
          <w:b/>
          <w:bCs/>
          <w:spacing w:val="-1"/>
          <w:sz w:val="24"/>
          <w:szCs w:val="24"/>
        </w:rPr>
        <w:t>Konfidencialumo pasižadėjimas</w:t>
      </w:r>
      <w:r w:rsidRPr="0011358B">
        <w:rPr>
          <w:spacing w:val="-1"/>
          <w:sz w:val="24"/>
          <w:szCs w:val="24"/>
        </w:rPr>
        <w:t>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F8090A" w:rsidRPr="0011358B" w:rsidRDefault="00F8090A" w:rsidP="0011358B">
      <w:pPr>
        <w:pStyle w:val="Bodytext"/>
        <w:tabs>
          <w:tab w:val="left" w:pos="600"/>
        </w:tabs>
        <w:spacing w:line="240" w:lineRule="auto"/>
        <w:ind w:firstLine="720"/>
        <w:rPr>
          <w:sz w:val="24"/>
          <w:szCs w:val="24"/>
        </w:rPr>
      </w:pPr>
      <w:r w:rsidRPr="0011358B">
        <w:rPr>
          <w:bCs/>
          <w:sz w:val="24"/>
          <w:szCs w:val="24"/>
        </w:rPr>
        <w:t>6.3.</w:t>
      </w:r>
      <w:r w:rsidRPr="0011358B">
        <w:rPr>
          <w:b/>
          <w:bCs/>
          <w:sz w:val="24"/>
          <w:szCs w:val="24"/>
        </w:rPr>
        <w:t> Mažos vertės pirkimai</w:t>
      </w:r>
      <w:r w:rsidRPr="0011358B">
        <w:rPr>
          <w:sz w:val="24"/>
          <w:szCs w:val="24"/>
        </w:rPr>
        <w:t> – supaprastinti pirkimai, kai yra bent viena iš šių sąlygų:</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6.3.1. prekių ar paslaugų pirkimo vertė yra mažesnė kaip 58 tūkst. eurų (be PVM), o darbų vertė mažesnė kaip 145  tūkst. eurų (be PVM);</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 xml:space="preserve">6.3.2.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PVM), o perkant darbus – ne didesnė kaip 1,5 procento to paties objekto supaprastinto pirkimo vertės ir mažesnė kaip 145  tūkst. eurų </w:t>
      </w:r>
      <w:r>
        <w:rPr>
          <w:sz w:val="24"/>
          <w:szCs w:val="24"/>
        </w:rPr>
        <w:t xml:space="preserve"> </w:t>
      </w:r>
      <w:r w:rsidRPr="00EA792B">
        <w:rPr>
          <w:sz w:val="24"/>
          <w:szCs w:val="24"/>
        </w:rPr>
        <w:t>(be PVM).</w:t>
      </w:r>
      <w:r w:rsidRPr="00EA792B" w:rsidDel="00734167">
        <w:rPr>
          <w:sz w:val="24"/>
          <w:szCs w:val="24"/>
        </w:rPr>
        <w:t xml:space="preserve"> </w:t>
      </w:r>
    </w:p>
    <w:p w:rsidR="00F8090A" w:rsidRPr="00EA792B" w:rsidRDefault="00F8090A" w:rsidP="0011358B">
      <w:pPr>
        <w:tabs>
          <w:tab w:val="left" w:pos="600"/>
        </w:tabs>
        <w:ind w:firstLine="720"/>
        <w:jc w:val="both"/>
      </w:pPr>
      <w:r w:rsidRPr="00EA792B">
        <w:rPr>
          <w:bCs/>
        </w:rPr>
        <w:t>6.4</w:t>
      </w:r>
      <w:r w:rsidRPr="00EA792B">
        <w:rPr>
          <w:b/>
          <w:bCs/>
        </w:rPr>
        <w:t>.</w:t>
      </w:r>
      <w:r w:rsidRPr="00EA792B">
        <w:t> </w:t>
      </w:r>
      <w:r w:rsidRPr="00EA792B">
        <w:rPr>
          <w:b/>
        </w:rPr>
        <w:t>Nešališkumo deklaracija</w:t>
      </w:r>
      <w:r w:rsidRPr="00EA792B">
        <w:t xml:space="preserve"> – Viešųjų pirkimų komisijos nario ar eksperto arba kito asmens</w:t>
      </w:r>
      <w:r w:rsidRPr="00EA792B">
        <w:rPr>
          <w:b/>
        </w:rPr>
        <w:t xml:space="preserve"> </w:t>
      </w:r>
      <w:r w:rsidRPr="00EA792B">
        <w:t>pareiškimas raštu, kad jis nešališkas tiekėjams</w:t>
      </w:r>
      <w:r w:rsidRPr="00EA792B">
        <w:rPr>
          <w:b/>
          <w:bCs/>
        </w:rPr>
        <w:t xml:space="preserve"> </w:t>
      </w:r>
    </w:p>
    <w:p w:rsidR="00F8090A" w:rsidRPr="00EA792B" w:rsidRDefault="00F8090A" w:rsidP="0011358B">
      <w:pPr>
        <w:pStyle w:val="Bodytext"/>
        <w:tabs>
          <w:tab w:val="left" w:pos="600"/>
        </w:tabs>
        <w:spacing w:line="240" w:lineRule="auto"/>
        <w:ind w:firstLine="720"/>
        <w:rPr>
          <w:sz w:val="24"/>
          <w:szCs w:val="24"/>
        </w:rPr>
      </w:pPr>
      <w:r w:rsidRPr="00EA792B">
        <w:rPr>
          <w:bCs/>
          <w:sz w:val="24"/>
          <w:szCs w:val="24"/>
        </w:rPr>
        <w:t>6.5.</w:t>
      </w:r>
      <w:r w:rsidRPr="00EA792B">
        <w:rPr>
          <w:b/>
          <w:bCs/>
          <w:sz w:val="24"/>
          <w:szCs w:val="24"/>
        </w:rPr>
        <w:t> Numatomo pirkimo vertė</w:t>
      </w:r>
      <w:r w:rsidRPr="00EA792B">
        <w:rPr>
          <w:sz w:val="24"/>
          <w:szCs w:val="24"/>
        </w:rPr>
        <w:t xml:space="preserve"> (toliau – pirkimo vertė) yra perkančiosios organizacijos numatomos sudaryti pirkimo sutarties vertė, skaičiuojama imant visą mokėtiną sumą be pridėtinės vertės mokesčio, įskaitant visas pirkimo sutarties pasirinkimo ir atnaujinimo galimybes. Numatomo pirkimo vertė skaičiuojama tokia, kokia ji yra pirkimo pradžioje, nustatytoje vadovaujantis Viešųjų pirkimų įstatymo 7 straipsnio 2 dalimi. </w:t>
      </w:r>
    </w:p>
    <w:p w:rsidR="00F8090A" w:rsidRPr="00EA792B" w:rsidRDefault="00F8090A" w:rsidP="0011358B">
      <w:pPr>
        <w:pStyle w:val="Bodytext"/>
        <w:tabs>
          <w:tab w:val="left" w:pos="600"/>
        </w:tabs>
        <w:spacing w:line="240" w:lineRule="auto"/>
        <w:ind w:firstLine="720"/>
        <w:rPr>
          <w:spacing w:val="-3"/>
          <w:sz w:val="24"/>
          <w:szCs w:val="24"/>
        </w:rPr>
      </w:pPr>
      <w:r w:rsidRPr="00EA792B">
        <w:rPr>
          <w:spacing w:val="-3"/>
          <w:sz w:val="24"/>
          <w:szCs w:val="24"/>
        </w:rPr>
        <w:t xml:space="preserve">Numatomo prekių, paslaugų ar darbų pirkimo vertė apskaičiuojama pagal Viešųjų pirkimų tarnybos direktoriaus </w:t>
      </w:r>
      <w:smartTag w:uri="urn:schemas-microsoft-com:office:smarttags" w:element="metricconverter">
        <w:smartTagPr>
          <w:attr w:name="ProductID" w:val="2003ﾠm"/>
        </w:smartTagPr>
        <w:r w:rsidRPr="00EA792B">
          <w:rPr>
            <w:spacing w:val="-3"/>
            <w:sz w:val="24"/>
            <w:szCs w:val="24"/>
          </w:rPr>
          <w:t>2003 m</w:t>
        </w:r>
      </w:smartTag>
      <w:r w:rsidRPr="00EA792B">
        <w:rPr>
          <w:spacing w:val="-3"/>
          <w:sz w:val="24"/>
          <w:szCs w:val="24"/>
        </w:rPr>
        <w:t xml:space="preserve">. vasario 26 d. įsakymu Nr. 1S-26 „Dėl numatomo viešojo pirkimo vertės </w:t>
      </w:r>
      <w:r w:rsidRPr="00EA792B">
        <w:rPr>
          <w:color w:val="auto"/>
          <w:spacing w:val="-3"/>
          <w:sz w:val="24"/>
          <w:szCs w:val="24"/>
        </w:rPr>
        <w:t>skaičiavimo metodikos patvirtinimo“ (Žin., 2003, Nr. </w:t>
      </w:r>
      <w:hyperlink r:id="rId7" w:history="1">
        <w:r w:rsidRPr="00EA792B">
          <w:rPr>
            <w:rStyle w:val="Hyperlink"/>
            <w:color w:val="auto"/>
            <w:spacing w:val="-3"/>
            <w:sz w:val="24"/>
            <w:szCs w:val="24"/>
            <w:u w:val="none"/>
          </w:rPr>
          <w:t>22-949</w:t>
        </w:r>
      </w:hyperlink>
      <w:r w:rsidRPr="00EA792B">
        <w:rPr>
          <w:color w:val="auto"/>
          <w:spacing w:val="-3"/>
          <w:sz w:val="24"/>
          <w:szCs w:val="24"/>
        </w:rPr>
        <w:t>; 2006, Nr. </w:t>
      </w:r>
      <w:hyperlink r:id="rId8" w:history="1">
        <w:r w:rsidRPr="00EA792B">
          <w:rPr>
            <w:rStyle w:val="Hyperlink"/>
            <w:color w:val="auto"/>
            <w:spacing w:val="-3"/>
            <w:sz w:val="24"/>
            <w:szCs w:val="24"/>
            <w:u w:val="none"/>
          </w:rPr>
          <w:t>12-454</w:t>
        </w:r>
      </w:hyperlink>
      <w:r w:rsidRPr="00EA792B">
        <w:rPr>
          <w:color w:val="auto"/>
          <w:spacing w:val="-3"/>
          <w:sz w:val="24"/>
          <w:szCs w:val="24"/>
        </w:rPr>
        <w:t>;</w:t>
      </w:r>
      <w:r w:rsidRPr="00EA792B">
        <w:rPr>
          <w:b/>
          <w:bCs/>
          <w:color w:val="auto"/>
          <w:spacing w:val="-3"/>
          <w:sz w:val="24"/>
          <w:szCs w:val="24"/>
        </w:rPr>
        <w:t xml:space="preserve"> </w:t>
      </w:r>
      <w:r w:rsidRPr="00EA792B">
        <w:rPr>
          <w:color w:val="auto"/>
          <w:spacing w:val="-3"/>
          <w:sz w:val="24"/>
          <w:szCs w:val="24"/>
        </w:rPr>
        <w:t>2008, Nr. </w:t>
      </w:r>
      <w:hyperlink r:id="rId9" w:history="1">
        <w:r w:rsidRPr="00EA792B">
          <w:rPr>
            <w:rStyle w:val="Hyperlink"/>
            <w:color w:val="auto"/>
            <w:spacing w:val="-3"/>
            <w:sz w:val="24"/>
            <w:szCs w:val="24"/>
            <w:u w:val="none"/>
          </w:rPr>
          <w:t>103-3961</w:t>
        </w:r>
      </w:hyperlink>
      <w:r w:rsidRPr="00EA792B">
        <w:rPr>
          <w:sz w:val="24"/>
          <w:szCs w:val="24"/>
        </w:rPr>
        <w:t>; 2013, Nr. 135-6910</w:t>
      </w:r>
      <w:r w:rsidRPr="00EA792B">
        <w:rPr>
          <w:color w:val="auto"/>
          <w:spacing w:val="-3"/>
          <w:sz w:val="24"/>
          <w:szCs w:val="24"/>
        </w:rPr>
        <w:t>)</w:t>
      </w:r>
      <w:r w:rsidRPr="00EA792B">
        <w:rPr>
          <w:spacing w:val="-3"/>
          <w:sz w:val="24"/>
          <w:szCs w:val="24"/>
        </w:rPr>
        <w:t xml:space="preserve"> patvirtintą Numatomo viešojo pirkimo vertės skaičiavimo metodiką (aktualią redakciją).</w:t>
      </w:r>
    </w:p>
    <w:p w:rsidR="00F8090A" w:rsidRPr="00EA792B" w:rsidRDefault="00F8090A" w:rsidP="0011358B">
      <w:pPr>
        <w:pStyle w:val="Bodytext"/>
        <w:tabs>
          <w:tab w:val="left" w:pos="600"/>
        </w:tabs>
        <w:spacing w:line="240" w:lineRule="auto"/>
        <w:ind w:firstLine="720"/>
        <w:rPr>
          <w:sz w:val="24"/>
          <w:szCs w:val="24"/>
        </w:rPr>
      </w:pPr>
      <w:r w:rsidRPr="00EA792B">
        <w:rPr>
          <w:bCs/>
          <w:sz w:val="24"/>
          <w:szCs w:val="24"/>
        </w:rPr>
        <w:t>6.6.</w:t>
      </w:r>
      <w:r w:rsidRPr="00EA792B">
        <w:rPr>
          <w:b/>
          <w:bCs/>
          <w:sz w:val="24"/>
          <w:szCs w:val="24"/>
        </w:rPr>
        <w:t> Pirkimo dokumentai</w:t>
      </w:r>
      <w:r w:rsidRPr="00EA792B">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8090A" w:rsidRPr="00EA792B" w:rsidRDefault="00F8090A" w:rsidP="0011358B">
      <w:pPr>
        <w:pStyle w:val="Bodytext"/>
        <w:tabs>
          <w:tab w:val="left" w:pos="600"/>
        </w:tabs>
        <w:spacing w:line="240" w:lineRule="auto"/>
        <w:ind w:firstLine="720"/>
        <w:rPr>
          <w:sz w:val="24"/>
          <w:szCs w:val="24"/>
        </w:rPr>
      </w:pPr>
      <w:r w:rsidRPr="00EA792B">
        <w:rPr>
          <w:bCs/>
          <w:sz w:val="24"/>
          <w:szCs w:val="24"/>
        </w:rPr>
        <w:t>6.7. </w:t>
      </w:r>
      <w:r w:rsidRPr="00EA792B">
        <w:rPr>
          <w:b/>
          <w:bCs/>
          <w:sz w:val="24"/>
          <w:szCs w:val="24"/>
        </w:rPr>
        <w:t>Pirkimo organizatorius</w:t>
      </w:r>
      <w:r w:rsidRPr="00EA792B">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F8090A" w:rsidRPr="00EA792B" w:rsidRDefault="00F8090A" w:rsidP="0011358B">
      <w:pPr>
        <w:pStyle w:val="Bodytext"/>
        <w:tabs>
          <w:tab w:val="left" w:pos="600"/>
        </w:tabs>
        <w:spacing w:line="240" w:lineRule="auto"/>
        <w:ind w:firstLine="720"/>
        <w:rPr>
          <w:sz w:val="24"/>
          <w:szCs w:val="24"/>
        </w:rPr>
      </w:pPr>
      <w:r w:rsidRPr="00EA792B">
        <w:rPr>
          <w:bCs/>
          <w:sz w:val="24"/>
          <w:szCs w:val="24"/>
        </w:rPr>
        <w:t>6.8.</w:t>
      </w:r>
      <w:r w:rsidRPr="00EA792B">
        <w:rPr>
          <w:b/>
          <w:bCs/>
          <w:sz w:val="24"/>
          <w:szCs w:val="24"/>
        </w:rPr>
        <w:t> Supaprastintas atviras konkursas</w:t>
      </w:r>
      <w:r w:rsidRPr="00EA792B">
        <w:rPr>
          <w:sz w:val="24"/>
          <w:szCs w:val="24"/>
        </w:rPr>
        <w:t> – supaprastinto pirkimo būdas, kai kiekvienas suinteresuotas tiekėjas gali pateikti pasiūlymą.</w:t>
      </w:r>
    </w:p>
    <w:p w:rsidR="00F8090A" w:rsidRPr="00EA792B" w:rsidRDefault="00F8090A" w:rsidP="0011358B">
      <w:pPr>
        <w:ind w:firstLine="720"/>
        <w:jc w:val="both"/>
      </w:pPr>
      <w:r w:rsidRPr="00EA792B">
        <w:t>6.9.</w:t>
      </w:r>
      <w:r w:rsidRPr="00EA792B">
        <w:rPr>
          <w:b/>
        </w:rPr>
        <w:t xml:space="preserve"> Pirkimo sutarties sudarymo atidėjimo terminas </w:t>
      </w:r>
      <w:r w:rsidRPr="00EA792B">
        <w:t>(toliau –</w:t>
      </w:r>
      <w:r w:rsidRPr="00EA792B">
        <w:rPr>
          <w:b/>
        </w:rPr>
        <w:t xml:space="preserve"> atidėjimo terminas</w:t>
      </w:r>
      <w:r w:rsidRPr="00EA792B">
        <w:t>)</w:t>
      </w:r>
      <w:r w:rsidRPr="00EA792B">
        <w:rPr>
          <w:b/>
        </w:rPr>
        <w:t xml:space="preserve"> </w:t>
      </w:r>
      <w:r w:rsidRPr="00EA792B">
        <w:t>– 15 dienų</w:t>
      </w:r>
      <w:r w:rsidRPr="00EA792B">
        <w:rPr>
          <w:b/>
        </w:rPr>
        <w:t xml:space="preserve"> </w:t>
      </w:r>
      <w:r w:rsidRPr="00EA792B">
        <w:t>laikotarpis, kuris prasideda nuo pranešimo apie sprendimą sudaryti pirkimo sutartį išsiuntimo iš perkančiosios organizacijos suinteresuotiems kandidatams ir suinteresuotiems dalyviams dienos ir kurio metu negali būti sudaroma pirkimo sutartis.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7. Taisyklėse vartojamos kitos pagrindinės sąvokos yra apibrėžtos Viešųjų pirkimų įstatyme.</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8. Perkančioji organizacija, atlikdama supaprastintus pirkimus, privalo vadovautis Viešųjų pirkimų įstatymo I skyriaus, 24 straipsnio 2 dalies 6, 7, 8, 9, 13, 14, 23 punktų, 3, 5 ir 6 dalių, 27 straipsnio 1 dalies, 28 straipsnio 10 dalies, 40 straipsnio, 41 straipsnio 1 dalies, IV ir V skyrių reikalavimais (atlikdama mažos vertės pirkimus ir Viešųjų pirkimų įstatymo 85 straipsnio 6 dalyje nurodytus supaprastintus pirkimus (Literatūros,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informacija yra nereikalinga.</w:t>
      </w:r>
    </w:p>
    <w:p w:rsidR="00F8090A" w:rsidRPr="00EA792B" w:rsidRDefault="00F8090A" w:rsidP="0011358B">
      <w:pPr>
        <w:pStyle w:val="Bodytext"/>
        <w:tabs>
          <w:tab w:val="left" w:pos="600"/>
        </w:tabs>
        <w:spacing w:line="240" w:lineRule="auto"/>
        <w:ind w:firstLine="720"/>
        <w:rPr>
          <w:sz w:val="24"/>
          <w:szCs w:val="24"/>
        </w:rPr>
      </w:pPr>
    </w:p>
    <w:p w:rsidR="00F8090A" w:rsidRPr="00EA792B" w:rsidRDefault="00F8090A" w:rsidP="00AC608C">
      <w:pPr>
        <w:pStyle w:val="CentrBold"/>
        <w:tabs>
          <w:tab w:val="left" w:pos="600"/>
        </w:tabs>
        <w:spacing w:line="240" w:lineRule="auto"/>
        <w:rPr>
          <w:sz w:val="24"/>
          <w:szCs w:val="24"/>
        </w:rPr>
      </w:pPr>
      <w:r w:rsidRPr="00EA792B">
        <w:rPr>
          <w:sz w:val="24"/>
          <w:szCs w:val="24"/>
        </w:rPr>
        <w:t>II. SUPAPRASTINTŲ PIRKIMŲ PLANAVIMAS IR ORGANIZAVIMAS. SUPAPRASTINTUS PIRKIMUS ATLIEKANTYS ASMENYS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AA2D7B">
      <w:pPr>
        <w:ind w:firstLine="720"/>
        <w:jc w:val="both"/>
        <w:rPr>
          <w:bCs/>
        </w:rPr>
      </w:pPr>
      <w:r w:rsidRPr="00EA792B">
        <w:rPr>
          <w:spacing w:val="-3"/>
        </w:rPr>
        <w:t xml:space="preserve">9. 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w:t>
      </w:r>
      <w:r w:rsidRPr="00EA792B">
        <w:rPr>
          <w:b/>
          <w:spacing w:val="-3"/>
        </w:rPr>
        <w:t>išskyrus mažos vertės pirkimus,</w:t>
      </w:r>
      <w:r w:rsidRPr="00EA792B">
        <w:rPr>
          <w:spacing w:val="-3"/>
        </w:rPr>
        <w:t xml:space="preserve">  </w:t>
      </w:r>
      <w:r w:rsidRPr="00EA792B">
        <w:rPr>
          <w:bCs/>
        </w:rPr>
        <w:t xml:space="preserve">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šiame punkte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p>
    <w:p w:rsidR="00F8090A" w:rsidRPr="00EA792B" w:rsidRDefault="00F8090A" w:rsidP="004F7219">
      <w:pPr>
        <w:jc w:val="both"/>
      </w:pPr>
      <w:r w:rsidRPr="00EA792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F8090A" w:rsidRPr="00EA792B" w:rsidRDefault="00F8090A" w:rsidP="00AA2D7B">
      <w:pPr>
        <w:ind w:firstLine="720"/>
        <w:jc w:val="both"/>
      </w:pPr>
      <w:r w:rsidRPr="00EA792B">
        <w:t>9.1. apie pradedamą pirkimą – pirkimo objektą, pirkimo būdą ir jo pasirinkimo priežastis;</w:t>
      </w:r>
    </w:p>
    <w:p w:rsidR="00F8090A" w:rsidRPr="00EA792B" w:rsidRDefault="00F8090A" w:rsidP="00AA2D7B">
      <w:pPr>
        <w:ind w:firstLine="720"/>
        <w:jc w:val="both"/>
      </w:pPr>
      <w:r w:rsidRPr="00EA792B">
        <w:t>9.2.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F8090A" w:rsidRPr="00EA792B" w:rsidRDefault="00F8090A" w:rsidP="00AA2D7B">
      <w:pPr>
        <w:ind w:firstLine="720"/>
        <w:jc w:val="both"/>
      </w:pPr>
      <w:r w:rsidRPr="00EA792B">
        <w:t>9.3. apie sudarytą pirkimo sutartį – pirkimo objektą, pirkimo sutarties kainą, laimėjusio dalyvio pavadinimą ir, jeigu žinoma, pirkimo sutarties įsipareigojimų dalį, kuriai laimėtojas ketina pasitelkti subrangovus, subtiekėjus ar subteikėjus;</w:t>
      </w:r>
    </w:p>
    <w:p w:rsidR="00F8090A" w:rsidRPr="00EA792B" w:rsidRDefault="00F8090A" w:rsidP="00AA2D7B">
      <w:pPr>
        <w:ind w:firstLine="720"/>
        <w:jc w:val="both"/>
        <w:rPr>
          <w:spacing w:val="-3"/>
        </w:rPr>
      </w:pPr>
      <w:r w:rsidRPr="00EA792B">
        <w:t>9.4. taip pat kitą Viešųjų pirkimų tarnybos nustatytą informaciją.</w:t>
      </w:r>
      <w:bookmarkStart w:id="0" w:name="p_4_2"/>
      <w:bookmarkEnd w:id="0"/>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10. 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r w:rsidRPr="00EA792B">
        <w:rPr>
          <w:spacing w:val="-3"/>
          <w:sz w:val="24"/>
          <w:szCs w:val="24"/>
        </w:rPr>
        <w:t xml:space="preserve"> </w:t>
      </w:r>
    </w:p>
    <w:p w:rsidR="00F8090A" w:rsidRPr="00EA792B" w:rsidRDefault="00F8090A" w:rsidP="00E957F8">
      <w:pPr>
        <w:ind w:firstLine="708"/>
        <w:jc w:val="both"/>
        <w:rPr>
          <w:color w:val="000000"/>
        </w:rPr>
      </w:pPr>
      <w:r w:rsidRPr="00EA792B">
        <w:t xml:space="preserve">11. Supaprastintus pirkimus vykdo perkančiosios organizacijos vadovo įsakymu, vadovaujantis Viešųjų pirkimų įstatymo 16 straipsniu, sudaryta Komisija. Komisijos pirmininku, jos nariais, Pirkimo organizatoriumi skiriami nepriekaištingos reputacijos asmenys. Komisija veikia ją sudariusios organizacijos vardu pagal jai </w:t>
      </w:r>
      <w:r w:rsidRPr="00EA792B">
        <w:rPr>
          <w:spacing w:val="-1"/>
        </w:rPr>
        <w:t xml:space="preserve">suteiktus įgaliojimus. Komisija dirba pagal ją sudariusios organizacijos patvirtintą darbo reglamentą. </w:t>
      </w:r>
      <w:r w:rsidRPr="00EA792B">
        <w:t xml:space="preserve">Mažos vertės pirkimus vykdo Komisija ir/ar pirkimų organizatorius. </w:t>
      </w:r>
      <w:r w:rsidRPr="00EA792B">
        <w:rPr>
          <w:color w:val="000000"/>
        </w:rPr>
        <w:t>Komisija mažos vertės pirkimą atlieka visais atvejais, išskyrus, kai pirkimus organizuoja pirkimų organizatorius. Pirkimų organizatorius supaprastintą viešąjį pirkimą gali vykdyti esant bent vienai iš šių sąlygų:</w:t>
      </w:r>
    </w:p>
    <w:p w:rsidR="00F8090A" w:rsidRPr="00EA792B" w:rsidRDefault="00F8090A" w:rsidP="00E957F8">
      <w:pPr>
        <w:ind w:firstLine="708"/>
        <w:jc w:val="both"/>
        <w:rPr>
          <w:color w:val="000000"/>
        </w:rPr>
      </w:pPr>
      <w:r w:rsidRPr="00EA792B">
        <w:rPr>
          <w:color w:val="000000"/>
        </w:rPr>
        <w:t xml:space="preserve">11.1. atliekami prekių ir paslaugų mažos vertės pirkimai, kai numatoma sutarties vertė yra ne didesnė kaip 10 tūkst. </w:t>
      </w:r>
      <w:r w:rsidRPr="00EA792B">
        <w:t>eurų</w:t>
      </w:r>
      <w:r w:rsidRPr="00EA792B">
        <w:rPr>
          <w:color w:val="000000"/>
        </w:rPr>
        <w:t xml:space="preserve"> (be PVM);</w:t>
      </w:r>
    </w:p>
    <w:p w:rsidR="00F8090A" w:rsidRPr="00EA792B" w:rsidRDefault="00F8090A" w:rsidP="00E957F8">
      <w:pPr>
        <w:ind w:firstLine="708"/>
        <w:jc w:val="both"/>
        <w:rPr>
          <w:color w:val="000000"/>
        </w:rPr>
      </w:pPr>
      <w:r w:rsidRPr="00EA792B">
        <w:rPr>
          <w:color w:val="000000"/>
        </w:rPr>
        <w:t xml:space="preserve">11.2. atliekami darbų mažos vertės pirkimai, kai numatoma sutarties vertė yra ne didesnė kaip 15 tūkst. </w:t>
      </w:r>
      <w:r w:rsidRPr="00EA792B">
        <w:t>eurų</w:t>
      </w:r>
      <w:r w:rsidRPr="00EA792B">
        <w:rPr>
          <w:color w:val="000000"/>
        </w:rPr>
        <w:t xml:space="preserve"> (be PVM);</w:t>
      </w:r>
    </w:p>
    <w:p w:rsidR="00F8090A" w:rsidRPr="00EA792B" w:rsidRDefault="00F8090A" w:rsidP="00E957F8">
      <w:pPr>
        <w:ind w:firstLine="708"/>
        <w:jc w:val="both"/>
        <w:rPr>
          <w:color w:val="000000"/>
        </w:rPr>
      </w:pPr>
      <w:r w:rsidRPr="00EA792B">
        <w:rPr>
          <w:color w:val="000000"/>
        </w:rPr>
        <w:t>11.3. Perkančiosios organizacijos vadovas turi teisę priimti sprendimą pavesti mažos vertės pirkimą vykdyti Pirkimo organizatoriui arba Komisijai neatsižvelgdamas į Taisyklių 11.1 ir 11.2 punktuose nustatytas aplinkybes.</w:t>
      </w:r>
    </w:p>
    <w:p w:rsidR="00F8090A" w:rsidRPr="00EA792B" w:rsidRDefault="00F8090A" w:rsidP="00E957F8">
      <w:pPr>
        <w:ind w:firstLine="708"/>
        <w:jc w:val="both"/>
        <w:rPr>
          <w:color w:val="000000"/>
        </w:rPr>
      </w:pPr>
      <w:r w:rsidRPr="00EA792B">
        <w:rPr>
          <w:color w:val="000000"/>
        </w:rPr>
        <w:t xml:space="preserve">12. Pirkimą, kurio vertė neviršija 150 </w:t>
      </w:r>
      <w:r w:rsidRPr="00EA792B">
        <w:t>eurų</w:t>
      </w:r>
      <w:r w:rsidRPr="00EA792B">
        <w:rPr>
          <w:color w:val="000000"/>
        </w:rPr>
        <w:t xml:space="preserve"> (be PVM) gali inicijuoti pirkimų organizatorius, pirkimas, kurio vertė didesnė nei 150 </w:t>
      </w:r>
      <w:r w:rsidRPr="00EA792B">
        <w:t>eurų</w:t>
      </w:r>
      <w:r w:rsidRPr="00EA792B">
        <w:rPr>
          <w:color w:val="000000"/>
        </w:rPr>
        <w:t xml:space="preserve"> (be PVM) inicijuojamas perkančiosios organizacijos direktoriaus įsakymus arba perkančiosios organizacijos darbuotojo, užpildžiusio paraišką (Taisyklių 1 priedas).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13. Prieš pradėdami supaprastintą pirkimą Komisijos nariai ir Pirkimo organizatorius turi pasirašyti nešališkumo deklaraciją ir konfidencialumo pasižadėjimą.</w:t>
      </w:r>
    </w:p>
    <w:p w:rsidR="00F8090A" w:rsidRPr="00EA792B" w:rsidRDefault="00F8090A" w:rsidP="005D18F1">
      <w:pPr>
        <w:pStyle w:val="Bodytext"/>
        <w:tabs>
          <w:tab w:val="left" w:pos="600"/>
        </w:tabs>
        <w:spacing w:line="240" w:lineRule="auto"/>
        <w:ind w:firstLine="720"/>
        <w:rPr>
          <w:sz w:val="24"/>
          <w:szCs w:val="24"/>
        </w:rPr>
      </w:pPr>
      <w:r w:rsidRPr="00EA792B">
        <w:rPr>
          <w:sz w:val="24"/>
          <w:szCs w:val="24"/>
        </w:rPr>
        <w:t xml:space="preserve">14.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 Perkančioji organizacija taip pat gali įsigyti prekių, paslaugų ar darbų iš centrinės perkančiosios organizacijos arba per ją. Laikoma, kad perkančioji </w:t>
      </w:r>
      <w:r w:rsidRPr="00EA792B">
        <w:rPr>
          <w:sz w:val="24"/>
          <w:szCs w:val="24"/>
          <w:shd w:val="clear" w:color="auto" w:fill="FFFFFF"/>
        </w:rPr>
        <w:t>organizacija, pirkdama</w:t>
      </w:r>
      <w:r w:rsidRPr="00EA792B">
        <w:rPr>
          <w:sz w:val="24"/>
          <w:szCs w:val="24"/>
        </w:rPr>
        <w:t xml:space="preserve"> prekių, paslaugų ar darbų iš centrinės perkančiosios organizacijos arba per ją, laikėsi šio įstatymo reikalavimų, jeigu jų laikėsi centrinė perkančioji organizacija. </w:t>
      </w:r>
      <w:r w:rsidRPr="00EA792B">
        <w:rPr>
          <w:sz w:val="24"/>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 xml:space="preserve">15. 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Komisija arba Pirkimo organizatorius. </w:t>
      </w:r>
    </w:p>
    <w:p w:rsidR="00F8090A" w:rsidRPr="00EA792B" w:rsidRDefault="00F8090A" w:rsidP="0011358B">
      <w:pPr>
        <w:pStyle w:val="Heading3"/>
        <w:numPr>
          <w:ilvl w:val="0"/>
          <w:numId w:val="0"/>
        </w:numPr>
        <w:tabs>
          <w:tab w:val="left" w:pos="600"/>
        </w:tabs>
        <w:spacing w:before="0"/>
        <w:ind w:firstLine="720"/>
        <w:rPr>
          <w:szCs w:val="24"/>
        </w:rPr>
      </w:pPr>
      <w:r w:rsidRPr="00EA792B">
        <w:rPr>
          <w:szCs w:val="24"/>
        </w:rPr>
        <w:t xml:space="preserve">16. Perkančioji organizacija, vadovaudamasi Viešųjų pirkimų įstatymo </w:t>
      </w:r>
      <w:r w:rsidRPr="00EA792B">
        <w:rPr>
          <w:b/>
          <w:szCs w:val="24"/>
        </w:rPr>
        <w:t>15</w:t>
      </w:r>
      <w:r w:rsidRPr="00EA792B">
        <w:rPr>
          <w:b/>
          <w:szCs w:val="24"/>
          <w:vertAlign w:val="superscript"/>
        </w:rPr>
        <w:t>1</w:t>
      </w:r>
      <w:r w:rsidRPr="00EA792B">
        <w:rPr>
          <w:szCs w:val="24"/>
        </w:rPr>
        <w:t>str. nuostatomis, turi užtikrinti, kad prekių, paslaugų ir darbų viešieji pirkimai, atliekami CVP IS priemonėmis (kai pirkimo atveju CVP IS 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435BE6">
      <w:pPr>
        <w:pStyle w:val="CentrBold"/>
        <w:tabs>
          <w:tab w:val="left" w:pos="600"/>
        </w:tabs>
        <w:spacing w:line="240" w:lineRule="auto"/>
        <w:rPr>
          <w:sz w:val="24"/>
          <w:szCs w:val="24"/>
        </w:rPr>
      </w:pPr>
      <w:r w:rsidRPr="00EA792B">
        <w:rPr>
          <w:sz w:val="24"/>
          <w:szCs w:val="24"/>
        </w:rPr>
        <w:t>III. SUPAPRASTINTŲ PIRKIMŲ PASKELBIMAS</w:t>
      </w:r>
    </w:p>
    <w:p w:rsidR="00F8090A" w:rsidRPr="00EA792B" w:rsidRDefault="00F8090A" w:rsidP="0011358B">
      <w:pPr>
        <w:pStyle w:val="Bodytext"/>
        <w:tabs>
          <w:tab w:val="left" w:pos="600"/>
        </w:tabs>
        <w:spacing w:line="240" w:lineRule="auto"/>
        <w:ind w:firstLine="720"/>
        <w:rPr>
          <w:sz w:val="24"/>
          <w:szCs w:val="24"/>
        </w:rPr>
      </w:pP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 xml:space="preserve">17. Perkančioji organizacija Viešųjų pirkimų įstatymo 86 straipsnyje nustatyta tvarka privalo paskelbti apie kiekvieną supaprastintą pirkimą, išskyrus Taisyklių 18 punkte nustatytus atvejus. </w:t>
      </w:r>
      <w:r w:rsidRPr="00EA792B">
        <w:rPr>
          <w:sz w:val="24"/>
          <w:szCs w:val="24"/>
          <w:lang w:eastAsia="lt-LT"/>
        </w:rPr>
        <w:t xml:space="preserve">Atlikdama supaprastintą neskelbiamą pirkimą ir priėmusi sprendimą sudaryti sutartį, perkančioji organizacija Viešųjų pirkimų įstatymo 86 straipsnyje nustatyta tvarka gali paskelbti informacinį pranešimą, o </w:t>
      </w:r>
      <w:r w:rsidRPr="00EA792B">
        <w:rPr>
          <w:sz w:val="24"/>
          <w:szCs w:val="24"/>
        </w:rPr>
        <w:t xml:space="preserve">kai atliekamas Viešųjų pirkimų įstatymo 2 priedėlio B paslaugų sąraše nurodytų paslaugų pirkimas ir kai pirkimo vertė yra ne mažesnė, negu nustatyta tarptautinio pirkimo vertės riba, – pranešimą dėl savanoriško </w:t>
      </w:r>
      <w:r w:rsidRPr="00EA792B">
        <w:rPr>
          <w:i/>
          <w:iCs/>
          <w:sz w:val="24"/>
          <w:szCs w:val="24"/>
        </w:rPr>
        <w:t>ex ante</w:t>
      </w:r>
      <w:r w:rsidRPr="00EA792B">
        <w:rPr>
          <w:sz w:val="24"/>
          <w:szCs w:val="24"/>
        </w:rPr>
        <w:t xml:space="preserve"> skaidrumo</w:t>
      </w:r>
      <w:r w:rsidRPr="00EA792B">
        <w:rPr>
          <w:sz w:val="24"/>
          <w:szCs w:val="24"/>
          <w:lang w:eastAsia="lt-LT"/>
        </w:rPr>
        <w:t>.</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 xml:space="preserve">18. Neskelbiant apie pirkimą ir neskelbiant Viešųjų pirkimų įstatymo 92 straipsnio 8 dalyje nurodyto informacinio pranešimo, savanoriško </w:t>
      </w:r>
      <w:r w:rsidRPr="00EA792B">
        <w:rPr>
          <w:i/>
          <w:sz w:val="24"/>
          <w:szCs w:val="24"/>
        </w:rPr>
        <w:t>ex ante</w:t>
      </w:r>
      <w:r w:rsidRPr="00EA792B">
        <w:rPr>
          <w:sz w:val="24"/>
          <w:szCs w:val="24"/>
        </w:rPr>
        <w:t xml:space="preserve"> skaidrumo pranešimo (Taisyklių 17 punktas) gali būti perkamos prekės, paslaugos ar darbai, kai:</w:t>
      </w:r>
    </w:p>
    <w:p w:rsidR="00F8090A" w:rsidRPr="00EA792B" w:rsidRDefault="00F8090A" w:rsidP="0011358B">
      <w:pPr>
        <w:pStyle w:val="Bodytext"/>
        <w:tabs>
          <w:tab w:val="left" w:pos="600"/>
        </w:tabs>
        <w:spacing w:line="240" w:lineRule="auto"/>
        <w:ind w:firstLine="720"/>
        <w:rPr>
          <w:b/>
          <w:color w:val="auto"/>
          <w:sz w:val="24"/>
          <w:szCs w:val="24"/>
        </w:rPr>
      </w:pPr>
      <w:r w:rsidRPr="00EA792B">
        <w:rPr>
          <w:sz w:val="24"/>
          <w:szCs w:val="24"/>
        </w:rPr>
        <w:t>18.1. atliekami mažos vertės pirkimai, kurių sutarties vertė: prekių, paslaugų pirkimo atvejais ne didesnė kaip 15  tūkst. eurų  (be PVM), o darbų – ne didesnė kaip 30 tūkst. eurų (be PVM</w:t>
      </w:r>
      <w:r w:rsidRPr="00EA792B">
        <w:rPr>
          <w:color w:val="auto"/>
          <w:sz w:val="24"/>
          <w:szCs w:val="24"/>
        </w:rPr>
        <w:t>);</w:t>
      </w:r>
      <w:r w:rsidRPr="00EA792B">
        <w:rPr>
          <w:b/>
          <w:color w:val="auto"/>
          <w:sz w:val="24"/>
          <w:szCs w:val="24"/>
        </w:rPr>
        <w:t xml:space="preserve"> </w:t>
      </w:r>
    </w:p>
    <w:p w:rsidR="00F8090A" w:rsidRPr="00EA792B" w:rsidRDefault="00F8090A" w:rsidP="001962D0">
      <w:pPr>
        <w:pStyle w:val="BodyText0"/>
        <w:ind w:firstLine="720"/>
        <w:rPr>
          <w:strike/>
          <w:sz w:val="24"/>
          <w:szCs w:val="24"/>
        </w:rPr>
      </w:pPr>
      <w:r w:rsidRPr="00EA792B">
        <w:rPr>
          <w:sz w:val="24"/>
          <w:szCs w:val="24"/>
        </w:rPr>
        <w:t>18.2.</w:t>
      </w:r>
      <w:r w:rsidRPr="00EA792B">
        <w:rPr>
          <w:bCs/>
          <w:sz w:val="24"/>
          <w:szCs w:val="24"/>
        </w:rPr>
        <w:t> </w:t>
      </w:r>
      <w:r w:rsidRPr="00EA792B">
        <w:rPr>
          <w:sz w:val="24"/>
          <w:szCs w:val="24"/>
        </w:rPr>
        <w:t>Neskelbiant apie pirkimą gali būti perkamos prekės, paslaugos ar darbai, kai:</w:t>
      </w:r>
    </w:p>
    <w:p w:rsidR="00F8090A" w:rsidRPr="00EA792B" w:rsidRDefault="00F8090A" w:rsidP="001962D0">
      <w:pPr>
        <w:ind w:firstLine="720"/>
        <w:jc w:val="both"/>
      </w:pPr>
      <w:r w:rsidRPr="00EA792B">
        <w:t>18.2.1. pirkimas, apie kurį buvo skelbta, neįvyko, nes nebuvo gauta paraiškų ar pasiūlymų;</w:t>
      </w:r>
    </w:p>
    <w:p w:rsidR="00F8090A" w:rsidRPr="00EA792B" w:rsidRDefault="00F8090A" w:rsidP="001962D0">
      <w:pPr>
        <w:pStyle w:val="Hyperlink2"/>
        <w:rPr>
          <w:szCs w:val="24"/>
          <w:lang w:eastAsia="lt-LT"/>
        </w:rPr>
      </w:pPr>
      <w:r w:rsidRPr="00EA792B">
        <w:rPr>
          <w:szCs w:val="24"/>
        </w:rPr>
        <w:t>18.2.</w:t>
      </w:r>
      <w:r w:rsidRPr="00EA792B">
        <w:rPr>
          <w:szCs w:val="24"/>
          <w:lang w:eastAsia="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8090A" w:rsidRPr="00EA792B" w:rsidRDefault="00F8090A" w:rsidP="001962D0">
      <w:pPr>
        <w:ind w:firstLine="720"/>
        <w:jc w:val="both"/>
      </w:pPr>
      <w:r w:rsidRPr="00EA792B">
        <w:t>18.2.3. dėl įvykių, kurių perkančioji organizacija negalėjo iš anksto numatyti, būtina skubiai įsigyti reikalingų prekių, paslaugų ar darbų. Aplinkybės, kuriomis grindžiama ypatinga skuba, negali priklausyti nuo perkančiosios organizacijos;</w:t>
      </w:r>
    </w:p>
    <w:p w:rsidR="00F8090A" w:rsidRPr="00EA792B" w:rsidRDefault="00F8090A" w:rsidP="001962D0">
      <w:pPr>
        <w:pStyle w:val="Heading3"/>
        <w:numPr>
          <w:ilvl w:val="0"/>
          <w:numId w:val="0"/>
        </w:numPr>
        <w:spacing w:before="0"/>
        <w:ind w:firstLine="720"/>
        <w:rPr>
          <w:szCs w:val="24"/>
        </w:rPr>
      </w:pPr>
      <w:r w:rsidRPr="00EA792B">
        <w:rPr>
          <w:szCs w:val="24"/>
        </w:rPr>
        <w:t>18.2.4. atliekami mažos vertės pirkimai perkančiosios organizacijos nustatytais</w:t>
      </w:r>
      <w:r w:rsidRPr="00EA792B">
        <w:rPr>
          <w:color w:val="FF0000"/>
          <w:szCs w:val="24"/>
        </w:rPr>
        <w:t xml:space="preserve"> </w:t>
      </w:r>
      <w:r w:rsidRPr="00EA792B">
        <w:rPr>
          <w:szCs w:val="24"/>
        </w:rPr>
        <w:t xml:space="preserve">atvejais; </w:t>
      </w:r>
    </w:p>
    <w:p w:rsidR="00F8090A" w:rsidRPr="00EA792B" w:rsidRDefault="00F8090A" w:rsidP="001962D0">
      <w:pPr>
        <w:pStyle w:val="Heading3"/>
        <w:numPr>
          <w:ilvl w:val="0"/>
          <w:numId w:val="0"/>
        </w:numPr>
        <w:spacing w:before="0"/>
        <w:ind w:firstLine="720"/>
        <w:rPr>
          <w:szCs w:val="24"/>
        </w:rPr>
      </w:pPr>
      <w:r w:rsidRPr="00EA792B">
        <w:rPr>
          <w:szCs w:val="24"/>
        </w:rPr>
        <w:t>18.2.5.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8090A" w:rsidRPr="00EA792B" w:rsidRDefault="00F8090A" w:rsidP="001962D0">
      <w:pPr>
        <w:ind w:firstLine="720"/>
        <w:jc w:val="both"/>
      </w:pPr>
      <w:r w:rsidRPr="00EA792B">
        <w:t>18.3. Neskelbiant apie pirkimą gali būti perkamos prekės ir paslaugos:</w:t>
      </w:r>
    </w:p>
    <w:p w:rsidR="00F8090A" w:rsidRPr="00EA792B" w:rsidRDefault="00F8090A" w:rsidP="001962D0">
      <w:pPr>
        <w:ind w:firstLine="720"/>
        <w:jc w:val="both"/>
      </w:pPr>
      <w:r w:rsidRPr="00EA792B">
        <w:t>18.3.1.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EA792B">
        <w:rPr>
          <w:b/>
        </w:rPr>
        <w:t xml:space="preserve"> </w:t>
      </w:r>
      <w:r w:rsidRPr="00EA792B">
        <w:t>ar patirtų didelių nuostolių. Jeigu papildomai perkamų prekių ar paslaugų kaina viršija 30 procentų ankstesnės pirkimų kainos, turi būti atliekama ekspertizė dėl papildomai perkamų prekių ar paslaugų techninių charakteristikų suderinamumo;</w:t>
      </w:r>
    </w:p>
    <w:p w:rsidR="00F8090A" w:rsidRPr="00EA792B" w:rsidRDefault="00F8090A" w:rsidP="001962D0">
      <w:pPr>
        <w:ind w:firstLine="720"/>
        <w:jc w:val="both"/>
      </w:pPr>
      <w:r w:rsidRPr="00EA792B">
        <w:t>18.3.2. prekių ir paslaugų, skirtų Lietuvos Respublikos diplomatinėms atstovybėms, konsulinėms įstaigoms užsienyje ir Lietuvos Respublikos atstovybėms prie tarptautinių organizacijų, kariniams atstovams ir specialiesiems atašė, pirkimams užsienyje;</w:t>
      </w:r>
    </w:p>
    <w:p w:rsidR="00F8090A" w:rsidRPr="00EA792B" w:rsidRDefault="00F8090A" w:rsidP="001962D0">
      <w:pPr>
        <w:ind w:firstLine="720"/>
        <w:jc w:val="both"/>
      </w:pPr>
      <w:r w:rsidRPr="00EA792B">
        <w:t>18.3.3. prekės ir paslaugos yra perkamos naudojant reprezentacinėms išlaidoms skirtas lėšas.</w:t>
      </w:r>
    </w:p>
    <w:p w:rsidR="00F8090A" w:rsidRPr="00EA792B" w:rsidRDefault="00F8090A" w:rsidP="001962D0">
      <w:pPr>
        <w:pStyle w:val="NumPar1"/>
        <w:tabs>
          <w:tab w:val="clear" w:pos="360"/>
        </w:tabs>
        <w:spacing w:before="0" w:after="0"/>
        <w:ind w:firstLine="720"/>
        <w:rPr>
          <w:szCs w:val="24"/>
        </w:rPr>
      </w:pPr>
      <w:r w:rsidRPr="00EA792B">
        <w:rPr>
          <w:szCs w:val="24"/>
        </w:rPr>
        <w:t>18.4. Neskelbiant apie pirkimą taip pat gali būti perkamos prekės, kai:</w:t>
      </w:r>
    </w:p>
    <w:p w:rsidR="00F8090A" w:rsidRPr="00EA792B" w:rsidRDefault="00F8090A" w:rsidP="001962D0">
      <w:pPr>
        <w:ind w:firstLine="720"/>
        <w:jc w:val="both"/>
      </w:pPr>
      <w:r w:rsidRPr="00EA792B">
        <w:t>18.4.1. perkamos prekės gaminamos tik mokslo, eksperimentavimo, studijų ar techninio tobulinimo tikslais, nesiekiant gauti pelno arba padengti mokslo ar tobulinimo išlaidų;</w:t>
      </w:r>
    </w:p>
    <w:p w:rsidR="00F8090A" w:rsidRPr="00EA792B" w:rsidRDefault="00F8090A" w:rsidP="001962D0">
      <w:pPr>
        <w:ind w:firstLine="720"/>
        <w:jc w:val="both"/>
      </w:pPr>
      <w:r w:rsidRPr="00EA792B">
        <w:t>18.4.2. prekių biržoje perkamos kotiruojamos prekės;</w:t>
      </w:r>
    </w:p>
    <w:p w:rsidR="00F8090A" w:rsidRPr="00EA792B" w:rsidRDefault="00F8090A" w:rsidP="001962D0">
      <w:pPr>
        <w:ind w:firstLine="720"/>
        <w:jc w:val="both"/>
      </w:pPr>
      <w:r w:rsidRPr="00EA792B">
        <w:t>18.4.3. perkami muziejų eksponatai, archyvų ir bibliotekų dokumentai,</w:t>
      </w:r>
      <w:r w:rsidRPr="00EA792B">
        <w:rPr>
          <w:b/>
        </w:rPr>
        <w:t xml:space="preserve"> </w:t>
      </w:r>
      <w:r w:rsidRPr="00EA792B">
        <w:t>prenumeruojami laikraščiai ir žurnalai;</w:t>
      </w:r>
    </w:p>
    <w:p w:rsidR="00F8090A" w:rsidRPr="00EA792B" w:rsidRDefault="00F8090A" w:rsidP="001962D0">
      <w:pPr>
        <w:ind w:firstLine="720"/>
        <w:jc w:val="both"/>
      </w:pPr>
      <w:r w:rsidRPr="00EA792B">
        <w:t>18.4.</w:t>
      </w:r>
      <w:r w:rsidRPr="00EA792B">
        <w:rPr>
          <w:color w:val="000000"/>
        </w:rPr>
        <w:t>4. ypač palankiomis sąlygomis perkama iš bankrutuojančių, likviduojamų ar restruktūrizuojamų ūkio subjektų;</w:t>
      </w:r>
    </w:p>
    <w:p w:rsidR="00F8090A" w:rsidRPr="00EA792B" w:rsidRDefault="00F8090A" w:rsidP="001962D0">
      <w:pPr>
        <w:ind w:firstLine="720"/>
        <w:jc w:val="both"/>
      </w:pPr>
      <w:r w:rsidRPr="00EA792B">
        <w:t>18.4.5. </w:t>
      </w:r>
      <w:r w:rsidRPr="00EA792B">
        <w:rPr>
          <w:color w:val="000000"/>
        </w:rPr>
        <w:t xml:space="preserve">prekės </w:t>
      </w:r>
      <w:r w:rsidRPr="00EA792B">
        <w:t>perkamos iš valstybės rezervo.</w:t>
      </w:r>
    </w:p>
    <w:p w:rsidR="00F8090A" w:rsidRPr="00EA792B" w:rsidRDefault="00F8090A" w:rsidP="001962D0">
      <w:pPr>
        <w:ind w:firstLine="720"/>
        <w:jc w:val="both"/>
      </w:pPr>
      <w:r w:rsidRPr="00EA792B">
        <w:t>18.5. Neskelbiant apie pirkimą taip pat gali būti perkamos paslaugos, kai:</w:t>
      </w:r>
    </w:p>
    <w:p w:rsidR="00F8090A" w:rsidRPr="00EA792B" w:rsidRDefault="00F8090A" w:rsidP="001962D0">
      <w:pPr>
        <w:ind w:firstLine="720"/>
        <w:jc w:val="both"/>
      </w:pPr>
      <w:r w:rsidRPr="00EA792B">
        <w:t>18.5.1. perkamos licencijos naudotis bibliotekiniais dokumentais ar duomenų (informacinėmis) bazėmis;</w:t>
      </w:r>
    </w:p>
    <w:p w:rsidR="00F8090A" w:rsidRPr="00EA792B" w:rsidRDefault="00F8090A" w:rsidP="001962D0">
      <w:pPr>
        <w:ind w:firstLine="720"/>
        <w:jc w:val="both"/>
      </w:pPr>
      <w:r w:rsidRPr="00EA792B">
        <w:t>18.5.2. perkamos teisėjų, prokurorų, profesinės karo tarnybos karių, perkančiosios organizacijos valstybės tarnautojų ir (ar) pagal darbo sutartį dirbančių darbuotojų mokymo paslaugos;</w:t>
      </w:r>
    </w:p>
    <w:p w:rsidR="00F8090A" w:rsidRPr="00EA792B" w:rsidRDefault="00F8090A" w:rsidP="001962D0">
      <w:pPr>
        <w:ind w:firstLine="720"/>
        <w:jc w:val="both"/>
      </w:pPr>
      <w:r w:rsidRPr="00EA792B">
        <w:t>18.5.3.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8090A" w:rsidRPr="00EA792B" w:rsidRDefault="00F8090A" w:rsidP="001962D0">
      <w:pPr>
        <w:ind w:firstLine="720"/>
        <w:jc w:val="both"/>
      </w:pPr>
      <w:r w:rsidRPr="00EA792B">
        <w:t>18.5.4. perkamos ekspertų komisijų, komitetų, tarybų, kurių sudarymo tvarką nustato Lietuvos Respublikos įstatymai, narių teikiamos nematerialaus pobūdžio (intelektinės) paslaugos;</w:t>
      </w:r>
    </w:p>
    <w:p w:rsidR="00F8090A" w:rsidRPr="00EA792B" w:rsidRDefault="00F8090A" w:rsidP="001962D0">
      <w:pPr>
        <w:ind w:firstLine="720"/>
        <w:jc w:val="both"/>
      </w:pPr>
      <w:r w:rsidRPr="00EA792B">
        <w:t>18.5.5.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F8090A" w:rsidRPr="00EA792B" w:rsidRDefault="00F8090A" w:rsidP="001962D0">
      <w:pPr>
        <w:ind w:firstLine="720"/>
        <w:jc w:val="both"/>
      </w:pPr>
      <w:r w:rsidRPr="00EA792B">
        <w:t>18.6. Neskelbiant apie pirkimą taip pat gali būti perkamos paslaugos ir darbai, kai:</w:t>
      </w:r>
    </w:p>
    <w:p w:rsidR="00F8090A" w:rsidRPr="00EA792B" w:rsidRDefault="00F8090A" w:rsidP="001962D0">
      <w:pPr>
        <w:ind w:firstLine="720"/>
        <w:jc w:val="both"/>
      </w:pPr>
      <w:r w:rsidRPr="00EA792B">
        <w:t>18.6.1.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8090A" w:rsidRPr="00EA792B" w:rsidRDefault="00F8090A" w:rsidP="00946D49">
      <w:pPr>
        <w:ind w:firstLine="720"/>
        <w:jc w:val="both"/>
        <w:rPr>
          <w:color w:val="999999"/>
        </w:rPr>
      </w:pPr>
      <w:r w:rsidRPr="00EA792B">
        <w:t>18.6.2.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8090A" w:rsidRPr="00EA792B" w:rsidRDefault="00F8090A" w:rsidP="0011358B">
      <w:pPr>
        <w:pStyle w:val="CentrBold"/>
        <w:tabs>
          <w:tab w:val="left" w:pos="600"/>
        </w:tabs>
        <w:spacing w:line="240" w:lineRule="auto"/>
        <w:jc w:val="both"/>
        <w:rPr>
          <w:sz w:val="24"/>
          <w:szCs w:val="24"/>
        </w:rPr>
      </w:pPr>
    </w:p>
    <w:p w:rsidR="00F8090A" w:rsidRPr="00EA792B" w:rsidRDefault="00F8090A" w:rsidP="00AC608C">
      <w:pPr>
        <w:pStyle w:val="CentrBold"/>
        <w:tabs>
          <w:tab w:val="left" w:pos="600"/>
        </w:tabs>
        <w:spacing w:line="240" w:lineRule="auto"/>
        <w:rPr>
          <w:sz w:val="24"/>
          <w:szCs w:val="24"/>
        </w:rPr>
      </w:pPr>
      <w:r w:rsidRPr="00EA792B">
        <w:rPr>
          <w:sz w:val="24"/>
          <w:szCs w:val="24"/>
        </w:rPr>
        <w:t>IV. PIRKIMO DOKUMENTŲ RENGIMAS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19.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F8090A" w:rsidRPr="00EA792B" w:rsidRDefault="00F8090A" w:rsidP="0011358B">
      <w:pPr>
        <w:pStyle w:val="Hyperlink1"/>
        <w:spacing w:line="240" w:lineRule="auto"/>
        <w:ind w:firstLine="720"/>
        <w:rPr>
          <w:sz w:val="24"/>
          <w:szCs w:val="24"/>
        </w:rPr>
      </w:pPr>
      <w:r w:rsidRPr="00EA792B">
        <w:rPr>
          <w:sz w:val="24"/>
          <w:szCs w:val="24"/>
        </w:rPr>
        <w:t>20. Pirkimo dokumentai gali būti nerengiami, kai apklausa vykdoma žodžiu.</w:t>
      </w:r>
    </w:p>
    <w:p w:rsidR="00F8090A" w:rsidRPr="00EA792B" w:rsidRDefault="00F8090A" w:rsidP="0011358B">
      <w:pPr>
        <w:pStyle w:val="Hyperlink1"/>
        <w:spacing w:line="240" w:lineRule="auto"/>
        <w:ind w:firstLine="720"/>
        <w:rPr>
          <w:sz w:val="24"/>
          <w:szCs w:val="24"/>
        </w:rPr>
      </w:pPr>
      <w:r w:rsidRPr="00EA792B">
        <w:rPr>
          <w:sz w:val="24"/>
          <w:szCs w:val="24"/>
        </w:rPr>
        <w:t>21. Pirkimo dokumentai rengiami lietuvių kalba. Papildomai pirkimo dokumentai gali būti rengiami ir kitomis kalbomis.</w:t>
      </w:r>
    </w:p>
    <w:p w:rsidR="00F8090A" w:rsidRPr="00EA792B" w:rsidRDefault="00F8090A" w:rsidP="0011358B">
      <w:pPr>
        <w:pStyle w:val="Hyperlink1"/>
        <w:spacing w:line="240" w:lineRule="auto"/>
        <w:ind w:firstLine="720"/>
        <w:rPr>
          <w:sz w:val="24"/>
          <w:szCs w:val="24"/>
        </w:rPr>
      </w:pPr>
      <w:r w:rsidRPr="00EA792B">
        <w:rPr>
          <w:sz w:val="24"/>
          <w:szCs w:val="24"/>
        </w:rPr>
        <w:t>22. Pirkimo dokumentai turi būti tikslūs, aiškūs, be dviprasmybių, kad tiekėjai galėtų pateikti pasiūlymus, o perkančioji organizacija nupirkti tai, ko reikia.</w:t>
      </w:r>
    </w:p>
    <w:p w:rsidR="00F8090A" w:rsidRPr="00EA792B" w:rsidRDefault="00F8090A" w:rsidP="0011358B">
      <w:pPr>
        <w:pStyle w:val="Hyperlink1"/>
        <w:spacing w:line="240" w:lineRule="auto"/>
        <w:ind w:firstLine="720"/>
        <w:rPr>
          <w:sz w:val="24"/>
          <w:szCs w:val="24"/>
        </w:rPr>
      </w:pPr>
      <w:r w:rsidRPr="00EA792B">
        <w:rPr>
          <w:sz w:val="24"/>
          <w:szCs w:val="24"/>
        </w:rPr>
        <w:t>23. Pirkimo dokumentuose nustatyti reikalavimai negali dirbtinai riboti tiekėjų galimybių dalyvauti supaprastintame pirkime ar sudaryti sąlygas dalyvauti tik konkretiems tiekėjams.</w:t>
      </w:r>
    </w:p>
    <w:p w:rsidR="00F8090A" w:rsidRPr="00EA792B" w:rsidRDefault="00F8090A" w:rsidP="0011358B">
      <w:pPr>
        <w:pStyle w:val="Hyperlink1"/>
        <w:spacing w:line="240" w:lineRule="auto"/>
        <w:ind w:firstLine="720"/>
        <w:rPr>
          <w:sz w:val="24"/>
          <w:szCs w:val="24"/>
        </w:rPr>
      </w:pPr>
      <w:r w:rsidRPr="00EA792B">
        <w:rPr>
          <w:sz w:val="24"/>
          <w:szCs w:val="24"/>
        </w:rPr>
        <w:t>24. Pirkimo dokumentuose (išskyrus mažos vertės pirkimus), pateikiama ši informacija:</w:t>
      </w:r>
    </w:p>
    <w:p w:rsidR="00F8090A" w:rsidRPr="00EA792B" w:rsidRDefault="00F8090A" w:rsidP="003D2793">
      <w:pPr>
        <w:ind w:firstLine="720"/>
        <w:jc w:val="both"/>
      </w:pPr>
      <w:r w:rsidRPr="00EA792B">
        <w:t>24.1. prekių, paslaugų ar darbų pavadinimas, kiekis (apimtis), su prekėmis teiktinų paslaugų pobūdis, prekių tiekimo, paslaugų teikimo ar darbų atlikimo terminai;</w:t>
      </w:r>
    </w:p>
    <w:p w:rsidR="00F8090A" w:rsidRPr="00EA792B" w:rsidRDefault="00F8090A" w:rsidP="003D2793">
      <w:pPr>
        <w:ind w:firstLine="720"/>
        <w:jc w:val="both"/>
      </w:pPr>
      <w:r w:rsidRPr="00EA792B">
        <w:t>24.2. techninė specifikacija;</w:t>
      </w:r>
    </w:p>
    <w:p w:rsidR="00F8090A" w:rsidRPr="00EA792B" w:rsidRDefault="00F8090A" w:rsidP="003D2793">
      <w:pPr>
        <w:ind w:firstLine="720"/>
        <w:jc w:val="both"/>
      </w:pPr>
      <w:r w:rsidRPr="00EA792B">
        <w:t>24.3. pasiūlymų vertinimo kriterijai ir sąlygos;</w:t>
      </w:r>
    </w:p>
    <w:p w:rsidR="00F8090A" w:rsidRPr="00EA792B" w:rsidRDefault="00F8090A" w:rsidP="003D2793">
      <w:pPr>
        <w:ind w:firstLine="720"/>
        <w:jc w:val="both"/>
      </w:pPr>
      <w:r w:rsidRPr="00EA792B">
        <w:t xml:space="preserve">24.4. perkančiosios organizacijos siūlomos šalims pasirašyti pirkimo sutarties sąlygos pagal Viešųjų pirkimų įstatymo 18 straipsnio 6 dalies reikalavimus, taip pat sutarties projektas, jeigu jis yra parengtas; </w:t>
      </w:r>
    </w:p>
    <w:p w:rsidR="00F8090A" w:rsidRPr="00EA792B" w:rsidRDefault="00F8090A" w:rsidP="003D2793">
      <w:pPr>
        <w:ind w:firstLine="720"/>
        <w:jc w:val="both"/>
      </w:pPr>
      <w:r w:rsidRPr="00EA792B">
        <w:t>24.5. pasiūlymų galiojimo užtikrinimo, jei reikalaujama, ir pirkimo sutarties įvykdymo užtikrinimo reikalavimai;</w:t>
      </w:r>
    </w:p>
    <w:p w:rsidR="00F8090A" w:rsidRPr="00EA792B" w:rsidRDefault="00F8090A" w:rsidP="003D2793">
      <w:pPr>
        <w:pStyle w:val="Heading4"/>
        <w:numPr>
          <w:ilvl w:val="0"/>
          <w:numId w:val="0"/>
        </w:numPr>
        <w:ind w:firstLine="720"/>
        <w:rPr>
          <w:szCs w:val="24"/>
        </w:rPr>
      </w:pPr>
      <w:r w:rsidRPr="00EA792B">
        <w:rPr>
          <w:szCs w:val="24"/>
        </w:rPr>
        <w:t>24.6. pasiūlymų pateikimo terminas, vieta ir būdas, įskaitant informaciją, ar pasiūlymas pateikiamas elektroninėmis priemonėmis;</w:t>
      </w:r>
    </w:p>
    <w:p w:rsidR="00F8090A" w:rsidRPr="00EA792B" w:rsidRDefault="00F8090A" w:rsidP="0011358B">
      <w:pPr>
        <w:pStyle w:val="Hyperlink1"/>
        <w:spacing w:line="240" w:lineRule="auto"/>
        <w:ind w:firstLine="720"/>
        <w:rPr>
          <w:sz w:val="24"/>
          <w:szCs w:val="24"/>
        </w:rPr>
      </w:pPr>
      <w:r w:rsidRPr="00EA792B">
        <w:rPr>
          <w:sz w:val="24"/>
          <w:szCs w:val="24"/>
        </w:rPr>
        <w:t>24.7. informacija apie atidėjimo termino taikymą, ginčų nagrinėjimo tvarką;</w:t>
      </w:r>
    </w:p>
    <w:p w:rsidR="00F8090A" w:rsidRPr="00EA792B" w:rsidRDefault="00F8090A" w:rsidP="0093062F">
      <w:pPr>
        <w:ind w:firstLine="720"/>
        <w:jc w:val="both"/>
      </w:pPr>
      <w:r w:rsidRPr="00EA792B">
        <w:t>24.8. energijos vartojimo efektyvumo ir aplinkos apsaugos reikalavimai ir (ar) kriterijai Lietuvos Respublikos Vyriausybės ar jos įgaliotos institucijos nustatytais atvejais ir tvarka;</w:t>
      </w:r>
    </w:p>
    <w:p w:rsidR="00F8090A" w:rsidRPr="00EA792B" w:rsidRDefault="00F8090A" w:rsidP="0093062F">
      <w:pPr>
        <w:pStyle w:val="Heading4"/>
        <w:numPr>
          <w:ilvl w:val="0"/>
          <w:numId w:val="0"/>
        </w:numPr>
        <w:ind w:firstLine="720"/>
        <w:rPr>
          <w:szCs w:val="24"/>
        </w:rPr>
      </w:pPr>
      <w:r w:rsidRPr="00EA792B">
        <w:rPr>
          <w:szCs w:val="24"/>
        </w:rPr>
        <w:t>24.9.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F8090A" w:rsidRPr="00EA792B" w:rsidRDefault="00F8090A" w:rsidP="0011358B">
      <w:pPr>
        <w:pStyle w:val="Hyperlink1"/>
        <w:spacing w:line="240" w:lineRule="auto"/>
        <w:ind w:firstLine="720"/>
        <w:rPr>
          <w:sz w:val="24"/>
          <w:szCs w:val="24"/>
        </w:rPr>
      </w:pPr>
      <w:r w:rsidRPr="00EA792B">
        <w:rPr>
          <w:sz w:val="24"/>
          <w:szCs w:val="24"/>
        </w:rPr>
        <w:t>24.10. Perkančioji organizacija gali nurodyti ir kitą Viešųjų pirkimų įstatymo 24 straipsnyje nurodytą informaciją.</w:t>
      </w:r>
    </w:p>
    <w:p w:rsidR="00F8090A" w:rsidRPr="00EA792B" w:rsidRDefault="00F8090A" w:rsidP="0011358B">
      <w:pPr>
        <w:pStyle w:val="Hyperlink1"/>
        <w:spacing w:line="240" w:lineRule="auto"/>
        <w:ind w:firstLine="720"/>
        <w:rPr>
          <w:sz w:val="24"/>
          <w:szCs w:val="24"/>
        </w:rPr>
      </w:pPr>
      <w:r w:rsidRPr="00EA792B">
        <w:rPr>
          <w:sz w:val="24"/>
          <w:szCs w:val="24"/>
        </w:rPr>
        <w:t xml:space="preserve">25. Pirkimo dokumentuose (ir mažos vertės pirkimų atveju)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EA792B">
        <w:rPr>
          <w:bCs/>
          <w:sz w:val="24"/>
          <w:szCs w:val="24"/>
        </w:rPr>
        <w:t xml:space="preserve">Jeigu darbų pirkimo sutarčiai vykdyti pasitelkiami subrangovai, pagrindinius darbus, kuriuos nustato perkančioji organizacija, privalo atlikti tiekėjas. </w:t>
      </w:r>
      <w:r w:rsidRPr="00EA792B">
        <w:rPr>
          <w:sz w:val="24"/>
          <w:szCs w:val="24"/>
        </w:rPr>
        <w:t>Toks nurodymas nekeičia pagrindinio tiekėjo atsakomybės dėl numatomos sudaryti pirkimo sutarties įvykdymo;</w:t>
      </w:r>
    </w:p>
    <w:p w:rsidR="00F8090A" w:rsidRPr="00EA792B" w:rsidRDefault="00F8090A" w:rsidP="0011358B">
      <w:pPr>
        <w:pStyle w:val="Hyperlink1"/>
        <w:spacing w:line="240" w:lineRule="auto"/>
        <w:ind w:firstLine="720"/>
        <w:rPr>
          <w:sz w:val="24"/>
          <w:szCs w:val="24"/>
        </w:rPr>
      </w:pPr>
      <w:r w:rsidRPr="00EA792B">
        <w:rPr>
          <w:sz w:val="24"/>
          <w:szCs w:val="24"/>
        </w:rPr>
        <w:t>26. Pirkimo dokumentų sudėtinė dalis yra skelbimas apie supaprastintą pirkimą. Skelbimuose esanti informacija vėliau papildomai gali būti neteikiama (kituose pirkimo dokumentuose pateikiama nuoroda į atitinkamą informaciją skelbime), įskaitant atvejį, kai techninės specifikacijos remiasi tiekėjams prieinamais dokumentais ir pateikta nuoroda į tokius dokumentus.</w:t>
      </w:r>
    </w:p>
    <w:p w:rsidR="00F8090A" w:rsidRPr="00EA792B" w:rsidRDefault="00F8090A" w:rsidP="0011358B">
      <w:pPr>
        <w:pStyle w:val="Hyperlink1"/>
        <w:spacing w:line="240" w:lineRule="auto"/>
        <w:ind w:firstLine="720"/>
        <w:rPr>
          <w:sz w:val="24"/>
          <w:szCs w:val="24"/>
        </w:rPr>
      </w:pPr>
      <w:r w:rsidRPr="00EA792B">
        <w:rPr>
          <w:sz w:val="24"/>
          <w:szCs w:val="24"/>
        </w:rPr>
        <w:t>27. Mažos vertės pirkimų atveju, tai pat kai apklausos metu pasiūlymą pateikti kviečiamas tik vienas tiekėjas, pirkimo dokumentuose gali būti pateikiama ne visa Taisyklių 24 punkte nurodyta informacija, jeigu perkančioji organizacija mano, kad informacija yra nereikalinga. Pirkimo dokumentai gali būti nerengiami, jei:</w:t>
      </w:r>
    </w:p>
    <w:p w:rsidR="00F8090A" w:rsidRPr="00EA792B" w:rsidRDefault="00F8090A" w:rsidP="0011358B">
      <w:pPr>
        <w:pStyle w:val="Hyperlink1"/>
        <w:spacing w:line="240" w:lineRule="auto"/>
        <w:ind w:firstLine="720"/>
        <w:rPr>
          <w:sz w:val="24"/>
          <w:szCs w:val="24"/>
        </w:rPr>
      </w:pPr>
      <w:r w:rsidRPr="00EA792B">
        <w:rPr>
          <w:sz w:val="24"/>
          <w:szCs w:val="24"/>
        </w:rPr>
        <w:t>27.1. atliekama mažos vertės pirkimų apklausa žodžiu;</w:t>
      </w:r>
    </w:p>
    <w:p w:rsidR="00F8090A" w:rsidRPr="00EA792B" w:rsidRDefault="00F8090A" w:rsidP="0011358B">
      <w:pPr>
        <w:pStyle w:val="Hyperlink1"/>
        <w:spacing w:line="240" w:lineRule="auto"/>
        <w:ind w:firstLine="720"/>
        <w:rPr>
          <w:sz w:val="24"/>
          <w:szCs w:val="24"/>
        </w:rPr>
      </w:pPr>
      <w:r w:rsidRPr="00EA792B">
        <w:rPr>
          <w:sz w:val="24"/>
          <w:szCs w:val="24"/>
        </w:rPr>
        <w:t>27.2. pirkimo sutarties vertė neviršija 3 tūkst. eurų (be PVM);</w:t>
      </w:r>
    </w:p>
    <w:p w:rsidR="00F8090A" w:rsidRPr="00EA792B" w:rsidRDefault="00F8090A" w:rsidP="0011358B">
      <w:pPr>
        <w:pStyle w:val="Hyperlink1"/>
        <w:spacing w:line="240" w:lineRule="auto"/>
        <w:ind w:firstLine="720"/>
        <w:rPr>
          <w:sz w:val="24"/>
          <w:szCs w:val="24"/>
        </w:rPr>
      </w:pPr>
      <w:r w:rsidRPr="00EA792B">
        <w:rPr>
          <w:sz w:val="24"/>
          <w:szCs w:val="24"/>
        </w:rPr>
        <w:t>27.3. dėl įvykių, kurių perkančioji organizacija negalėjo iš anksto numatyti, būtina skubiai įsigyti reikalingų prekių, paslaugų ar darbų, o vykdant apklausą raštu prekių, paslaugų ar darbų nepavyktų įsigyti laiku.</w:t>
      </w:r>
    </w:p>
    <w:p w:rsidR="00F8090A" w:rsidRPr="00EA792B" w:rsidRDefault="00F8090A" w:rsidP="0011358B">
      <w:pPr>
        <w:pStyle w:val="Hyperlink1"/>
        <w:spacing w:line="240" w:lineRule="auto"/>
        <w:ind w:firstLine="720"/>
        <w:rPr>
          <w:sz w:val="24"/>
          <w:szCs w:val="24"/>
        </w:rPr>
      </w:pPr>
      <w:r w:rsidRPr="00EA792B">
        <w:rPr>
          <w:sz w:val="24"/>
          <w:szCs w:val="24"/>
        </w:rPr>
        <w:t xml:space="preserve">28. Pirkimo dokumentai, tarp jų ir kvietimai, pranešimai, paaiškinimai, papildymai, tiekėjams pateikiami CVP IS ir (ar) skelbiami interneto svetainėje. Jeigu Apklausos metu su kvietimu pirkimo dokumentai nepridedami (pirkimas vykdomas ne CVP IS priemonėmis), perkančioji organizacija turi nurodyti interneto adresą, jei pirkimo dokumentai skelbiami internete arba kitus būdus, kaip tiekėjams bus teikiami dokumentai. </w:t>
      </w:r>
    </w:p>
    <w:p w:rsidR="00F8090A" w:rsidRPr="00EA792B" w:rsidRDefault="00F8090A" w:rsidP="0011358B">
      <w:pPr>
        <w:pStyle w:val="Hyperlink1"/>
        <w:spacing w:line="240" w:lineRule="auto"/>
        <w:ind w:firstLine="720"/>
        <w:rPr>
          <w:sz w:val="24"/>
          <w:szCs w:val="24"/>
        </w:rPr>
      </w:pPr>
      <w:r w:rsidRPr="00EA792B">
        <w:rPr>
          <w:sz w:val="24"/>
          <w:szCs w:val="24"/>
        </w:rPr>
        <w:t>29. Pirkimo dokumentai negali būti teikiami (skelbiami) anksčiau nei apie supaprastintą pirkimą paskelbta, apklausos atveju – pateikti kvietimai dalyvauti pirkimo procedūrose.</w:t>
      </w:r>
    </w:p>
    <w:p w:rsidR="00F8090A" w:rsidRPr="00EA792B" w:rsidRDefault="00F8090A" w:rsidP="0011358B">
      <w:pPr>
        <w:pStyle w:val="Hyperlink1"/>
        <w:spacing w:line="240" w:lineRule="auto"/>
        <w:ind w:firstLine="720"/>
        <w:rPr>
          <w:sz w:val="24"/>
          <w:szCs w:val="24"/>
        </w:rPr>
      </w:pPr>
      <w:r w:rsidRPr="00EA792B">
        <w:rPr>
          <w:sz w:val="24"/>
          <w:szCs w:val="24"/>
        </w:rPr>
        <w:t>30. Kai pirkimo dokumentai skelbiami CVP IS, perkančiosios organizacijos ar kitoje interneto svetainėje, papildomai jie neteikiami.</w:t>
      </w:r>
    </w:p>
    <w:p w:rsidR="00F8090A" w:rsidRPr="00EA792B" w:rsidRDefault="00F8090A" w:rsidP="0011358B">
      <w:pPr>
        <w:pStyle w:val="Hyperlink1"/>
        <w:spacing w:line="240" w:lineRule="auto"/>
        <w:ind w:firstLine="720"/>
        <w:rPr>
          <w:sz w:val="24"/>
          <w:szCs w:val="24"/>
        </w:rPr>
      </w:pPr>
      <w:r w:rsidRPr="00EA792B">
        <w:rPr>
          <w:sz w:val="24"/>
          <w:szCs w:val="24"/>
        </w:rPr>
        <w:t xml:space="preserve">31. Tiekėjas gali paprašyti, kad perkančioji organizacija paaiškintų pirkimo dokumentus. </w:t>
      </w:r>
    </w:p>
    <w:p w:rsidR="00F8090A" w:rsidRPr="00EA792B" w:rsidRDefault="00F8090A" w:rsidP="0011358B">
      <w:pPr>
        <w:pStyle w:val="Hyperlink1"/>
        <w:spacing w:line="240" w:lineRule="auto"/>
        <w:ind w:firstLine="720"/>
        <w:rPr>
          <w:sz w:val="24"/>
          <w:szCs w:val="24"/>
        </w:rPr>
      </w:pPr>
      <w:r w:rsidRPr="00EA792B">
        <w:rPr>
          <w:sz w:val="24"/>
          <w:szCs w:val="24"/>
        </w:rPr>
        <w:t xml:space="preserve">32. Perkančioji organizacija atsako į kiekvieną tiekėjo rašytinį prašymą paaiškinti pirkimo dokumentus, jeigu prašymas gautas ne vėliau kaip prieš 4 darbo dienas iki pirkimo pasiūlymų pateikimo termino pabaigos. </w:t>
      </w:r>
    </w:p>
    <w:p w:rsidR="00F8090A" w:rsidRPr="00EA792B" w:rsidRDefault="00F8090A" w:rsidP="0011358B">
      <w:pPr>
        <w:pStyle w:val="Hyperlink1"/>
        <w:spacing w:line="240" w:lineRule="auto"/>
        <w:ind w:firstLine="720"/>
        <w:rPr>
          <w:sz w:val="24"/>
          <w:szCs w:val="24"/>
        </w:rPr>
      </w:pPr>
      <w:r w:rsidRPr="00EA792B">
        <w:rPr>
          <w:sz w:val="24"/>
          <w:szCs w:val="24"/>
        </w:rPr>
        <w:t xml:space="preserve">33. Perkančioji organizacija į gautą prašymą atsako ne vėliau kaip per 3 darbo dienas nuo jo gavimo dienos. </w:t>
      </w:r>
    </w:p>
    <w:p w:rsidR="00F8090A" w:rsidRPr="00EA792B" w:rsidRDefault="00F8090A" w:rsidP="0011358B">
      <w:pPr>
        <w:pStyle w:val="Hyperlink1"/>
        <w:spacing w:line="240" w:lineRule="auto"/>
        <w:ind w:firstLine="720"/>
        <w:rPr>
          <w:sz w:val="24"/>
          <w:szCs w:val="24"/>
        </w:rPr>
      </w:pPr>
      <w:r w:rsidRPr="00EA792B">
        <w:rPr>
          <w:sz w:val="24"/>
          <w:szCs w:val="24"/>
        </w:rPr>
        <w:t xml:space="preserve">34. Perkančioji organizacija, atsakydama tiekėjui, kartu siunčia paaiškinimus ir visiems kitiems tiekėjams, kuriems ji pateikė pirkimo dokumentus, bet nenurodo, iš ko gavo prašymą duoti paaiškinimą. </w:t>
      </w:r>
    </w:p>
    <w:p w:rsidR="00F8090A" w:rsidRPr="00EA792B" w:rsidRDefault="00F8090A" w:rsidP="0011358B">
      <w:pPr>
        <w:pStyle w:val="Hyperlink1"/>
        <w:spacing w:line="240" w:lineRule="auto"/>
        <w:ind w:firstLine="720"/>
        <w:rPr>
          <w:sz w:val="24"/>
          <w:szCs w:val="24"/>
        </w:rPr>
      </w:pPr>
      <w:r w:rsidRPr="00EA792B">
        <w:rPr>
          <w:sz w:val="24"/>
          <w:szCs w:val="24"/>
        </w:rPr>
        <w:t xml:space="preserve">35. Jei pirkimo dokumentai buvo skelbti internete, ten pat paskelbiami pirkimo dokumentų paaiškinimai. </w:t>
      </w:r>
    </w:p>
    <w:p w:rsidR="00F8090A" w:rsidRPr="00EA792B" w:rsidRDefault="00F8090A" w:rsidP="0011358B">
      <w:pPr>
        <w:pStyle w:val="Hyperlink1"/>
        <w:spacing w:line="240" w:lineRule="auto"/>
        <w:ind w:firstLine="720"/>
        <w:rPr>
          <w:sz w:val="24"/>
          <w:szCs w:val="24"/>
        </w:rPr>
      </w:pPr>
      <w:r w:rsidRPr="00EA792B">
        <w:rPr>
          <w:sz w:val="24"/>
          <w:szCs w:val="24"/>
        </w:rPr>
        <w:t>36. Atsakymas turi būti siunčiamas taip, kad tiekėjas jį gautų ne vėliau kaip likus 1 darbo dienai iki pasiūlymų pateikimo termino pabaigos.</w:t>
      </w:r>
    </w:p>
    <w:p w:rsidR="00F8090A" w:rsidRPr="00EA792B" w:rsidRDefault="00F8090A" w:rsidP="0011358B">
      <w:pPr>
        <w:pStyle w:val="Hyperlink1"/>
        <w:spacing w:line="240" w:lineRule="auto"/>
        <w:ind w:firstLine="720"/>
        <w:rPr>
          <w:sz w:val="24"/>
          <w:szCs w:val="24"/>
        </w:rPr>
      </w:pPr>
      <w:r w:rsidRPr="00EA792B">
        <w:rPr>
          <w:sz w:val="24"/>
          <w:szCs w:val="24"/>
        </w:rPr>
        <w:t xml:space="preserve">37. Nesibaigus pasiūlymų pateikimo terminui, perkančioji organizacija savo iniciatyva gali paaiškinti (patikslinti) pirkimo dokumentus, tikslinant ir paskelbtą informaciją. </w:t>
      </w:r>
    </w:p>
    <w:p w:rsidR="00F8090A" w:rsidRPr="00EA792B" w:rsidRDefault="00F8090A" w:rsidP="0011358B">
      <w:pPr>
        <w:pStyle w:val="Hyperlink1"/>
        <w:spacing w:line="240" w:lineRule="auto"/>
        <w:ind w:firstLine="720"/>
        <w:rPr>
          <w:sz w:val="24"/>
          <w:szCs w:val="24"/>
        </w:rPr>
      </w:pPr>
      <w:r w:rsidRPr="00EA792B">
        <w:rPr>
          <w:sz w:val="24"/>
          <w:szCs w:val="24"/>
        </w:rPr>
        <w:t>38. Paaiškinimai turi būti išsiųsti (paskelbti) likus pakankamai laiko iki pasiūlymų pateikimo termino pabaigos.</w:t>
      </w:r>
    </w:p>
    <w:p w:rsidR="00F8090A" w:rsidRPr="00EA792B" w:rsidRDefault="00F8090A" w:rsidP="0011358B">
      <w:pPr>
        <w:pStyle w:val="Hyperlink1"/>
        <w:spacing w:line="240" w:lineRule="auto"/>
        <w:ind w:firstLine="720"/>
        <w:rPr>
          <w:sz w:val="24"/>
          <w:szCs w:val="24"/>
        </w:rPr>
      </w:pPr>
      <w:r w:rsidRPr="00EA792B">
        <w:rPr>
          <w:sz w:val="24"/>
          <w:szCs w:val="24"/>
        </w:rPr>
        <w:t>39.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F8090A" w:rsidRPr="00EA792B" w:rsidRDefault="00F8090A" w:rsidP="0011358B">
      <w:pPr>
        <w:pStyle w:val="Hyperlink1"/>
        <w:spacing w:line="240" w:lineRule="auto"/>
        <w:ind w:firstLine="720"/>
        <w:rPr>
          <w:sz w:val="24"/>
          <w:szCs w:val="24"/>
        </w:rPr>
      </w:pPr>
      <w:r w:rsidRPr="00EA792B">
        <w:rPr>
          <w:sz w:val="24"/>
          <w:szCs w:val="24"/>
        </w:rPr>
        <w:t>40. Jeigu pirkimo dokumentus paaiškinusi (patikslinusi) perkančioji organizacija jų negali pateikti Taisyklėse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F8090A" w:rsidRPr="00EA792B" w:rsidRDefault="00F8090A" w:rsidP="0011358B">
      <w:pPr>
        <w:pStyle w:val="Hyperlink1"/>
        <w:spacing w:line="240" w:lineRule="auto"/>
        <w:ind w:firstLine="720"/>
        <w:rPr>
          <w:sz w:val="24"/>
          <w:szCs w:val="24"/>
        </w:rPr>
      </w:pPr>
      <w:r w:rsidRPr="00EA792B">
        <w:rPr>
          <w:sz w:val="24"/>
          <w:szCs w:val="24"/>
        </w:rPr>
        <w:t>41.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8090A" w:rsidRPr="00EA792B" w:rsidRDefault="00F8090A" w:rsidP="0011358B">
      <w:pPr>
        <w:pStyle w:val="Hyperlink1"/>
        <w:spacing w:line="240" w:lineRule="auto"/>
        <w:ind w:firstLine="720"/>
        <w:rPr>
          <w:sz w:val="24"/>
          <w:szCs w:val="24"/>
        </w:rPr>
      </w:pPr>
      <w:r w:rsidRPr="00EA792B">
        <w:rPr>
          <w:sz w:val="24"/>
          <w:szCs w:val="24"/>
        </w:rPr>
        <w:t xml:space="preserve">42. Pranešimai apie kiekvieną pirkimo pasiūlymų pateikimo termino nukėlimą išsiunčiami visiems tiekėjams, kurie ketina dalyvauti pirkime. </w:t>
      </w:r>
    </w:p>
    <w:p w:rsidR="00F8090A" w:rsidRPr="00EA792B" w:rsidRDefault="00F8090A" w:rsidP="0011358B">
      <w:pPr>
        <w:pStyle w:val="Hyperlink1"/>
        <w:spacing w:line="240" w:lineRule="auto"/>
        <w:ind w:firstLine="720"/>
        <w:rPr>
          <w:sz w:val="24"/>
          <w:szCs w:val="24"/>
        </w:rPr>
      </w:pPr>
      <w:r w:rsidRPr="00EA792B">
        <w:rPr>
          <w:sz w:val="24"/>
          <w:szCs w:val="24"/>
        </w:rPr>
        <w:t xml:space="preserve">43. Jeigu pirkimo dokumentai skelbiami internete, ten pat irgi paskelbiama apie termino nukėlimą. </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V. REIKALAVIMAI PASIŪLYMŲ IR PARAIŠKŲ RENGIMUI</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44. Pirkimo dokumentuose nustatant pasiūlymų ir paraiškų rengimo ir pateikimo reikalavimus, turi būti nurodyta, kad:</w:t>
      </w:r>
    </w:p>
    <w:p w:rsidR="00F8090A" w:rsidRPr="00EA792B" w:rsidRDefault="00F8090A" w:rsidP="0011358B">
      <w:pPr>
        <w:ind w:firstLine="720"/>
        <w:jc w:val="both"/>
      </w:pPr>
      <w:r w:rsidRPr="00EA792B">
        <w:t>44.1. paraiškų ar pasiūlymų pateikimo terminą, kai apie pirkimą skelbiama, negali būti trumpesnis kaip 7 darbo dienos nuo skelbimo apie pirkimą paskelbimo CVP IS dienos;</w:t>
      </w:r>
    </w:p>
    <w:p w:rsidR="00F8090A" w:rsidRPr="00EA792B" w:rsidRDefault="00F8090A" w:rsidP="0011358B">
      <w:pPr>
        <w:ind w:firstLine="720"/>
        <w:jc w:val="both"/>
      </w:pPr>
      <w:r w:rsidRPr="00EA792B">
        <w:t>44.2. neskelbiant apie supaprastintą pirkimą (apklausa, derybos), paraiškų ir pasiūlymų pateikimo terminas yra pakankamas, kad tiekėjai spėtų pateikti paraiškas ar pasiūlymus;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44.3. Pasiūlymai turi būti priimami laikantis pirkimo dokumentuose nustatytos tvarkos, vadovaujantis Viešųjų pirkimų įstatymo 17 straipsnio, mažos vertės pirkimų atveju – 17 straipsnio 3 ir 4 dalių, nuostatomis. Kitus pasiūlymų įforminimo reikalavimus perkančioji organizacija kiekvienu konkrečiu atveju pateikia pirkimo dokumentuose;</w:t>
      </w:r>
    </w:p>
    <w:p w:rsidR="00F8090A" w:rsidRPr="00EA792B" w:rsidRDefault="00F8090A" w:rsidP="0011358B">
      <w:pPr>
        <w:pStyle w:val="Hyperlink1"/>
        <w:spacing w:line="240" w:lineRule="auto"/>
        <w:ind w:firstLine="720"/>
        <w:rPr>
          <w:sz w:val="24"/>
          <w:szCs w:val="24"/>
        </w:rPr>
      </w:pPr>
      <w:r w:rsidRPr="00EA792B">
        <w:rPr>
          <w:sz w:val="24"/>
          <w:szCs w:val="24"/>
        </w:rPr>
        <w:t>44.4.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 (mažos vertės pirkimo atveju neprivaloma);</w:t>
      </w:r>
    </w:p>
    <w:p w:rsidR="00F8090A" w:rsidRPr="00EA792B" w:rsidRDefault="00F8090A" w:rsidP="0011358B">
      <w:pPr>
        <w:pStyle w:val="Hyperlink1"/>
        <w:spacing w:line="240" w:lineRule="auto"/>
        <w:ind w:firstLine="720"/>
        <w:rPr>
          <w:sz w:val="24"/>
          <w:szCs w:val="24"/>
        </w:rPr>
      </w:pPr>
      <w:r w:rsidRPr="00EA792B">
        <w:rPr>
          <w:sz w:val="24"/>
          <w:szCs w:val="24"/>
        </w:rPr>
        <w:t>44.5. ne elektroninėmis priemonėmis teikiami pasiūlymai turi būti įdėti į voką, kuris užklijuojamas, ant jo užrašomas pirkimo pavadinimas, tiekėjo pavadinimas ir adresas, nurodoma „neatplėšti iki ...“ (pasiūlymų pateikimo termino pabaigos);</w:t>
      </w:r>
    </w:p>
    <w:p w:rsidR="00F8090A" w:rsidRPr="00EA792B" w:rsidRDefault="00F8090A" w:rsidP="0011358B">
      <w:pPr>
        <w:pStyle w:val="Hyperlink1"/>
        <w:spacing w:line="240" w:lineRule="auto"/>
        <w:ind w:firstLine="720"/>
        <w:rPr>
          <w:sz w:val="24"/>
          <w:szCs w:val="24"/>
        </w:rPr>
      </w:pPr>
      <w:r w:rsidRPr="00EA792B">
        <w:rPr>
          <w:sz w:val="24"/>
          <w:szCs w:val="24"/>
        </w:rPr>
        <w:t>44.6. jeigu perkančioji organizacija numato pasiūlymus vertinti pagal ekonomiškai naudingiausio pasiūlymo vertinimo kriterijų,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F8090A" w:rsidRPr="00EA792B" w:rsidRDefault="00F8090A" w:rsidP="0011358B">
      <w:pPr>
        <w:pStyle w:val="Hyperlink1"/>
        <w:spacing w:line="240" w:lineRule="auto"/>
        <w:ind w:firstLine="720"/>
        <w:rPr>
          <w:sz w:val="24"/>
          <w:szCs w:val="24"/>
        </w:rPr>
      </w:pPr>
      <w:r w:rsidRPr="00EA792B">
        <w:rPr>
          <w:sz w:val="24"/>
          <w:szCs w:val="24"/>
        </w:rPr>
        <w:t>44.7. pirkimo dokumentuose gali būti nustatyta, kad pasiūlymo (atskirų pasiūlymo dalių) lapai turi būti sunumeruoti, susiūti siūlu (netaikoma, kai pasiūlymas teikiamas elektroninėmis priemonėmis),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F8090A" w:rsidRPr="00EA792B" w:rsidRDefault="00F8090A" w:rsidP="0011358B">
      <w:pPr>
        <w:pStyle w:val="Hyperlink1"/>
        <w:spacing w:line="240" w:lineRule="auto"/>
        <w:ind w:firstLine="720"/>
        <w:rPr>
          <w:sz w:val="24"/>
          <w:szCs w:val="24"/>
        </w:rPr>
      </w:pPr>
      <w:r w:rsidRPr="00EA792B">
        <w:rPr>
          <w:sz w:val="24"/>
          <w:szCs w:val="24"/>
        </w:rPr>
        <w:t>45.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VI. TECHNINĖ SPECIFIKACIJA</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46.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VII. TIEKĖJŲ KVALIFIKACIJOS PATIKRINIMAS</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47.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(aktualią jų redakciją), pirkimo dokumentuose nustatomi tiekėjų kvalifikacijos reikalavimai ir vykdomas tiekėjų kvalifikacijos patikrinimas.</w:t>
      </w:r>
    </w:p>
    <w:p w:rsidR="00F8090A" w:rsidRPr="00EA792B" w:rsidRDefault="00F8090A" w:rsidP="0011358B">
      <w:pPr>
        <w:pStyle w:val="Hyperlink1"/>
        <w:spacing w:line="240" w:lineRule="auto"/>
        <w:ind w:firstLine="720"/>
        <w:rPr>
          <w:sz w:val="24"/>
          <w:szCs w:val="24"/>
        </w:rPr>
      </w:pPr>
      <w:r w:rsidRPr="00EA792B">
        <w:rPr>
          <w:sz w:val="24"/>
          <w:szCs w:val="24"/>
        </w:rPr>
        <w:t>48. Tiekėjų kvalifikacijos neprivaloma tikrinti, kai:</w:t>
      </w:r>
    </w:p>
    <w:p w:rsidR="00F8090A" w:rsidRPr="00EA792B" w:rsidRDefault="00F8090A" w:rsidP="0011358B">
      <w:pPr>
        <w:pStyle w:val="Hyperlink1"/>
        <w:spacing w:line="240" w:lineRule="auto"/>
        <w:ind w:firstLine="720"/>
        <w:rPr>
          <w:sz w:val="24"/>
          <w:szCs w:val="24"/>
        </w:rPr>
      </w:pPr>
      <w:r w:rsidRPr="00EA792B">
        <w:rPr>
          <w:sz w:val="24"/>
          <w:szCs w:val="24"/>
        </w:rPr>
        <w:t>48.1.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8090A" w:rsidRPr="00EA792B" w:rsidRDefault="00F8090A" w:rsidP="0011358B">
      <w:pPr>
        <w:pStyle w:val="Hyperlink1"/>
        <w:spacing w:line="240" w:lineRule="auto"/>
        <w:ind w:firstLine="720"/>
        <w:rPr>
          <w:sz w:val="24"/>
          <w:szCs w:val="24"/>
        </w:rPr>
      </w:pPr>
      <w:r w:rsidRPr="00EA792B">
        <w:rPr>
          <w:sz w:val="24"/>
          <w:szCs w:val="24"/>
        </w:rPr>
        <w:t>48.2. dėl techninių, meninių priežasčių ar dėl objektyvių aplinkybių tik konkretus tiekėjas gali patiekti reikalingas prekes, pateikti paslaugas ar atlikti darbus ir nėra jokios kitos alternatyvos;</w:t>
      </w:r>
    </w:p>
    <w:p w:rsidR="00F8090A" w:rsidRPr="00EA792B" w:rsidRDefault="00F8090A" w:rsidP="0011358B">
      <w:pPr>
        <w:pStyle w:val="Hyperlink1"/>
        <w:spacing w:line="240" w:lineRule="auto"/>
        <w:ind w:firstLine="720"/>
        <w:rPr>
          <w:sz w:val="24"/>
          <w:szCs w:val="24"/>
        </w:rPr>
      </w:pPr>
      <w:r w:rsidRPr="00EA792B">
        <w:rPr>
          <w:sz w:val="24"/>
          <w:szCs w:val="24"/>
        </w:rPr>
        <w:t>48.3.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8090A" w:rsidRPr="00EA792B" w:rsidRDefault="00F8090A" w:rsidP="0011358B">
      <w:pPr>
        <w:pStyle w:val="Hyperlink1"/>
        <w:spacing w:line="240" w:lineRule="auto"/>
        <w:ind w:firstLine="720"/>
        <w:rPr>
          <w:sz w:val="24"/>
          <w:szCs w:val="24"/>
        </w:rPr>
      </w:pPr>
      <w:r w:rsidRPr="00EA792B">
        <w:rPr>
          <w:sz w:val="24"/>
          <w:szCs w:val="24"/>
        </w:rPr>
        <w:t>48.4. prekių biržoje perkamos kotiruojamos prekės;</w:t>
      </w:r>
    </w:p>
    <w:p w:rsidR="00F8090A" w:rsidRPr="00EA792B" w:rsidRDefault="00F8090A" w:rsidP="0011358B">
      <w:pPr>
        <w:pStyle w:val="Hyperlink1"/>
        <w:spacing w:line="240" w:lineRule="auto"/>
        <w:ind w:firstLine="720"/>
        <w:rPr>
          <w:sz w:val="24"/>
          <w:szCs w:val="24"/>
        </w:rPr>
      </w:pPr>
      <w:r w:rsidRPr="00EA792B">
        <w:rPr>
          <w:sz w:val="24"/>
          <w:szCs w:val="24"/>
        </w:rPr>
        <w:t>48.5. perkami muziejų eksponatai, archyviniai ir bibliotekiniai dokumentai, yra prenumeruojami laikraščiai ir žurnalai;</w:t>
      </w:r>
    </w:p>
    <w:p w:rsidR="00F8090A" w:rsidRPr="00EA792B" w:rsidRDefault="00F8090A" w:rsidP="0011358B">
      <w:pPr>
        <w:pStyle w:val="Hyperlink1"/>
        <w:spacing w:line="240" w:lineRule="auto"/>
        <w:ind w:firstLine="720"/>
        <w:rPr>
          <w:sz w:val="24"/>
          <w:szCs w:val="24"/>
        </w:rPr>
      </w:pPr>
      <w:r w:rsidRPr="00EA792B">
        <w:rPr>
          <w:sz w:val="24"/>
          <w:szCs w:val="24"/>
        </w:rPr>
        <w:t>48.6. ypač palankiomis sąlygomis perkama iš bankrutuojančių, likviduojamų, restruktūrizuojamų ar sustabdžiusių veiklą ūkio subjektų;</w:t>
      </w:r>
    </w:p>
    <w:p w:rsidR="00F8090A" w:rsidRPr="00EA792B" w:rsidRDefault="00F8090A" w:rsidP="0011358B">
      <w:pPr>
        <w:pStyle w:val="Hyperlink1"/>
        <w:spacing w:line="240" w:lineRule="auto"/>
        <w:ind w:firstLine="720"/>
        <w:rPr>
          <w:sz w:val="24"/>
          <w:szCs w:val="24"/>
        </w:rPr>
      </w:pPr>
      <w:r w:rsidRPr="00EA792B">
        <w:rPr>
          <w:sz w:val="24"/>
          <w:szCs w:val="24"/>
        </w:rPr>
        <w:t>48.7. prekės perkamos iš valstybės rezervo;</w:t>
      </w:r>
    </w:p>
    <w:p w:rsidR="00F8090A" w:rsidRPr="00EA792B" w:rsidRDefault="00F8090A" w:rsidP="0011358B">
      <w:pPr>
        <w:pStyle w:val="Hyperlink1"/>
        <w:spacing w:line="240" w:lineRule="auto"/>
        <w:ind w:firstLine="720"/>
        <w:rPr>
          <w:sz w:val="24"/>
          <w:szCs w:val="24"/>
        </w:rPr>
      </w:pPr>
      <w:r w:rsidRPr="00EA792B">
        <w:rPr>
          <w:sz w:val="24"/>
          <w:szCs w:val="24"/>
        </w:rPr>
        <w:t>48.8. perkamos licencijos naudotis bibliotekiniais dokumentais ar duomenų (informacinėmis) bazėmis;</w:t>
      </w:r>
    </w:p>
    <w:p w:rsidR="00F8090A" w:rsidRPr="00EA792B" w:rsidRDefault="00F8090A" w:rsidP="0011358B">
      <w:pPr>
        <w:pStyle w:val="Hyperlink1"/>
        <w:spacing w:line="240" w:lineRule="auto"/>
        <w:ind w:firstLine="720"/>
        <w:rPr>
          <w:sz w:val="24"/>
          <w:szCs w:val="24"/>
        </w:rPr>
      </w:pPr>
      <w:r w:rsidRPr="00EA792B">
        <w:rPr>
          <w:sz w:val="24"/>
          <w:szCs w:val="24"/>
        </w:rPr>
        <w:t>48.9. dėl aplinkybių, kurių nebuvo galima numatyti, paaiškėja, kad yra reikalingi papildomi darbai arba paslaugos, kurie nebuvo įrašyti į sudarytą pirkimo sutartį, tačiau be kurių negalima užbaigti pirkimo sutarties vykdymo;</w:t>
      </w:r>
    </w:p>
    <w:p w:rsidR="00F8090A" w:rsidRPr="00EA792B" w:rsidRDefault="00F8090A" w:rsidP="0011358B">
      <w:pPr>
        <w:pStyle w:val="Hyperlink1"/>
        <w:spacing w:line="240" w:lineRule="auto"/>
        <w:ind w:firstLine="720"/>
        <w:rPr>
          <w:sz w:val="24"/>
          <w:szCs w:val="24"/>
        </w:rPr>
      </w:pPr>
      <w:r w:rsidRPr="00EA792B">
        <w:rPr>
          <w:sz w:val="24"/>
          <w:szCs w:val="24"/>
        </w:rPr>
        <w:t>48.10. perkamos teisėjų, prokurorų, profesinės karo tarnybos karių,</w:t>
      </w:r>
      <w:r w:rsidRPr="00EA792B">
        <w:rPr>
          <w:b/>
          <w:bCs/>
          <w:sz w:val="24"/>
          <w:szCs w:val="24"/>
        </w:rPr>
        <w:t xml:space="preserve"> </w:t>
      </w:r>
      <w:r w:rsidRPr="00EA792B">
        <w:rPr>
          <w:sz w:val="24"/>
          <w:szCs w:val="24"/>
        </w:rPr>
        <w:t>perkančiosios organizacijos valstybės tarnautojų ir (ar) pagal darbo sutartį dirbančių darbuotojų mokymo paslaugos;</w:t>
      </w:r>
    </w:p>
    <w:p w:rsidR="00F8090A" w:rsidRPr="00EA792B" w:rsidRDefault="00F8090A" w:rsidP="0011358B">
      <w:pPr>
        <w:pStyle w:val="Hyperlink1"/>
        <w:spacing w:line="240" w:lineRule="auto"/>
        <w:ind w:firstLine="720"/>
        <w:rPr>
          <w:sz w:val="24"/>
          <w:szCs w:val="24"/>
        </w:rPr>
      </w:pPr>
      <w:r w:rsidRPr="00EA792B">
        <w:rPr>
          <w:sz w:val="24"/>
          <w:szCs w:val="24"/>
        </w:rPr>
        <w:t>48.11. perkamos ekspertų komisijų, komitetų, tarybų, kurių sudarymo tvarką nustato Lietuvos Respublikos įstatymai, narių teikiamos nematerialaus pobūdžio (intelektinės) paslaugos;</w:t>
      </w:r>
    </w:p>
    <w:p w:rsidR="00F8090A" w:rsidRPr="00EA792B" w:rsidRDefault="00F8090A" w:rsidP="0011358B">
      <w:pPr>
        <w:pStyle w:val="Hyperlink1"/>
        <w:spacing w:line="240" w:lineRule="auto"/>
        <w:ind w:firstLine="720"/>
        <w:rPr>
          <w:sz w:val="24"/>
          <w:szCs w:val="24"/>
        </w:rPr>
      </w:pPr>
      <w:r w:rsidRPr="00EA792B">
        <w:rPr>
          <w:sz w:val="24"/>
          <w:szCs w:val="24"/>
        </w:rPr>
        <w:t>48.12. dėl įvykių, kurių perkančioji organizacija negalėjo iš anksto numatyti, būtina skubiai įsigyti reikalingų prekių, paslaugų ar darbų;</w:t>
      </w:r>
    </w:p>
    <w:p w:rsidR="00F8090A" w:rsidRPr="00EA792B" w:rsidRDefault="00F8090A" w:rsidP="0011358B">
      <w:pPr>
        <w:pStyle w:val="Hyperlink1"/>
        <w:spacing w:line="240" w:lineRule="auto"/>
        <w:ind w:firstLine="720"/>
        <w:rPr>
          <w:sz w:val="24"/>
          <w:szCs w:val="24"/>
        </w:rPr>
      </w:pPr>
      <w:r w:rsidRPr="00EA792B">
        <w:rPr>
          <w:sz w:val="24"/>
          <w:szCs w:val="24"/>
        </w:rPr>
        <w:t>48.13. mažos vertės pirkimų atveju.</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VIII. PASIŪLYMŲ NAGRINĖJIMAS IR VERTINIMAS</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49.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Jeigu perkančioji organizacija vykdo viešąjį pirkimą CVP IS priemonėmis, tiekėjai pasiūlymus teikia tik elektroninėmis priemonėmis. Vokuose pateikti pasiūlymai bus atmesti, kaip neatitinkantys pirkimo dokumentuose nurodytų reikalavimų.</w:t>
      </w:r>
    </w:p>
    <w:p w:rsidR="00F8090A" w:rsidRPr="00EA792B" w:rsidRDefault="00F8090A" w:rsidP="0011358B">
      <w:pPr>
        <w:pStyle w:val="Hyperlink1"/>
        <w:spacing w:line="240" w:lineRule="auto"/>
        <w:ind w:firstLine="720"/>
        <w:rPr>
          <w:sz w:val="24"/>
          <w:szCs w:val="24"/>
        </w:rPr>
      </w:pPr>
      <w:r w:rsidRPr="00EA792B">
        <w:rPr>
          <w:sz w:val="24"/>
          <w:szCs w:val="24"/>
        </w:rPr>
        <w:t>50. Vokus su pasiūlymais atplėšia, pasiūlymus nagrinėja ir vertina supaprastintą pirkimą atliekanti Komisija.</w:t>
      </w:r>
    </w:p>
    <w:p w:rsidR="00F8090A" w:rsidRPr="00EA792B" w:rsidRDefault="00F8090A" w:rsidP="0011358B">
      <w:pPr>
        <w:pStyle w:val="Hyperlink1"/>
        <w:spacing w:line="240" w:lineRule="auto"/>
        <w:ind w:firstLine="720"/>
        <w:rPr>
          <w:sz w:val="24"/>
          <w:szCs w:val="24"/>
        </w:rPr>
      </w:pPr>
      <w:r w:rsidRPr="00EA792B">
        <w:rPr>
          <w:sz w:val="24"/>
          <w:szCs w:val="24"/>
        </w:rPr>
        <w:t>51.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F8090A" w:rsidRPr="00EA792B" w:rsidRDefault="00F8090A" w:rsidP="0011358B">
      <w:pPr>
        <w:pStyle w:val="Hyperlink1"/>
        <w:spacing w:line="240" w:lineRule="auto"/>
        <w:ind w:firstLine="720"/>
        <w:rPr>
          <w:sz w:val="24"/>
          <w:szCs w:val="24"/>
        </w:rPr>
      </w:pPr>
      <w:r w:rsidRPr="00EA792B">
        <w:rPr>
          <w:sz w:val="24"/>
          <w:szCs w:val="24"/>
        </w:rPr>
        <w:t>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8090A" w:rsidRPr="00EA792B" w:rsidRDefault="00F8090A" w:rsidP="0011358B">
      <w:pPr>
        <w:pStyle w:val="Hyperlink1"/>
        <w:spacing w:line="240" w:lineRule="auto"/>
        <w:ind w:firstLine="720"/>
        <w:rPr>
          <w:sz w:val="24"/>
          <w:szCs w:val="24"/>
        </w:rPr>
      </w:pPr>
      <w:r w:rsidRPr="00EA792B">
        <w:rPr>
          <w:sz w:val="24"/>
          <w:szCs w:val="24"/>
        </w:rPr>
        <w:t>53. Atplėšus voką, pasiūlymo paskutinio lapo antrojoje pusėje pasirašo posėdyje dalyvaujantys Komisijos nariai. Ši nuostata netaikoma, kai pasiūlymas perduodamas elektroninėmis priemonėmis.</w:t>
      </w:r>
    </w:p>
    <w:p w:rsidR="00F8090A" w:rsidRPr="00EA792B" w:rsidRDefault="00F8090A" w:rsidP="0011358B">
      <w:pPr>
        <w:pStyle w:val="Hyperlink1"/>
        <w:spacing w:line="240" w:lineRule="auto"/>
        <w:ind w:firstLine="720"/>
        <w:rPr>
          <w:sz w:val="24"/>
          <w:szCs w:val="24"/>
        </w:rPr>
      </w:pPr>
      <w:r w:rsidRPr="00EA792B">
        <w:rPr>
          <w:sz w:val="24"/>
          <w:szCs w:val="24"/>
        </w:rPr>
        <w:t>54. Komisija vokų atplėšimo procedūros rezultatus įformina protokolu.</w:t>
      </w:r>
    </w:p>
    <w:p w:rsidR="00F8090A" w:rsidRPr="00EA792B" w:rsidRDefault="00F8090A" w:rsidP="0011358B">
      <w:pPr>
        <w:pStyle w:val="Hyperlink1"/>
        <w:spacing w:line="240" w:lineRule="auto"/>
        <w:ind w:firstLine="720"/>
        <w:rPr>
          <w:sz w:val="24"/>
          <w:szCs w:val="24"/>
        </w:rPr>
      </w:pPr>
      <w:r w:rsidRPr="00EA792B">
        <w:rPr>
          <w:sz w:val="24"/>
          <w:szCs w:val="24"/>
        </w:rPr>
        <w:t>55. Vokų su pasiūlymais atplėšimo procedūroje dalyvaujantiems tiekėjams ar jų atstovams pranešama ši informacija:</w:t>
      </w:r>
    </w:p>
    <w:p w:rsidR="00F8090A" w:rsidRPr="00EA792B" w:rsidRDefault="00F8090A" w:rsidP="0011358B">
      <w:pPr>
        <w:pStyle w:val="Hyperlink1"/>
        <w:spacing w:line="240" w:lineRule="auto"/>
        <w:ind w:firstLine="720"/>
        <w:rPr>
          <w:sz w:val="24"/>
          <w:szCs w:val="24"/>
        </w:rPr>
      </w:pPr>
      <w:r w:rsidRPr="00EA792B">
        <w:rPr>
          <w:sz w:val="24"/>
          <w:szCs w:val="24"/>
        </w:rPr>
        <w:t>55.1. pasiūlymą pateikusio tiekėjo pavadinimas;</w:t>
      </w:r>
    </w:p>
    <w:p w:rsidR="00F8090A" w:rsidRPr="00EA792B" w:rsidRDefault="00F8090A" w:rsidP="0011358B">
      <w:pPr>
        <w:pStyle w:val="Hyperlink1"/>
        <w:spacing w:line="240" w:lineRule="auto"/>
        <w:ind w:firstLine="720"/>
        <w:rPr>
          <w:sz w:val="24"/>
          <w:szCs w:val="24"/>
        </w:rPr>
      </w:pPr>
      <w:r w:rsidRPr="00EA792B">
        <w:rPr>
          <w:sz w:val="24"/>
          <w:szCs w:val="24"/>
        </w:rPr>
        <w:t>55.2. kai pasiūlymai vertinami pagal mažiausios kainos kriterijų – pasiūlyme nurodyta kaina;</w:t>
      </w:r>
    </w:p>
    <w:p w:rsidR="00F8090A" w:rsidRPr="00EA792B" w:rsidRDefault="00F8090A" w:rsidP="0011358B">
      <w:pPr>
        <w:pStyle w:val="Hyperlink1"/>
        <w:spacing w:line="240" w:lineRule="auto"/>
        <w:ind w:firstLine="720"/>
        <w:rPr>
          <w:sz w:val="24"/>
          <w:szCs w:val="24"/>
        </w:rPr>
      </w:pPr>
      <w:r w:rsidRPr="00EA792B">
        <w:rPr>
          <w:sz w:val="24"/>
          <w:szCs w:val="24"/>
        </w:rPr>
        <w:t>55.3. 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F8090A" w:rsidRPr="00EA792B" w:rsidRDefault="00F8090A" w:rsidP="0011358B">
      <w:pPr>
        <w:pStyle w:val="Hyperlink1"/>
        <w:spacing w:line="240" w:lineRule="auto"/>
        <w:ind w:firstLine="720"/>
        <w:rPr>
          <w:sz w:val="24"/>
          <w:szCs w:val="24"/>
        </w:rPr>
      </w:pPr>
      <w:r w:rsidRPr="00EA792B">
        <w:rPr>
          <w:sz w:val="24"/>
          <w:szCs w:val="24"/>
        </w:rPr>
        <w:t>55.4. </w:t>
      </w:r>
      <w:r w:rsidRPr="00EA792B">
        <w:rPr>
          <w:sz w:val="24"/>
          <w:szCs w:val="24"/>
          <w:lang w:eastAsia="lt-LT"/>
        </w:rPr>
        <w:t>p</w:t>
      </w:r>
      <w:r w:rsidRPr="00EA792B">
        <w:rPr>
          <w:sz w:val="24"/>
          <w:szCs w:val="24"/>
        </w:rPr>
        <w:t>erkant meno, kultūros paslaugas, kai pasiūlymai vertinami pagal perkančiosios organizacijos nustatytus, su pirkimo objektu susijusius kriterijus, vokų atplėšimo procedūroje skelbiamos pagrindinės pasiūlymo charakteristikos;</w:t>
      </w:r>
    </w:p>
    <w:p w:rsidR="00F8090A" w:rsidRPr="00EA792B" w:rsidRDefault="00F8090A" w:rsidP="0011358B">
      <w:pPr>
        <w:pStyle w:val="Hyperlink1"/>
        <w:spacing w:line="240" w:lineRule="auto"/>
        <w:ind w:firstLine="720"/>
        <w:rPr>
          <w:sz w:val="24"/>
          <w:szCs w:val="24"/>
        </w:rPr>
      </w:pPr>
      <w:r w:rsidRPr="00EA792B">
        <w:rPr>
          <w:sz w:val="24"/>
          <w:szCs w:val="24"/>
        </w:rPr>
        <w:t>55.5. ar pasiūlymas pasirašytas tiekėjo ar jo įgalioto asmens, o elektroninėmis priemonėmis teikiamas pasiūlymas – pateiktas su saugiu elektroniniu parašu;</w:t>
      </w:r>
    </w:p>
    <w:p w:rsidR="00F8090A" w:rsidRPr="00EA792B" w:rsidRDefault="00F8090A" w:rsidP="0011358B">
      <w:pPr>
        <w:pStyle w:val="Hyperlink1"/>
        <w:spacing w:line="240" w:lineRule="auto"/>
        <w:ind w:firstLine="720"/>
        <w:rPr>
          <w:sz w:val="24"/>
          <w:szCs w:val="24"/>
        </w:rPr>
      </w:pPr>
      <w:r w:rsidRPr="00EA792B">
        <w:rPr>
          <w:sz w:val="24"/>
          <w:szCs w:val="24"/>
        </w:rPr>
        <w:t>55.6. kai reikalaujama:</w:t>
      </w:r>
    </w:p>
    <w:p w:rsidR="00F8090A" w:rsidRPr="00EA792B" w:rsidRDefault="00F8090A" w:rsidP="0011358B">
      <w:pPr>
        <w:pStyle w:val="Hyperlink1"/>
        <w:spacing w:line="240" w:lineRule="auto"/>
        <w:ind w:firstLine="720"/>
        <w:rPr>
          <w:sz w:val="24"/>
          <w:szCs w:val="24"/>
        </w:rPr>
      </w:pPr>
      <w:r w:rsidRPr="00EA792B">
        <w:rPr>
          <w:sz w:val="24"/>
          <w:szCs w:val="24"/>
        </w:rPr>
        <w:t>55.6.1. ar yra pateiktas pasiūlymo galiojimo užtikrinimas;</w:t>
      </w:r>
    </w:p>
    <w:p w:rsidR="00F8090A" w:rsidRPr="00EA792B" w:rsidRDefault="00F8090A" w:rsidP="0011358B">
      <w:pPr>
        <w:pStyle w:val="Hyperlink1"/>
        <w:spacing w:line="240" w:lineRule="auto"/>
        <w:ind w:firstLine="720"/>
        <w:rPr>
          <w:sz w:val="24"/>
          <w:szCs w:val="24"/>
        </w:rPr>
      </w:pPr>
      <w:r w:rsidRPr="00EA792B">
        <w:rPr>
          <w:sz w:val="24"/>
          <w:szCs w:val="24"/>
        </w:rPr>
        <w:t>55.6.2. ar pateiktas pasiūlymas yra susiūtas (išskyrus pasiūlymus pateiktus CVP IS priemonėmis), sunumeruotas;</w:t>
      </w:r>
    </w:p>
    <w:p w:rsidR="00F8090A" w:rsidRPr="00EA792B" w:rsidRDefault="00F8090A" w:rsidP="0011358B">
      <w:pPr>
        <w:pStyle w:val="Hyperlink1"/>
        <w:spacing w:line="240" w:lineRule="auto"/>
        <w:ind w:firstLine="720"/>
        <w:rPr>
          <w:sz w:val="24"/>
          <w:szCs w:val="24"/>
        </w:rPr>
      </w:pPr>
      <w:r w:rsidRPr="00EA792B">
        <w:rPr>
          <w:sz w:val="24"/>
          <w:szCs w:val="24"/>
        </w:rPr>
        <w:t>55.6.3. ar pasiūlymas paskutinio lapo antroje pusėje patvirtintas tiekėjo ar jo įgalioto asmens parašu, ar nurodytas pasirašančio asmens vardas, pavardė, pareigos bei pasiūlymą sudarančių lapų skaičius;</w:t>
      </w:r>
    </w:p>
    <w:p w:rsidR="00F8090A" w:rsidRPr="00EA792B" w:rsidRDefault="00F8090A" w:rsidP="0011358B">
      <w:pPr>
        <w:pStyle w:val="Hyperlink1"/>
        <w:spacing w:line="240" w:lineRule="auto"/>
        <w:ind w:firstLine="720"/>
        <w:rPr>
          <w:sz w:val="24"/>
          <w:szCs w:val="24"/>
        </w:rPr>
      </w:pPr>
      <w:r w:rsidRPr="00EA792B">
        <w:rPr>
          <w:sz w:val="24"/>
          <w:szCs w:val="24"/>
        </w:rPr>
        <w:t>55.7.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F8090A" w:rsidRPr="00EA792B" w:rsidRDefault="00F8090A" w:rsidP="0011358B">
      <w:pPr>
        <w:pStyle w:val="Hyperlink1"/>
        <w:spacing w:line="240" w:lineRule="auto"/>
        <w:ind w:firstLine="720"/>
        <w:rPr>
          <w:sz w:val="24"/>
          <w:szCs w:val="24"/>
        </w:rPr>
      </w:pPr>
      <w:r w:rsidRPr="00EA792B">
        <w:rPr>
          <w:sz w:val="24"/>
          <w:szCs w:val="24"/>
        </w:rPr>
        <w:t>56. Jei pirkimas susideda iš atskirų pirkimo dalių, 55.1–55.4 punktuose nurodyta informacija, o jei reikia, ir kita 55 punkte nurodyta informacija skelbiama dėl kiekvienos pirkimo dalies. Tokia informacija turi būti nurodoma ir vokų atplėšimo posėdžio protokole.</w:t>
      </w:r>
    </w:p>
    <w:p w:rsidR="00F8090A" w:rsidRPr="00EA792B" w:rsidRDefault="00F8090A" w:rsidP="0011358B">
      <w:pPr>
        <w:pStyle w:val="Hyperlink1"/>
        <w:spacing w:line="240" w:lineRule="auto"/>
        <w:ind w:firstLine="720"/>
        <w:rPr>
          <w:sz w:val="24"/>
          <w:szCs w:val="24"/>
        </w:rPr>
      </w:pPr>
      <w:r w:rsidRPr="00EA792B">
        <w:rPr>
          <w:sz w:val="24"/>
          <w:szCs w:val="24"/>
        </w:rPr>
        <w:t>57.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8090A" w:rsidRPr="00EA792B" w:rsidRDefault="00F8090A" w:rsidP="0011358B">
      <w:pPr>
        <w:pStyle w:val="Hyperlink1"/>
        <w:spacing w:line="240" w:lineRule="auto"/>
        <w:ind w:firstLine="720"/>
        <w:rPr>
          <w:sz w:val="24"/>
          <w:szCs w:val="24"/>
        </w:rPr>
      </w:pPr>
      <w:r w:rsidRPr="00EA792B">
        <w:rPr>
          <w:sz w:val="24"/>
          <w:szCs w:val="24"/>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8090A" w:rsidRPr="00EA792B" w:rsidRDefault="00F8090A" w:rsidP="0011358B">
      <w:pPr>
        <w:pStyle w:val="Hyperlink1"/>
        <w:spacing w:line="240" w:lineRule="auto"/>
        <w:ind w:firstLine="720"/>
        <w:rPr>
          <w:sz w:val="24"/>
          <w:szCs w:val="24"/>
        </w:rPr>
      </w:pPr>
      <w:r w:rsidRPr="00EA792B">
        <w:rPr>
          <w:sz w:val="24"/>
          <w:szCs w:val="24"/>
        </w:rPr>
        <w:t>59. Pasiūlymai nagrinėjami ir vertinami konfidencialiai, nedalyvaujant pasiūlymus pateikusiems tiekėjams ar jų atstovams.</w:t>
      </w:r>
    </w:p>
    <w:p w:rsidR="00F8090A" w:rsidRPr="00EA792B" w:rsidRDefault="00F8090A" w:rsidP="0011358B">
      <w:pPr>
        <w:pStyle w:val="Hyperlink1"/>
        <w:spacing w:line="240" w:lineRule="auto"/>
        <w:ind w:firstLine="720"/>
        <w:rPr>
          <w:sz w:val="24"/>
          <w:szCs w:val="24"/>
        </w:rPr>
      </w:pPr>
      <w:r w:rsidRPr="00EA792B">
        <w:rPr>
          <w:sz w:val="24"/>
          <w:szCs w:val="24"/>
        </w:rPr>
        <w:t>60. Perkančioji organizacija, nagrinėdama pasiūlymus:</w:t>
      </w:r>
    </w:p>
    <w:p w:rsidR="00F8090A" w:rsidRPr="00EA792B" w:rsidRDefault="00F8090A" w:rsidP="0011358B">
      <w:pPr>
        <w:pStyle w:val="Hyperlink1"/>
        <w:spacing w:line="240" w:lineRule="auto"/>
        <w:ind w:firstLine="720"/>
        <w:rPr>
          <w:sz w:val="24"/>
          <w:szCs w:val="24"/>
        </w:rPr>
      </w:pPr>
      <w:r w:rsidRPr="00EA792B">
        <w:rPr>
          <w:sz w:val="24"/>
          <w:szCs w:val="24"/>
        </w:rPr>
        <w:t>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F8090A" w:rsidRPr="00EA792B" w:rsidRDefault="00F8090A" w:rsidP="0011358B">
      <w:pPr>
        <w:pStyle w:val="Hyperlink1"/>
        <w:spacing w:line="240" w:lineRule="auto"/>
        <w:ind w:firstLine="720"/>
        <w:rPr>
          <w:sz w:val="24"/>
          <w:szCs w:val="24"/>
        </w:rPr>
      </w:pPr>
      <w:r w:rsidRPr="00EA792B">
        <w:rPr>
          <w:sz w:val="24"/>
          <w:szCs w:val="24"/>
        </w:rPr>
        <w:t>60.2.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F8090A" w:rsidRPr="00EA792B" w:rsidRDefault="00F8090A" w:rsidP="0011358B">
      <w:pPr>
        <w:pStyle w:val="Hyperlink1"/>
        <w:spacing w:line="240" w:lineRule="auto"/>
        <w:ind w:firstLine="720"/>
        <w:rPr>
          <w:sz w:val="24"/>
          <w:szCs w:val="24"/>
        </w:rPr>
      </w:pPr>
      <w:r w:rsidRPr="00EA792B">
        <w:rPr>
          <w:sz w:val="24"/>
          <w:szCs w:val="24"/>
        </w:rPr>
        <w:t>60.3.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8090A" w:rsidRPr="00EA792B" w:rsidRDefault="00F8090A" w:rsidP="0011358B">
      <w:pPr>
        <w:pStyle w:val="Hyperlink1"/>
        <w:spacing w:line="240" w:lineRule="auto"/>
        <w:ind w:firstLine="720"/>
        <w:rPr>
          <w:sz w:val="24"/>
          <w:szCs w:val="24"/>
        </w:rPr>
      </w:pPr>
      <w:r w:rsidRPr="00EA792B">
        <w:rPr>
          <w:sz w:val="24"/>
          <w:szCs w:val="24"/>
        </w:rPr>
        <w:t>60.4. jeigu pasiūlyme nurodyta kaina, išreikšta skaičiais, neatitinka kainos, nurodytos žodžiais, teisinga laiko kainą, nurodytą žodžiais;</w:t>
      </w:r>
    </w:p>
    <w:p w:rsidR="00F8090A" w:rsidRPr="00EA792B" w:rsidRDefault="00F8090A" w:rsidP="0011358B">
      <w:pPr>
        <w:pStyle w:val="Hyperlink1"/>
        <w:spacing w:line="240" w:lineRule="auto"/>
        <w:ind w:firstLine="720"/>
        <w:rPr>
          <w:sz w:val="24"/>
          <w:szCs w:val="24"/>
        </w:rPr>
      </w:pPr>
      <w:r w:rsidRPr="00EA792B">
        <w:rPr>
          <w:sz w:val="24"/>
          <w:szCs w:val="24"/>
        </w:rPr>
        <w:t>60.5. kai pateiktame pasiūlyme nurodoma neįprastai maža kaina, privalo pareikalauti iš tiekėjo kainos pagrindimo (gali būti netaikoma atliekant mažos vertės pirkimus);</w:t>
      </w:r>
    </w:p>
    <w:p w:rsidR="00F8090A" w:rsidRPr="00EA792B" w:rsidRDefault="00F8090A" w:rsidP="0011358B">
      <w:pPr>
        <w:pStyle w:val="Hyperlink1"/>
        <w:spacing w:line="240" w:lineRule="auto"/>
        <w:ind w:firstLine="720"/>
        <w:rPr>
          <w:sz w:val="24"/>
          <w:szCs w:val="24"/>
        </w:rPr>
      </w:pPr>
      <w:r w:rsidRPr="00EA792B">
        <w:rPr>
          <w:sz w:val="24"/>
          <w:szCs w:val="24"/>
        </w:rPr>
        <w:t>60.6. tikrina, ar pasiūlytos ne per didelės kainos.</w:t>
      </w:r>
    </w:p>
    <w:p w:rsidR="00F8090A" w:rsidRPr="00EA792B" w:rsidRDefault="00F8090A" w:rsidP="0011358B">
      <w:pPr>
        <w:pStyle w:val="Hyperlink1"/>
        <w:spacing w:line="240" w:lineRule="auto"/>
        <w:ind w:firstLine="720"/>
        <w:rPr>
          <w:sz w:val="24"/>
          <w:szCs w:val="24"/>
        </w:rPr>
      </w:pPr>
      <w:r w:rsidRPr="00EA792B">
        <w:rPr>
          <w:sz w:val="24"/>
          <w:szCs w:val="24"/>
        </w:rPr>
        <w:t>61. </w:t>
      </w:r>
      <w:r w:rsidRPr="00EA792B">
        <w:rPr>
          <w:caps/>
          <w:sz w:val="24"/>
          <w:szCs w:val="24"/>
        </w:rPr>
        <w:t>i</w:t>
      </w:r>
      <w:r w:rsidRPr="00EA792B">
        <w:rPr>
          <w:sz w:val="24"/>
          <w:szCs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F8090A" w:rsidRPr="00EA792B" w:rsidRDefault="00F8090A" w:rsidP="0011358B">
      <w:pPr>
        <w:pStyle w:val="Hyperlink1"/>
        <w:spacing w:line="240" w:lineRule="auto"/>
        <w:ind w:firstLine="720"/>
        <w:rPr>
          <w:sz w:val="24"/>
          <w:szCs w:val="24"/>
        </w:rPr>
      </w:pPr>
      <w:r w:rsidRPr="00EA792B">
        <w:rPr>
          <w:sz w:val="24"/>
          <w:szCs w:val="24"/>
        </w:rPr>
        <w:t>62. Perkančioji organizacija atmeta pasiūlymą, jeigu:</w:t>
      </w:r>
    </w:p>
    <w:p w:rsidR="00F8090A" w:rsidRPr="00EA792B" w:rsidRDefault="00F8090A" w:rsidP="0011358B">
      <w:pPr>
        <w:pStyle w:val="Hyperlink1"/>
        <w:spacing w:line="240" w:lineRule="auto"/>
        <w:ind w:firstLine="720"/>
        <w:rPr>
          <w:sz w:val="24"/>
          <w:szCs w:val="24"/>
        </w:rPr>
      </w:pPr>
      <w:r w:rsidRPr="00EA792B">
        <w:rPr>
          <w:sz w:val="24"/>
          <w:szCs w:val="24"/>
        </w:rPr>
        <w:t>62.1. tiekėjas neatitiko minimalių kvalifikacijos reikalavimų;</w:t>
      </w:r>
    </w:p>
    <w:p w:rsidR="00F8090A" w:rsidRPr="00EA792B" w:rsidRDefault="00F8090A" w:rsidP="0011358B">
      <w:pPr>
        <w:pStyle w:val="Hyperlink1"/>
        <w:spacing w:line="240" w:lineRule="auto"/>
        <w:ind w:firstLine="720"/>
        <w:rPr>
          <w:sz w:val="24"/>
          <w:szCs w:val="24"/>
        </w:rPr>
      </w:pPr>
      <w:r w:rsidRPr="00EA792B">
        <w:rPr>
          <w:sz w:val="24"/>
          <w:szCs w:val="24"/>
        </w:rPr>
        <w:t>62.2. tiekėjas savo pasiūlyme pateikė netikslius ar neišsamius duomenis apie savo kvalifikaciją ir, perkančiajai organizacijai prašant, nepatikslino jų;</w:t>
      </w:r>
    </w:p>
    <w:p w:rsidR="00F8090A" w:rsidRPr="00EA792B" w:rsidRDefault="00F8090A" w:rsidP="0011358B">
      <w:pPr>
        <w:pStyle w:val="Hyperlink1"/>
        <w:spacing w:line="240" w:lineRule="auto"/>
        <w:ind w:firstLine="720"/>
        <w:rPr>
          <w:sz w:val="24"/>
          <w:szCs w:val="24"/>
        </w:rPr>
      </w:pPr>
      <w:r w:rsidRPr="00EA792B">
        <w:rPr>
          <w:sz w:val="24"/>
          <w:szCs w:val="24"/>
        </w:rPr>
        <w:t>62.3. tiekėjas pateikė netikslius, neišsamius pirkimo dokumentuose nurodytus kartu su pasiūlymu teikiamus dokumentus ar jų nepateikė ir, perkančiajai organizacijai prašant jų nepatikslino, nepapildė, nepateikė;</w:t>
      </w:r>
    </w:p>
    <w:p w:rsidR="00F8090A" w:rsidRPr="00EA792B" w:rsidRDefault="00F8090A" w:rsidP="0011358B">
      <w:pPr>
        <w:pStyle w:val="Hyperlink1"/>
        <w:spacing w:line="240" w:lineRule="auto"/>
        <w:ind w:firstLine="720"/>
        <w:rPr>
          <w:sz w:val="24"/>
          <w:szCs w:val="24"/>
        </w:rPr>
      </w:pPr>
      <w:r w:rsidRPr="00EA792B">
        <w:rPr>
          <w:sz w:val="24"/>
          <w:szCs w:val="24"/>
        </w:rPr>
        <w:t>62.4. pasiūlymas neatitiko pirkimo dokumentuose nustatytų reikalavimų;</w:t>
      </w:r>
    </w:p>
    <w:p w:rsidR="00F8090A" w:rsidRPr="00EA792B" w:rsidRDefault="00F8090A" w:rsidP="0011358B">
      <w:pPr>
        <w:pStyle w:val="Hyperlink1"/>
        <w:spacing w:line="240" w:lineRule="auto"/>
        <w:ind w:firstLine="720"/>
        <w:rPr>
          <w:sz w:val="24"/>
          <w:szCs w:val="24"/>
        </w:rPr>
      </w:pPr>
      <w:r w:rsidRPr="00EA792B">
        <w:rPr>
          <w:sz w:val="24"/>
          <w:szCs w:val="24"/>
        </w:rPr>
        <w:t>62.5. buvo pasiūlyta neįprastai maža kaina ir tiekėjas perkančiosios organizacijos prašymu nepateikė raštiško kainos sudėtinių dalių pagrindimo arba kitaip nepagrindė neįprastai mažos kainos;</w:t>
      </w:r>
    </w:p>
    <w:p w:rsidR="00F8090A" w:rsidRPr="00EA792B" w:rsidRDefault="00F8090A" w:rsidP="0011358B">
      <w:pPr>
        <w:pStyle w:val="Hyperlink1"/>
        <w:spacing w:line="240" w:lineRule="auto"/>
        <w:ind w:firstLine="720"/>
        <w:rPr>
          <w:sz w:val="24"/>
          <w:szCs w:val="24"/>
        </w:rPr>
      </w:pPr>
      <w:r w:rsidRPr="00EA792B">
        <w:rPr>
          <w:sz w:val="24"/>
          <w:szCs w:val="24"/>
        </w:rPr>
        <w:t>62.6. visų tiekėjų, kurių pasiūlymai neatmesti dėl kitų priežasčių, buvo pasiūlytos per didelės, perkančiajai organizacijai nepriimtinos kainos.</w:t>
      </w:r>
    </w:p>
    <w:p w:rsidR="00F8090A" w:rsidRPr="00EA792B" w:rsidRDefault="00F8090A" w:rsidP="0011358B">
      <w:pPr>
        <w:pStyle w:val="Hyperlink1"/>
        <w:spacing w:line="240" w:lineRule="auto"/>
        <w:ind w:firstLine="720"/>
        <w:rPr>
          <w:sz w:val="24"/>
          <w:szCs w:val="24"/>
        </w:rPr>
      </w:pPr>
      <w:r w:rsidRPr="00EA792B">
        <w:rPr>
          <w:sz w:val="24"/>
          <w:szCs w:val="24"/>
        </w:rPr>
        <w:t>63. Dėl Taisyklių 62 punkte nurodytų priežasčių neatmesti pasiūlymai vertinami remiantis vienu iš šių kriterijų:</w:t>
      </w:r>
    </w:p>
    <w:p w:rsidR="00F8090A" w:rsidRPr="00EA792B" w:rsidRDefault="00F8090A" w:rsidP="0011358B">
      <w:pPr>
        <w:pStyle w:val="Hyperlink1"/>
        <w:spacing w:line="240" w:lineRule="auto"/>
        <w:ind w:firstLine="720"/>
        <w:rPr>
          <w:sz w:val="24"/>
          <w:szCs w:val="24"/>
        </w:rPr>
      </w:pPr>
      <w:r w:rsidRPr="00EA792B">
        <w:rPr>
          <w:sz w:val="24"/>
          <w:szCs w:val="24"/>
        </w:rPr>
        <w:t xml:space="preserve">63.1. ekonomiškai naudingiausio pasiūlymo, kai pirkimo sutartis sudaroma su dalyviu, pateikusiu perkančiajai organizacijai naudingiausią pasiūlymą, išrinktą pagal pirkimo dokumentuose nustatytus kriterijus, susijusius su pirkimo objektu, – tokie kriterijai be kainos paprastai yra kokybės, kainos, techninių privalumų, estetinių ir funkcinių charakteristikų, aplinkosaugos charakteristikų, eksploatavimo išlaidų, veiksmingumo, garantinio aptarnavimo ir techninės pagalbos, pristatymo datos, pristatymo laiko arba užbaigimo laiko kriterijai. </w:t>
      </w:r>
      <w:r w:rsidRPr="00EA792B">
        <w:rPr>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Pr="00EA792B">
        <w:rPr>
          <w:sz w:val="24"/>
          <w:szCs w:val="24"/>
        </w:rPr>
        <w:t>;</w:t>
      </w:r>
    </w:p>
    <w:p w:rsidR="00F8090A" w:rsidRPr="00EA792B" w:rsidRDefault="00F8090A" w:rsidP="0011358B">
      <w:pPr>
        <w:pStyle w:val="Hyperlink1"/>
        <w:spacing w:line="240" w:lineRule="auto"/>
        <w:ind w:firstLine="720"/>
        <w:rPr>
          <w:sz w:val="24"/>
          <w:szCs w:val="24"/>
        </w:rPr>
      </w:pPr>
      <w:r w:rsidRPr="00EA792B">
        <w:rPr>
          <w:sz w:val="24"/>
          <w:szCs w:val="24"/>
        </w:rPr>
        <w:t>63.2. mažiausios kainos;</w:t>
      </w:r>
    </w:p>
    <w:p w:rsidR="00F8090A" w:rsidRPr="00EA792B" w:rsidRDefault="00F8090A" w:rsidP="0011358B">
      <w:pPr>
        <w:pStyle w:val="Hyperlink1"/>
        <w:spacing w:line="240" w:lineRule="auto"/>
        <w:ind w:firstLine="720"/>
        <w:rPr>
          <w:sz w:val="24"/>
          <w:szCs w:val="24"/>
        </w:rPr>
      </w:pPr>
      <w:r w:rsidRPr="00EA792B">
        <w:rPr>
          <w:sz w:val="24"/>
          <w:szCs w:val="24"/>
        </w:rPr>
        <w:t>63.3.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F8090A" w:rsidRPr="00EA792B" w:rsidRDefault="00F8090A" w:rsidP="0011358B">
      <w:pPr>
        <w:pStyle w:val="Hyperlink1"/>
        <w:spacing w:line="240" w:lineRule="auto"/>
        <w:ind w:firstLine="720"/>
        <w:rPr>
          <w:sz w:val="24"/>
          <w:szCs w:val="24"/>
        </w:rPr>
      </w:pPr>
      <w:r w:rsidRPr="00EA792B">
        <w:rPr>
          <w:sz w:val="24"/>
          <w:szCs w:val="24"/>
        </w:rPr>
        <w:t>64.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F8090A" w:rsidRPr="00EA792B" w:rsidRDefault="00F8090A" w:rsidP="0011358B">
      <w:pPr>
        <w:pStyle w:val="Hyperlink1"/>
        <w:spacing w:line="240" w:lineRule="auto"/>
        <w:ind w:firstLine="720"/>
        <w:rPr>
          <w:sz w:val="24"/>
          <w:szCs w:val="24"/>
        </w:rPr>
      </w:pPr>
      <w:r w:rsidRPr="00EA792B">
        <w:rPr>
          <w:sz w:val="24"/>
          <w:szCs w:val="24"/>
        </w:rPr>
        <w:t>65. Perkančioji organizacija apie pasiūlymų eilę nedelsdama turi pranešti kiekvienam pasiūlymą pateikusiam dalyviui faksu arba elektroniniu paštu, kitomis elektroninėmis priemonėmis. Šis reikalavimas netaikomas, kai apklausa vykdoma žodžiu.</w:t>
      </w:r>
    </w:p>
    <w:p w:rsidR="00F8090A" w:rsidRPr="00EA792B" w:rsidRDefault="00F8090A" w:rsidP="0011358B">
      <w:pPr>
        <w:pStyle w:val="Hyperlink1"/>
        <w:spacing w:line="240" w:lineRule="auto"/>
        <w:ind w:firstLine="720"/>
        <w:rPr>
          <w:sz w:val="24"/>
          <w:szCs w:val="24"/>
        </w:rPr>
      </w:pPr>
      <w:r w:rsidRPr="00EA792B">
        <w:rPr>
          <w:sz w:val="24"/>
          <w:szCs w:val="24"/>
        </w:rPr>
        <w:t>66. Tais atvejais, kai pasiūlymą pateikti kviečiamas tik vienas tiekėjas arba pasiūlymą pateikia tik vienas tiekėjas, jo pasiūlymas laikomas laimėjusiu, jeigu jis neatmestas pagal 62 punkto nuostatas.</w:t>
      </w:r>
    </w:p>
    <w:p w:rsidR="00F8090A" w:rsidRPr="00EA792B" w:rsidRDefault="00F8090A" w:rsidP="0011358B">
      <w:pPr>
        <w:pStyle w:val="CentrBold"/>
        <w:tabs>
          <w:tab w:val="left" w:pos="600"/>
        </w:tabs>
        <w:spacing w:line="240" w:lineRule="auto"/>
        <w:jc w:val="both"/>
        <w:rPr>
          <w:sz w:val="24"/>
          <w:szCs w:val="24"/>
        </w:rPr>
      </w:pPr>
    </w:p>
    <w:p w:rsidR="00F8090A" w:rsidRPr="00EA792B" w:rsidRDefault="00F8090A" w:rsidP="00AC608C">
      <w:pPr>
        <w:pStyle w:val="CentrBold"/>
        <w:tabs>
          <w:tab w:val="left" w:pos="600"/>
        </w:tabs>
        <w:spacing w:line="240" w:lineRule="auto"/>
        <w:rPr>
          <w:sz w:val="24"/>
          <w:szCs w:val="24"/>
        </w:rPr>
      </w:pPr>
      <w:r w:rsidRPr="00EA792B">
        <w:rPr>
          <w:sz w:val="24"/>
          <w:szCs w:val="24"/>
        </w:rPr>
        <w:t>IX. PIRKIMO SUTARTIS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1668A8">
      <w:pPr>
        <w:ind w:firstLine="720"/>
        <w:jc w:val="both"/>
      </w:pPr>
      <w:r w:rsidRPr="00EA792B">
        <w:t>67. </w:t>
      </w:r>
      <w:r w:rsidRPr="00EA792B">
        <w:rPr>
          <w:bCs/>
        </w:rPr>
        <w:t>Perkančioji organizacija sudaryti pirkimo sutartį siūlo tam dalyviui, kurio pasiūlymas pripažintas laimėjusiu.</w:t>
      </w:r>
      <w:r w:rsidRPr="00EA792B">
        <w:rPr>
          <w:bCs/>
          <w:color w:val="000000"/>
        </w:rPr>
        <w:t xml:space="preserve"> </w:t>
      </w:r>
      <w:r w:rsidRPr="00EA792B">
        <w:rPr>
          <w:bCs/>
        </w:rPr>
        <w:t>Dalyvis sudaryti pirkimo sutarties kviečiamas raštu (išskyrus šio įstatymo nustatytus atvejus, kai pirkimo sutartis sudaroma žodžiu) ir jam nurodomas laikas, iki kada jis turi pasirašyti pirkimo sutartį. (Šio punkto reikalavimai gali būti netaikomi atliekant mažos vertės pirkimus.)</w:t>
      </w:r>
    </w:p>
    <w:p w:rsidR="00F8090A" w:rsidRPr="00EA792B" w:rsidRDefault="00F8090A" w:rsidP="001668A8">
      <w:pPr>
        <w:ind w:firstLine="720"/>
        <w:jc w:val="both"/>
      </w:pPr>
      <w:r w:rsidRPr="00EA792B">
        <w:t xml:space="preserve">68. 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EA792B">
        <w:rPr>
          <w:snapToGrid w:val="0"/>
        </w:rPr>
        <w:t>arba atsisako sudaryti pirkimo sutartį pirkimo dokumentuose nustatytomis sąlygomis,</w:t>
      </w:r>
      <w:r w:rsidRPr="00EA792B">
        <w:t xml:space="preserve"> arba ūkio subjektų grupė neįsteigia juridinio asmens, kaip nustatyta Taisyklių 70 punkte, laikoma, kad jis atsisakė sudaryti pirkimo sutartį. Tuo atveju perkančioji organizacija siūlo sudaryti pirkimo sutartį tiekėjui, kurio pasiūlymas pagal nustatytą pasiūlymų eilę yra pirmas po tiekėjo, atsisakiusio sudaryti pirkimo sutartį. </w:t>
      </w:r>
      <w:r w:rsidRPr="00EA792B">
        <w:rPr>
          <w:bCs/>
        </w:rPr>
        <w:t>(Šio punkto reikalavimai gali būti netaikomi atliekant mažos vertės pirkimus.)</w:t>
      </w:r>
    </w:p>
    <w:p w:rsidR="00F8090A" w:rsidRPr="00EA792B" w:rsidRDefault="00F8090A" w:rsidP="001668A8">
      <w:pPr>
        <w:ind w:firstLine="720"/>
        <w:jc w:val="both"/>
      </w:pPr>
      <w:r w:rsidRPr="00EA792B">
        <w:t>69. Sudarant pirkimo sutartį, joje negali būti keičiama laimėjusio tiekėjo pasiūlymo kaina, derybų protokole ar po derybų pateiktame galutiniame pasiūlyme užfiksuota galutinė derybų kaina ir pirkimo dokumentuose bei pasiūlyme nustatytos pirkimo sąlygos.</w:t>
      </w:r>
      <w:r w:rsidRPr="00EA792B">
        <w:rPr>
          <w:bCs/>
        </w:rPr>
        <w:t xml:space="preserve"> (Šio punkto reikalavimai gali būti netaikomi atliekant mažos vertės pirkimus.)</w:t>
      </w:r>
    </w:p>
    <w:p w:rsidR="00F8090A" w:rsidRPr="00EA792B" w:rsidRDefault="00F8090A" w:rsidP="001668A8">
      <w:pPr>
        <w:ind w:firstLine="720"/>
        <w:jc w:val="both"/>
      </w:pPr>
      <w:r w:rsidRPr="00EA792B">
        <w:t>70.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F8090A" w:rsidRPr="00EA792B" w:rsidRDefault="00F8090A" w:rsidP="001668A8">
      <w:pPr>
        <w:ind w:firstLine="720"/>
        <w:jc w:val="both"/>
        <w:rPr>
          <w:snapToGrid w:val="0"/>
        </w:rPr>
      </w:pPr>
      <w:r w:rsidRPr="00EA792B">
        <w:t>71. Pirkimo sutartyje, kai ji sudaroma raštu, turi būti nustatyta (</w:t>
      </w:r>
      <w:r w:rsidRPr="00EA792B">
        <w:rPr>
          <w:bCs/>
        </w:rPr>
        <w:t>Šio punkto reikalavimai gali būti netaikomi atliekant mažos vertės pirkimus.)</w:t>
      </w:r>
      <w:r w:rsidRPr="00EA792B">
        <w:t>:</w:t>
      </w:r>
    </w:p>
    <w:p w:rsidR="00F8090A" w:rsidRPr="00EA792B" w:rsidRDefault="00F8090A" w:rsidP="001668A8">
      <w:pPr>
        <w:ind w:firstLine="720"/>
        <w:jc w:val="both"/>
        <w:rPr>
          <w:snapToGrid w:val="0"/>
        </w:rPr>
      </w:pPr>
      <w:r w:rsidRPr="00EA792B">
        <w:t>71.1. sutarties šalių teisės ir pareigos;</w:t>
      </w:r>
    </w:p>
    <w:p w:rsidR="00F8090A" w:rsidRPr="00EA792B" w:rsidRDefault="00F8090A" w:rsidP="001668A8">
      <w:pPr>
        <w:ind w:firstLine="720"/>
        <w:jc w:val="both"/>
        <w:rPr>
          <w:snapToGrid w:val="0"/>
        </w:rPr>
      </w:pPr>
      <w:r w:rsidRPr="00EA792B">
        <w:t>71.2.  perkamos prekės, paslaugos ar darbai, jeigu įmanoma, – tikslūs jų kiekiai;</w:t>
      </w:r>
    </w:p>
    <w:p w:rsidR="00F8090A" w:rsidRPr="00EA792B" w:rsidRDefault="00F8090A" w:rsidP="001668A8">
      <w:pPr>
        <w:ind w:firstLine="720"/>
        <w:jc w:val="both"/>
      </w:pPr>
      <w:r w:rsidRPr="00EA792B">
        <w:t>71.3. kainodaros taisyklės, nustatytos pagal Lietuvos Respublikos Vyriausybės arba jos įgaliotos institucijos patvirtintą metodiką;</w:t>
      </w:r>
    </w:p>
    <w:p w:rsidR="00F8090A" w:rsidRPr="00EA792B" w:rsidRDefault="00F8090A" w:rsidP="001668A8">
      <w:pPr>
        <w:ind w:firstLine="720"/>
        <w:jc w:val="both"/>
        <w:rPr>
          <w:snapToGrid w:val="0"/>
        </w:rPr>
      </w:pPr>
      <w:r w:rsidRPr="00EA792B">
        <w:t>71.4. atsiskaitymų ir mokėjimo tvarka;</w:t>
      </w:r>
    </w:p>
    <w:p w:rsidR="00F8090A" w:rsidRPr="00EA792B" w:rsidRDefault="00F8090A" w:rsidP="001668A8">
      <w:pPr>
        <w:pStyle w:val="NumPar1"/>
        <w:tabs>
          <w:tab w:val="clear" w:pos="360"/>
        </w:tabs>
        <w:spacing w:before="0" w:after="0"/>
        <w:ind w:firstLine="720"/>
        <w:rPr>
          <w:snapToGrid w:val="0"/>
          <w:szCs w:val="24"/>
        </w:rPr>
      </w:pPr>
      <w:r w:rsidRPr="00EA792B">
        <w:rPr>
          <w:szCs w:val="24"/>
        </w:rPr>
        <w:t>71.5. prievolių įvykdymo terminai;</w:t>
      </w:r>
    </w:p>
    <w:p w:rsidR="00F8090A" w:rsidRPr="00EA792B" w:rsidRDefault="00F8090A" w:rsidP="001668A8">
      <w:pPr>
        <w:ind w:firstLine="720"/>
        <w:jc w:val="both"/>
        <w:rPr>
          <w:snapToGrid w:val="0"/>
        </w:rPr>
      </w:pPr>
      <w:r w:rsidRPr="00EA792B">
        <w:t>71.6. prievolių įvykdymo užtikrinimas;</w:t>
      </w:r>
    </w:p>
    <w:p w:rsidR="00F8090A" w:rsidRPr="00EA792B" w:rsidRDefault="00F8090A" w:rsidP="001668A8">
      <w:pPr>
        <w:ind w:firstLine="720"/>
        <w:jc w:val="both"/>
        <w:rPr>
          <w:snapToGrid w:val="0"/>
        </w:rPr>
      </w:pPr>
      <w:r w:rsidRPr="00EA792B">
        <w:t>71.7. ginčų sprendimo tvarka;</w:t>
      </w:r>
    </w:p>
    <w:p w:rsidR="00F8090A" w:rsidRPr="00EA792B" w:rsidRDefault="00F8090A" w:rsidP="001668A8">
      <w:pPr>
        <w:ind w:firstLine="720"/>
        <w:jc w:val="both"/>
      </w:pPr>
      <w:r w:rsidRPr="00EA792B">
        <w:t>71.8. sutarties nutraukimo tvarka;</w:t>
      </w:r>
    </w:p>
    <w:p w:rsidR="00F8090A" w:rsidRPr="00EA792B" w:rsidRDefault="00F8090A" w:rsidP="001668A8">
      <w:pPr>
        <w:ind w:firstLine="720"/>
        <w:jc w:val="both"/>
        <w:rPr>
          <w:snapToGrid w:val="0"/>
        </w:rPr>
      </w:pPr>
      <w:r w:rsidRPr="00EA792B">
        <w:t>71.9. sutarties galiojimas;</w:t>
      </w:r>
    </w:p>
    <w:p w:rsidR="00F8090A" w:rsidRPr="00EA792B" w:rsidRDefault="00F8090A" w:rsidP="001668A8">
      <w:pPr>
        <w:ind w:firstLine="720"/>
        <w:jc w:val="both"/>
      </w:pPr>
      <w:r w:rsidRPr="00EA792B">
        <w:t>71.10. jeigu sudaroma preliminarioji sutartis, – jai būdingos nuostatos;</w:t>
      </w:r>
    </w:p>
    <w:p w:rsidR="00F8090A" w:rsidRPr="00EA792B" w:rsidRDefault="00F8090A" w:rsidP="001668A8">
      <w:pPr>
        <w:ind w:firstLine="720"/>
        <w:jc w:val="both"/>
      </w:pPr>
      <w:r w:rsidRPr="00EA792B">
        <w:t>71.11. subrangovai, subtiekėjai ar subteikėjai, jeigu vykdant sutartį jie pasitelkiami, ir jų keitimo tvarka.</w:t>
      </w:r>
    </w:p>
    <w:p w:rsidR="00F8090A" w:rsidRPr="00EA792B" w:rsidRDefault="00F8090A" w:rsidP="001668A8">
      <w:pPr>
        <w:ind w:firstLine="720"/>
        <w:jc w:val="both"/>
      </w:pPr>
      <w:r w:rsidRPr="00EA792B">
        <w:t>72. Pirkimo sutartis gali būti sudaromai ne ilgesniam nei 3 metų terminui, išskyrus atvejus, nustatytus Lietuvos Respublikos Vyriausybės.</w:t>
      </w:r>
    </w:p>
    <w:p w:rsidR="00F8090A" w:rsidRPr="00EA792B" w:rsidRDefault="00F8090A" w:rsidP="001668A8">
      <w:pPr>
        <w:ind w:firstLine="720"/>
        <w:jc w:val="both"/>
      </w:pPr>
      <w:r w:rsidRPr="00EA792B">
        <w:t xml:space="preserve">73.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EA792B">
        <w:rPr>
          <w:bCs/>
        </w:rPr>
        <w:t>Viešųjų pirkimų tarnybos sutikimo nereikalaujama, kai atlikus supaprastintą pirkimą sudarytos sutarties vertė yra mažesnė kaip 3 tūkst. eurų</w:t>
      </w:r>
      <w:r w:rsidRPr="00EA792B">
        <w:t xml:space="preserve"> </w:t>
      </w:r>
      <w:r w:rsidRPr="00EA792B">
        <w:rPr>
          <w:bCs/>
        </w:rPr>
        <w:t xml:space="preserve">(be PVM) arba kai </w:t>
      </w:r>
      <w:r w:rsidRPr="00EA792B">
        <w:t>pirkimo sutartis sudaryta atlikus mažos vertės pirkimą.</w:t>
      </w:r>
    </w:p>
    <w:p w:rsidR="00F8090A" w:rsidRPr="00EA792B" w:rsidRDefault="00F8090A" w:rsidP="001668A8">
      <w:pPr>
        <w:ind w:firstLine="720"/>
        <w:jc w:val="both"/>
      </w:pPr>
      <w:r w:rsidRPr="00EA792B">
        <w:t>74. Pirkimo sutartis turi būti sudaroma nedelsiant, bet ne anksčiau negu pasibaigė atidėjimo terminas. Atidėjimo terminas gali būti netaikomas, kai:</w:t>
      </w:r>
    </w:p>
    <w:p w:rsidR="00F8090A" w:rsidRPr="00EA792B" w:rsidRDefault="00F8090A" w:rsidP="00A55D34">
      <w:pPr>
        <w:tabs>
          <w:tab w:val="left" w:pos="709"/>
        </w:tabs>
        <w:autoSpaceDE w:val="0"/>
        <w:autoSpaceDN w:val="0"/>
        <w:adjustRightInd w:val="0"/>
        <w:jc w:val="both"/>
      </w:pPr>
      <w:r w:rsidRPr="00EA792B">
        <w:tab/>
        <w:t xml:space="preserve">74.1. vienintelis suinteresuotas dalyvis yra tas, su kuriuo sudaroma pirkimo sutartis, ir nėra suinteresuotų kandidatų; </w:t>
      </w:r>
    </w:p>
    <w:p w:rsidR="00F8090A" w:rsidRPr="00EA792B" w:rsidRDefault="00F8090A" w:rsidP="00A55D34">
      <w:pPr>
        <w:tabs>
          <w:tab w:val="left" w:pos="709"/>
        </w:tabs>
        <w:autoSpaceDE w:val="0"/>
        <w:autoSpaceDN w:val="0"/>
        <w:adjustRightInd w:val="0"/>
        <w:ind w:firstLine="709"/>
        <w:jc w:val="both"/>
      </w:pPr>
      <w:r w:rsidRPr="00EA792B">
        <w:t xml:space="preserve">74.2. pirkimo sutartis sudaroma preliminariosios sutarties pagrindu; </w:t>
      </w:r>
    </w:p>
    <w:p w:rsidR="00F8090A" w:rsidRPr="00EA792B" w:rsidRDefault="00F8090A" w:rsidP="00A55D34">
      <w:pPr>
        <w:pStyle w:val="Heading4"/>
        <w:numPr>
          <w:ilvl w:val="0"/>
          <w:numId w:val="0"/>
        </w:numPr>
        <w:ind w:firstLine="709"/>
        <w:rPr>
          <w:szCs w:val="24"/>
        </w:rPr>
      </w:pPr>
      <w:r w:rsidRPr="00EA792B">
        <w:rPr>
          <w:szCs w:val="24"/>
        </w:rPr>
        <w:t xml:space="preserve">74.3. supaprastintų pirkimų atveju pirkimo sutarties vertė mažesnė kaip 3000 </w:t>
      </w:r>
      <w:r w:rsidRPr="00EA792B">
        <w:rPr>
          <w:bCs/>
          <w:szCs w:val="24"/>
        </w:rPr>
        <w:t>eurų</w:t>
      </w:r>
      <w:r w:rsidRPr="00EA792B">
        <w:rPr>
          <w:szCs w:val="24"/>
        </w:rPr>
        <w:t xml:space="preserve"> (be pridėtinės vertės mokesčio)</w:t>
      </w:r>
      <w:r w:rsidRPr="00EA792B">
        <w:rPr>
          <w:b/>
          <w:szCs w:val="24"/>
        </w:rPr>
        <w:t xml:space="preserve"> </w:t>
      </w:r>
      <w:r w:rsidRPr="00EA792B">
        <w:rPr>
          <w:szCs w:val="24"/>
        </w:rPr>
        <w:t>arba kai pirkimo sutartis sudaroma atliekant mažos vertės pirkimą.</w:t>
      </w:r>
    </w:p>
    <w:p w:rsidR="00F8090A" w:rsidRPr="00EA792B" w:rsidRDefault="00F8090A" w:rsidP="00A55D34">
      <w:pPr>
        <w:ind w:firstLine="720"/>
        <w:jc w:val="both"/>
        <w:rPr>
          <w:b/>
        </w:rPr>
      </w:pPr>
      <w:r w:rsidRPr="00EA792B">
        <w:t xml:space="preserve">75. Pirkimo sutartis gali būti sudaroma žodžiu, kai atliekami supaprastinti pirkimai, kurių sutarties vertė yra mažesnė kaip 3 tūkst. </w:t>
      </w:r>
      <w:r w:rsidRPr="00EA792B">
        <w:rPr>
          <w:bCs/>
        </w:rPr>
        <w:t>eurų</w:t>
      </w:r>
      <w:r w:rsidRPr="00EA792B">
        <w:t xml:space="preserve"> (be PVM).</w:t>
      </w:r>
    </w:p>
    <w:p w:rsidR="00F8090A" w:rsidRPr="00EA792B" w:rsidRDefault="00F8090A" w:rsidP="001668A8">
      <w:pPr>
        <w:ind w:firstLine="720"/>
        <w:jc w:val="both"/>
      </w:pPr>
      <w:bookmarkStart w:id="1" w:name="p_9_2"/>
      <w:bookmarkEnd w:id="1"/>
      <w:r w:rsidRPr="00EA792B">
        <w:rPr>
          <w:bCs/>
        </w:rPr>
        <w:t>76. Nuo 2015-01-01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w:t>
      </w:r>
      <w:r w:rsidRPr="00EA792B">
        <w:t xml:space="preserve"> </w:t>
      </w:r>
      <w:r w:rsidRPr="00EA792B">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F8090A" w:rsidRPr="00EA792B" w:rsidRDefault="00F8090A" w:rsidP="00A55D34">
      <w:pPr>
        <w:pStyle w:val="Bodytext"/>
        <w:tabs>
          <w:tab w:val="left" w:pos="600"/>
        </w:tabs>
        <w:spacing w:line="240" w:lineRule="auto"/>
        <w:ind w:firstLine="720"/>
        <w:rPr>
          <w:sz w:val="24"/>
          <w:szCs w:val="24"/>
        </w:rPr>
      </w:pPr>
    </w:p>
    <w:p w:rsidR="00F8090A" w:rsidRPr="00EA792B" w:rsidRDefault="00F8090A" w:rsidP="00AC608C">
      <w:pPr>
        <w:pStyle w:val="Bodytext"/>
        <w:tabs>
          <w:tab w:val="left" w:pos="600"/>
        </w:tabs>
        <w:spacing w:line="240" w:lineRule="auto"/>
        <w:ind w:firstLine="0"/>
        <w:jc w:val="center"/>
        <w:rPr>
          <w:b/>
          <w:sz w:val="24"/>
          <w:szCs w:val="24"/>
        </w:rPr>
      </w:pPr>
      <w:r w:rsidRPr="00EA792B">
        <w:rPr>
          <w:b/>
          <w:sz w:val="24"/>
          <w:szCs w:val="24"/>
        </w:rPr>
        <w:t>X. SUPAPRASTINTŲ PIRKIMŲ BŪDAI IR JŲ PASIRINKIMO SĄLYGOS</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77. Pirkimai atliekami šiais būdais:</w:t>
      </w:r>
    </w:p>
    <w:p w:rsidR="00F8090A" w:rsidRPr="00EA792B" w:rsidRDefault="00F8090A" w:rsidP="0011358B">
      <w:pPr>
        <w:pStyle w:val="Hyperlink1"/>
        <w:spacing w:line="240" w:lineRule="auto"/>
        <w:ind w:firstLine="720"/>
        <w:rPr>
          <w:sz w:val="24"/>
          <w:szCs w:val="24"/>
        </w:rPr>
      </w:pPr>
      <w:r w:rsidRPr="00EA792B">
        <w:rPr>
          <w:sz w:val="24"/>
          <w:szCs w:val="24"/>
        </w:rPr>
        <w:t>77.1. supaprastinto atviro konkurso (supaprastinto atviro mažos vertės konkurso);</w:t>
      </w:r>
    </w:p>
    <w:p w:rsidR="00F8090A" w:rsidRPr="00EA792B" w:rsidRDefault="00F8090A" w:rsidP="0011358B">
      <w:pPr>
        <w:pStyle w:val="Hyperlink1"/>
        <w:spacing w:line="240" w:lineRule="auto"/>
        <w:ind w:firstLine="720"/>
        <w:rPr>
          <w:sz w:val="24"/>
          <w:szCs w:val="24"/>
        </w:rPr>
      </w:pPr>
      <w:r w:rsidRPr="00EA792B">
        <w:rPr>
          <w:sz w:val="24"/>
          <w:szCs w:val="24"/>
        </w:rPr>
        <w:t>77.2. apklausos.</w:t>
      </w:r>
    </w:p>
    <w:p w:rsidR="00F8090A" w:rsidRPr="00EA792B" w:rsidRDefault="00F8090A" w:rsidP="0011358B">
      <w:pPr>
        <w:pStyle w:val="Hyperlink1"/>
        <w:spacing w:line="240" w:lineRule="auto"/>
        <w:ind w:firstLine="720"/>
        <w:rPr>
          <w:sz w:val="24"/>
          <w:szCs w:val="24"/>
        </w:rPr>
      </w:pPr>
      <w:r w:rsidRPr="00EA792B">
        <w:rPr>
          <w:sz w:val="24"/>
          <w:szCs w:val="24"/>
        </w:rPr>
        <w:t xml:space="preserve">78. Pirkimas supaprastinto atviro konkurso būdu gali būti atliktas visais atvejais, tinkamai apie jį paskelbus. Supaprastintas atviras mažos vertės konkursas gali būti atliekamas visais mažos vertės pirkimų atvejais, tinkamai apie jį paskelbus. </w:t>
      </w:r>
    </w:p>
    <w:p w:rsidR="00F8090A" w:rsidRPr="00EA792B" w:rsidRDefault="00F8090A" w:rsidP="00F23A38">
      <w:pPr>
        <w:pStyle w:val="Hyperlink1"/>
        <w:spacing w:line="240" w:lineRule="auto"/>
        <w:ind w:firstLine="720"/>
        <w:rPr>
          <w:sz w:val="24"/>
          <w:szCs w:val="24"/>
        </w:rPr>
      </w:pPr>
      <w:r w:rsidRPr="00EA792B">
        <w:rPr>
          <w:sz w:val="24"/>
          <w:szCs w:val="24"/>
        </w:rPr>
        <w:t xml:space="preserve">79. Apklausos būdu pirkimas gali būti atliekamas, kai pagal Viešųjų pirkimų įstatymą ir šių Taisyklių 18 punktą, apie jį neprivaloma skelbti. </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XI. SUPAPRASTINTAS ATVIRAS KONKURSAS</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 xml:space="preserve">80. Vykdant supaprastintą atvirą konkursą (supaprastintą atvirą mažos vertės konkursą), dalyvių skaičius neribojamas. Apie pirkimą skelbiama šiose Taisyklėse nustatyta tvarka. </w:t>
      </w:r>
    </w:p>
    <w:p w:rsidR="00F8090A" w:rsidRPr="00EA792B" w:rsidRDefault="00F8090A" w:rsidP="0011358B">
      <w:pPr>
        <w:pStyle w:val="Hyperlink1"/>
        <w:spacing w:line="240" w:lineRule="auto"/>
        <w:ind w:firstLine="720"/>
        <w:rPr>
          <w:sz w:val="24"/>
          <w:szCs w:val="24"/>
        </w:rPr>
      </w:pPr>
      <w:r w:rsidRPr="00EA792B">
        <w:rPr>
          <w:sz w:val="24"/>
          <w:szCs w:val="24"/>
        </w:rPr>
        <w:t>81. Supaprastintame atvirame konkurse derybos tarp perkančiosios organizacijos ir dalyvių yra draudžiamos.</w:t>
      </w:r>
    </w:p>
    <w:p w:rsidR="00F8090A" w:rsidRPr="00EA792B" w:rsidRDefault="00F8090A" w:rsidP="0011358B">
      <w:pPr>
        <w:pStyle w:val="Hyperlink1"/>
        <w:spacing w:line="240" w:lineRule="auto"/>
        <w:ind w:firstLine="720"/>
        <w:rPr>
          <w:sz w:val="24"/>
          <w:szCs w:val="24"/>
        </w:rPr>
      </w:pPr>
      <w:r w:rsidRPr="00EA792B">
        <w:rPr>
          <w:sz w:val="24"/>
          <w:szCs w:val="24"/>
        </w:rPr>
        <w:t xml:space="preserve">82. Pasiūlymų pateikimo terminas negali būti trumpesnis negu 7 darbo dienos nuo skelbimo apie supaprastintą pirkimą paskelbimo CVP IS dienos. </w:t>
      </w:r>
    </w:p>
    <w:p w:rsidR="00F8090A" w:rsidRPr="00EA792B" w:rsidRDefault="00F8090A" w:rsidP="0011358B">
      <w:pPr>
        <w:pStyle w:val="Hyperlink1"/>
        <w:spacing w:line="240" w:lineRule="auto"/>
        <w:ind w:firstLine="720"/>
        <w:rPr>
          <w:sz w:val="24"/>
          <w:szCs w:val="24"/>
        </w:rPr>
      </w:pPr>
      <w:r w:rsidRPr="00EA792B">
        <w:rPr>
          <w:sz w:val="24"/>
          <w:szCs w:val="24"/>
        </w:rPr>
        <w:t>83. Jei supaprastinto atviro konkurso metu bus vykdomas elektroninis aukcionas, apie tai nurodoma skelbime apie supaprastintą pirkimą.</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XII. APKLAUSA</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84. Vykdant supaprastintą pirkimą apklausos būdu, kreipiamasi į vieną ar kelis tiekėjus, prašant pateikti pasiūlymus pagal perkančiosios organizacijos keliamus reikalavimus. Kai apklausa vykdoma po supaprastinto atviro ar supaprastintų skelbiamų derybų, atmetus visus pasiūlymus, į tiekėjus, atitinkančius minimalius kvalifikacijos reikalavimus, kreipiamasi pateikti patvirtinimą apie sutikimą dalyvauti pirkime.</w:t>
      </w:r>
    </w:p>
    <w:p w:rsidR="00F8090A" w:rsidRPr="00EA792B" w:rsidRDefault="00F8090A" w:rsidP="0011358B">
      <w:pPr>
        <w:pStyle w:val="Hyperlink1"/>
        <w:spacing w:line="240" w:lineRule="auto"/>
        <w:ind w:firstLine="720"/>
        <w:rPr>
          <w:sz w:val="24"/>
          <w:szCs w:val="24"/>
        </w:rPr>
      </w:pPr>
      <w:r w:rsidRPr="00EA792B">
        <w:rPr>
          <w:sz w:val="24"/>
          <w:szCs w:val="24"/>
        </w:rPr>
        <w:t>85. Apklausos metu gali būti deramasi dėl pasiūlymo sąlygų. Perkančioji organizacija pirkimo dokumentuose nurodo, ar bus deramasi arba kokiais atvejais bus deramasi, ir derėjimosi tvarką.</w:t>
      </w:r>
    </w:p>
    <w:p w:rsidR="00F8090A" w:rsidRPr="00EA792B" w:rsidRDefault="00F8090A" w:rsidP="0011358B">
      <w:pPr>
        <w:pStyle w:val="Hyperlink1"/>
        <w:spacing w:line="240" w:lineRule="auto"/>
        <w:ind w:firstLine="720"/>
        <w:rPr>
          <w:sz w:val="24"/>
          <w:szCs w:val="24"/>
        </w:rPr>
      </w:pPr>
      <w:r w:rsidRPr="00EA792B">
        <w:rPr>
          <w:sz w:val="24"/>
          <w:szCs w:val="24"/>
        </w:rPr>
        <w:t>86. Atvejai, kada galima apklausa nustatyti Taisyklių 18 punkte.  Perkančioji organizacija, prašydama pateikti pasiūlymus, gali kreiptis į vieną tiekėją, kai:</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 xml:space="preserve">86.1. prekių, paslaugų ar darbų pirkimo sutarties vertė neviršija 15 tūkst. </w:t>
      </w:r>
      <w:r w:rsidRPr="00EA792B">
        <w:rPr>
          <w:bCs/>
          <w:sz w:val="24"/>
          <w:szCs w:val="24"/>
        </w:rPr>
        <w:t>eurų</w:t>
      </w:r>
      <w:r w:rsidRPr="00EA792B">
        <w:rPr>
          <w:sz w:val="24"/>
          <w:szCs w:val="24"/>
        </w:rPr>
        <w:t xml:space="preserve"> (be PVM); </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86.2. perkamos literatūros, mokslo ir meno kūrinių autorių, atlikėjų ar jų kolektyvo paslaugos, taip pat mokslo, kultūros ir meno sričių projektų vertinimo paslaugos;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86.3. perkamas objektas pasižymi meninėmis ar išskirtinėmis savybėmis;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86.4. dėl įvykių, kurių perkančioji organizacija negalėjo iš anksto numatyti, būtina skubiai įsigyti reikalingų prekių, paslaugų ar darbų;</w:t>
      </w:r>
    </w:p>
    <w:p w:rsidR="00F8090A" w:rsidRPr="00EA792B" w:rsidRDefault="00F8090A" w:rsidP="0011358B">
      <w:pPr>
        <w:tabs>
          <w:tab w:val="left" w:pos="600"/>
        </w:tabs>
        <w:ind w:firstLine="720"/>
        <w:jc w:val="both"/>
      </w:pPr>
      <w:r w:rsidRPr="00EA792B">
        <w:t>86.5. prekės ir paslaugos yra perkamos naudojant reprezentacinėms išlaidoms skirtas lėšas;</w:t>
      </w:r>
    </w:p>
    <w:p w:rsidR="00F8090A" w:rsidRPr="00EA792B" w:rsidRDefault="00F8090A" w:rsidP="0011358B">
      <w:pPr>
        <w:tabs>
          <w:tab w:val="left" w:pos="600"/>
        </w:tabs>
        <w:ind w:firstLine="720"/>
        <w:jc w:val="both"/>
      </w:pPr>
      <w:r w:rsidRPr="00EA792B">
        <w:t>86.6.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8090A" w:rsidRPr="00EA792B" w:rsidRDefault="00F8090A" w:rsidP="0011358B">
      <w:pPr>
        <w:tabs>
          <w:tab w:val="left" w:pos="600"/>
        </w:tabs>
        <w:ind w:firstLine="720"/>
        <w:jc w:val="both"/>
      </w:pPr>
      <w:r w:rsidRPr="00EA792B">
        <w:t>86.7. perkamos pagal darbo sutartį dirbančių darbuotojų mokymo paslaugos;</w:t>
      </w:r>
    </w:p>
    <w:p w:rsidR="00F8090A" w:rsidRPr="00EA792B" w:rsidRDefault="00F8090A" w:rsidP="0011358B">
      <w:pPr>
        <w:tabs>
          <w:tab w:val="left" w:pos="600"/>
        </w:tabs>
        <w:ind w:firstLine="720"/>
        <w:jc w:val="both"/>
      </w:pPr>
      <w:r w:rsidRPr="00EA792B">
        <w:t>86.8 dėl techninių, meninių priežasčių ar dėl objektyvių aplinkybių tik konkretus tiekėjas gali patiekti reikalingas prekes, pateikti paslaugas ar atlikti darbus ir kai nėra jokios kitos alternatyvos.</w:t>
      </w:r>
    </w:p>
    <w:p w:rsidR="00F8090A" w:rsidRPr="00EA792B" w:rsidRDefault="00F8090A" w:rsidP="0011358B">
      <w:pPr>
        <w:pStyle w:val="Hyperlink1"/>
        <w:spacing w:line="240" w:lineRule="auto"/>
        <w:ind w:firstLine="720"/>
        <w:rPr>
          <w:sz w:val="24"/>
          <w:szCs w:val="24"/>
        </w:rPr>
      </w:pPr>
      <w:r w:rsidRPr="00EA792B">
        <w:rPr>
          <w:sz w:val="24"/>
          <w:szCs w:val="24"/>
        </w:rPr>
        <w:t>87.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8090A" w:rsidRPr="00EA792B" w:rsidRDefault="00F8090A" w:rsidP="0011358B">
      <w:pPr>
        <w:pStyle w:val="Hyperlink1"/>
        <w:spacing w:line="240" w:lineRule="auto"/>
        <w:ind w:firstLine="720"/>
        <w:rPr>
          <w:sz w:val="24"/>
          <w:szCs w:val="24"/>
        </w:rPr>
      </w:pPr>
      <w:r w:rsidRPr="00EA792B">
        <w:rPr>
          <w:sz w:val="24"/>
          <w:szCs w:val="24"/>
        </w:rPr>
        <w:t>88. Kitais 86 ir 87 punktuose nepaminėtais atvejais, kai Taisyklių nustatyta tvarka gali būti vykdoma apklausa, perkančioji organizacija turi  kreiptis  į tris ir daugiau  tiekėjų.</w:t>
      </w:r>
    </w:p>
    <w:p w:rsidR="00F8090A" w:rsidRPr="00EA792B" w:rsidRDefault="00F8090A" w:rsidP="0011358B">
      <w:pPr>
        <w:pStyle w:val="Hyperlink1"/>
        <w:spacing w:line="240" w:lineRule="auto"/>
        <w:ind w:firstLine="720"/>
        <w:rPr>
          <w:sz w:val="24"/>
          <w:szCs w:val="24"/>
        </w:rPr>
      </w:pPr>
      <w:r w:rsidRPr="00EA792B">
        <w:rPr>
          <w:sz w:val="24"/>
          <w:szCs w:val="24"/>
        </w:rPr>
        <w:t>89. Jei apklausos metu numatoma vykdyti elektroninį aukcioną, apie tai tiekėjams pranešama pirkimo dokumentuose.</w:t>
      </w:r>
    </w:p>
    <w:p w:rsidR="00F8090A" w:rsidRPr="00EA792B" w:rsidRDefault="00F8090A" w:rsidP="0011358B">
      <w:pPr>
        <w:pStyle w:val="Hyperlink1"/>
        <w:spacing w:line="240" w:lineRule="auto"/>
        <w:rPr>
          <w:sz w:val="24"/>
          <w:szCs w:val="24"/>
        </w:rPr>
      </w:pPr>
    </w:p>
    <w:p w:rsidR="00F8090A" w:rsidRPr="00EA792B" w:rsidRDefault="00F8090A" w:rsidP="00AC608C">
      <w:pPr>
        <w:pStyle w:val="CentrBold"/>
        <w:spacing w:line="240" w:lineRule="auto"/>
        <w:rPr>
          <w:sz w:val="24"/>
          <w:szCs w:val="24"/>
        </w:rPr>
      </w:pPr>
      <w:r w:rsidRPr="00EA792B">
        <w:rPr>
          <w:sz w:val="24"/>
          <w:szCs w:val="24"/>
        </w:rPr>
        <w:t>XIII. MAŽOS VERTĖS PIRKIMŲ YPATUMAI</w:t>
      </w:r>
    </w:p>
    <w:p w:rsidR="00F8090A" w:rsidRPr="00EA792B" w:rsidRDefault="00F8090A" w:rsidP="0011358B">
      <w:pPr>
        <w:pStyle w:val="Hyperlink1"/>
        <w:spacing w:line="240" w:lineRule="auto"/>
        <w:rPr>
          <w:sz w:val="24"/>
          <w:szCs w:val="24"/>
        </w:rPr>
      </w:pPr>
    </w:p>
    <w:p w:rsidR="00F8090A" w:rsidRPr="00EA792B" w:rsidRDefault="00F8090A" w:rsidP="0011358B">
      <w:pPr>
        <w:pStyle w:val="Hyperlink1"/>
        <w:spacing w:line="240" w:lineRule="auto"/>
        <w:ind w:firstLine="720"/>
        <w:rPr>
          <w:sz w:val="24"/>
          <w:szCs w:val="24"/>
        </w:rPr>
      </w:pPr>
      <w:r w:rsidRPr="00EA792B">
        <w:rPr>
          <w:sz w:val="24"/>
          <w:szCs w:val="24"/>
        </w:rPr>
        <w:t>90. Mažos vertės pirkimai gali būti atliekami visais šiose Taisyklėse nustatytais supaprastintų pirkimų būdais, atsižvelgiant į šių būdų pasirinkimo sąlygas.</w:t>
      </w:r>
    </w:p>
    <w:p w:rsidR="00F8090A" w:rsidRPr="00EA792B" w:rsidRDefault="00F8090A" w:rsidP="0011358B">
      <w:pPr>
        <w:pStyle w:val="Hyperlink1"/>
        <w:spacing w:line="240" w:lineRule="auto"/>
        <w:ind w:firstLine="720"/>
        <w:rPr>
          <w:sz w:val="24"/>
          <w:szCs w:val="24"/>
        </w:rPr>
      </w:pPr>
      <w:r w:rsidRPr="00EA792B">
        <w:rPr>
          <w:sz w:val="24"/>
          <w:szCs w:val="24"/>
        </w:rPr>
        <w:t>91.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Pasiūlymų pateikimo terminas ne mažiau kaip 7 darbo dienos nuo paskelbimo CVP IS, o neskelbiant apie pirkimą – perkančiosios organizacijos nustatytas pakankamas terminas pateikti pasiūlymams.</w:t>
      </w:r>
    </w:p>
    <w:p w:rsidR="00F8090A" w:rsidRPr="00EA792B" w:rsidRDefault="00F8090A" w:rsidP="0011358B">
      <w:pPr>
        <w:pStyle w:val="Hyperlink1"/>
        <w:spacing w:line="240" w:lineRule="auto"/>
        <w:ind w:firstLine="720"/>
        <w:rPr>
          <w:sz w:val="24"/>
          <w:szCs w:val="24"/>
        </w:rPr>
      </w:pPr>
      <w:r w:rsidRPr="00EA792B">
        <w:rPr>
          <w:sz w:val="24"/>
          <w:szCs w:val="24"/>
        </w:rPr>
        <w:t>92. Perkančioji organizacija turi nustatyti pakankamą terminą kreiptis dėl pirkimo dokumentų paaiškinimo ir užtikrinti, kad paaiškinimai būtų išsiųsti visiems pirkimo dokumentus gavusiems tiekėjams.</w:t>
      </w:r>
    </w:p>
    <w:p w:rsidR="00F8090A" w:rsidRPr="00EA792B" w:rsidRDefault="00F8090A" w:rsidP="0011358B">
      <w:pPr>
        <w:pStyle w:val="Hyperlink1"/>
        <w:spacing w:line="240" w:lineRule="auto"/>
        <w:ind w:firstLine="720"/>
        <w:rPr>
          <w:sz w:val="24"/>
          <w:szCs w:val="24"/>
        </w:rPr>
      </w:pPr>
      <w:r w:rsidRPr="00EA792B">
        <w:rPr>
          <w:sz w:val="24"/>
          <w:szCs w:val="24"/>
        </w:rPr>
        <w:t>93. Perkančioji organizacija mažos vertės pirkimų atveju tiekėjams pateikia būtiną pasiūlymams parengti informaciją, tokią kaip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8090A" w:rsidRPr="00EA792B" w:rsidRDefault="00F8090A" w:rsidP="0011358B">
      <w:pPr>
        <w:pStyle w:val="Hyperlink1"/>
        <w:spacing w:line="240" w:lineRule="auto"/>
        <w:ind w:firstLine="720"/>
        <w:rPr>
          <w:sz w:val="24"/>
          <w:szCs w:val="24"/>
        </w:rPr>
      </w:pPr>
      <w:r w:rsidRPr="00EA792B">
        <w:rPr>
          <w:sz w:val="24"/>
          <w:szCs w:val="24"/>
        </w:rPr>
        <w:t xml:space="preserve">94. Atlikdama mažos vertės pirkimus perkančioji organizacija gali netaikyti vokų su pasiūlymais atplėšimo procedūros. </w:t>
      </w:r>
    </w:p>
    <w:p w:rsidR="00F8090A" w:rsidRPr="00EA792B" w:rsidRDefault="00F8090A" w:rsidP="0011358B">
      <w:pPr>
        <w:pStyle w:val="Hyperlink1"/>
        <w:spacing w:line="240" w:lineRule="auto"/>
        <w:ind w:firstLine="720"/>
        <w:rPr>
          <w:sz w:val="24"/>
          <w:szCs w:val="24"/>
        </w:rPr>
      </w:pPr>
      <w:r w:rsidRPr="00EA792B">
        <w:rPr>
          <w:sz w:val="24"/>
          <w:szCs w:val="24"/>
        </w:rPr>
        <w:t>95. Jei pasiūlymus prašoma pateikti vokuose, į vokų atplėšimo procedūrą taip pat į susipažinimo su elektroniniu būdu pateiktais pasiūlymais procedūrą, pasiūlymus pateikę tiekėjai ar jų įgalioti atstovai nekviečiami. Informacija apie šią procedūrą ir tiekėjų pasiūlytas kainas, jei reikia – ir technines charakteristikas, tiekėjams siunčiama CVP IS priemonėmis.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96. Mažos vertės pirkimai atliekami apklausos būdu, tačiau gali būti atliekami ir kitais šiose Taisyklėse nustatytais supaprastintų pirkimų būdais, atsižvelgiant į šių būdų pasirinkimo sąlygas.</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97. Bendravimas su tiekėjais gali vykti žodžiu arba raštu. Raštu apklausa gali būti vykdoma visada, o žodžiu (kreipiamasi į tiekėjus, pateikiami pasiūlymai žodžiu), kai pirkimas vykdomas apklausos būdu esant šioms sąlygoms:</w:t>
      </w:r>
    </w:p>
    <w:p w:rsidR="00F8090A" w:rsidRPr="00EA792B" w:rsidRDefault="00F8090A" w:rsidP="0011358B">
      <w:pPr>
        <w:pStyle w:val="Bodytext"/>
        <w:tabs>
          <w:tab w:val="left" w:pos="600"/>
        </w:tabs>
        <w:spacing w:line="240" w:lineRule="auto"/>
        <w:ind w:firstLine="720"/>
        <w:rPr>
          <w:color w:val="999999"/>
          <w:sz w:val="24"/>
          <w:szCs w:val="24"/>
        </w:rPr>
      </w:pPr>
      <w:r w:rsidRPr="00EA792B">
        <w:rPr>
          <w:sz w:val="24"/>
          <w:szCs w:val="24"/>
        </w:rPr>
        <w:t xml:space="preserve">97.1. pirkimo sutarties vertė neviršija 3  tūkst. </w:t>
      </w:r>
      <w:r w:rsidRPr="00EA792B">
        <w:rPr>
          <w:bCs/>
          <w:sz w:val="24"/>
          <w:szCs w:val="24"/>
        </w:rPr>
        <w:t>eurų</w:t>
      </w:r>
      <w:r w:rsidRPr="00EA792B">
        <w:rPr>
          <w:sz w:val="24"/>
          <w:szCs w:val="24"/>
        </w:rPr>
        <w:t xml:space="preserve"> (be PVM);</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97.2. dėl įvykių, kurių perkančioji organizacija negalėjo iš anksto numatyti, būtina skubiai įsigyti reikalingų prekių, paslaugų ar darbų, o vykdant apklausą raštu</w:t>
      </w:r>
      <w:r w:rsidRPr="00EA792B">
        <w:rPr>
          <w:b/>
          <w:bCs/>
          <w:sz w:val="24"/>
          <w:szCs w:val="24"/>
        </w:rPr>
        <w:t>,</w:t>
      </w:r>
      <w:r w:rsidRPr="00EA792B">
        <w:rPr>
          <w:sz w:val="24"/>
          <w:szCs w:val="24"/>
        </w:rPr>
        <w:t xml:space="preserve"> prekių, paslaugų ar darbų nepavyktų įsigyti laiku.</w:t>
      </w: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98. Raštu pasiūlymus gali būti prašoma pateikti faksimiliniu ryšiu, elektroniniu paštu, CVP IS priemonėmis ar vokuose. Perkančioji organizacija gali nereikalauti, kad pasiūlymas būtų pasirašytas saugiu elektroniniu parašu, kai pasiūlymas pateikiamas CVP IS priemonėmis..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AC608C">
      <w:pPr>
        <w:pStyle w:val="CentrBold"/>
        <w:tabs>
          <w:tab w:val="left" w:pos="600"/>
        </w:tabs>
        <w:spacing w:line="240" w:lineRule="auto"/>
        <w:rPr>
          <w:sz w:val="24"/>
          <w:szCs w:val="24"/>
        </w:rPr>
      </w:pPr>
      <w:r w:rsidRPr="00EA792B">
        <w:rPr>
          <w:sz w:val="24"/>
          <w:szCs w:val="24"/>
        </w:rPr>
        <w:t>XIV. SUPAPRASTINTŲ PIRKIMŲ DOKUMENTAVIMAS IR ATASKAITŲ PATEIKIMAS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11358B">
      <w:pPr>
        <w:pStyle w:val="Bodytext"/>
        <w:tabs>
          <w:tab w:val="left" w:pos="600"/>
        </w:tabs>
        <w:spacing w:line="240" w:lineRule="auto"/>
        <w:ind w:firstLine="720"/>
        <w:rPr>
          <w:sz w:val="24"/>
          <w:szCs w:val="24"/>
        </w:rPr>
      </w:pPr>
      <w:r w:rsidRPr="00EA792B">
        <w:rPr>
          <w:color w:val="auto"/>
          <w:sz w:val="24"/>
          <w:szCs w:val="24"/>
        </w:rPr>
        <w:t>99. </w:t>
      </w:r>
      <w:r w:rsidRPr="00EA792B">
        <w:rPr>
          <w:sz w:val="24"/>
          <w:szCs w:val="24"/>
        </w:rPr>
        <w:t xml:space="preserve">Pirkimų organizatorius atlikdamas apklausą, pildo Tiekėjų apklausos pažymą (Taisyklių 2 priedas). Ši pažyma gali būti nepildoma, kai vienkartinio pirkimo vertė yra ne didesnė, kaip 150 </w:t>
      </w:r>
      <w:r w:rsidRPr="00EA792B">
        <w:rPr>
          <w:bCs/>
          <w:sz w:val="24"/>
          <w:szCs w:val="24"/>
        </w:rPr>
        <w:t>eurų</w:t>
      </w:r>
      <w:r w:rsidRPr="00EA792B">
        <w:rPr>
          <w:sz w:val="24"/>
          <w:szCs w:val="24"/>
        </w:rPr>
        <w:t xml:space="preserve"> (be PVM). Informaciją apie tokį pirkimą tiekėjas įrašo tik į Supaprastintų pirkimų žurnalą </w:t>
      </w:r>
      <w:r w:rsidRPr="00EA792B">
        <w:rPr>
          <w:color w:val="auto"/>
          <w:sz w:val="24"/>
          <w:szCs w:val="24"/>
        </w:rPr>
        <w:t>(toliau – Žurnalas).</w:t>
      </w:r>
      <w:r w:rsidRPr="00EA792B">
        <w:rPr>
          <w:sz w:val="24"/>
          <w:szCs w:val="24"/>
        </w:rPr>
        <w:t xml:space="preserve"> </w:t>
      </w:r>
    </w:p>
    <w:p w:rsidR="00F8090A" w:rsidRPr="00EA792B" w:rsidRDefault="00F8090A" w:rsidP="0011358B">
      <w:pPr>
        <w:pStyle w:val="Bodytext"/>
        <w:tabs>
          <w:tab w:val="left" w:pos="600"/>
        </w:tabs>
        <w:spacing w:line="240" w:lineRule="auto"/>
        <w:ind w:firstLine="720"/>
        <w:rPr>
          <w:color w:val="auto"/>
          <w:sz w:val="24"/>
          <w:szCs w:val="24"/>
        </w:rPr>
      </w:pPr>
      <w:r w:rsidRPr="00EA792B">
        <w:rPr>
          <w:sz w:val="24"/>
          <w:szCs w:val="24"/>
        </w:rPr>
        <w:t>100. </w:t>
      </w:r>
      <w:r w:rsidRPr="00EA792B">
        <w:rPr>
          <w:color w:val="auto"/>
          <w:sz w:val="24"/>
          <w:szCs w:val="24"/>
        </w:rPr>
        <w:t xml:space="preserve">Kiekvieną atliktą supaprastintą pirkimą Komisija arba Pirkimo organizatorius registruoja Žurnale.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w:t>
      </w:r>
    </w:p>
    <w:p w:rsidR="00F8090A" w:rsidRPr="00EA792B" w:rsidRDefault="00F8090A" w:rsidP="0011358B">
      <w:pPr>
        <w:pStyle w:val="Bodytext"/>
        <w:tabs>
          <w:tab w:val="left" w:pos="600"/>
        </w:tabs>
        <w:spacing w:line="240" w:lineRule="auto"/>
        <w:ind w:firstLine="720"/>
        <w:rPr>
          <w:color w:val="auto"/>
          <w:sz w:val="24"/>
          <w:szCs w:val="24"/>
        </w:rPr>
      </w:pPr>
      <w:r w:rsidRPr="00EA792B">
        <w:rPr>
          <w:color w:val="auto"/>
          <w:sz w:val="24"/>
          <w:szCs w:val="24"/>
        </w:rPr>
        <w:t>101. Pirkimo sutartys, kiti su pirkimu susiję dokumentai, nepaisant jų pateikimo būdo, formos ir laikmenos, saugomi Lietuvos Respublikos dokumentų ir archyvų įstatymo  nustatyta tvarka, tačiau ne mažiau kaip 4 metus nuo pirkimo pabaigos.</w:t>
      </w:r>
    </w:p>
    <w:p w:rsidR="00F8090A" w:rsidRPr="00EA792B" w:rsidRDefault="00F8090A" w:rsidP="0011358B">
      <w:pPr>
        <w:pStyle w:val="Bodytext"/>
        <w:tabs>
          <w:tab w:val="left" w:pos="600"/>
        </w:tabs>
        <w:spacing w:line="240" w:lineRule="auto"/>
        <w:ind w:firstLine="720"/>
        <w:rPr>
          <w:color w:val="auto"/>
          <w:sz w:val="24"/>
          <w:szCs w:val="24"/>
        </w:rPr>
      </w:pPr>
      <w:r w:rsidRPr="00EA792B">
        <w:rPr>
          <w:sz w:val="24"/>
          <w:szCs w:val="24"/>
        </w:rPr>
        <w:t>102. Jei pirkimo sutartis sudaroma žodžiu, perkančioji organizacija turi turėti išlaidas pagrindžiančius dokumentus (pavyzdžiui, fiskalinį kvitą ir (ar) sąskaitą faktūrą), kuriuose įrašo prekių, paslaugų ar darbų kodą (-us) pagal BVPŽ ir supaprastintų viešųjų pirkimų taisyklių punktą, kuriuo vadovaujantis pasirinktas atitinkamas pirkimo būdas.</w:t>
      </w:r>
    </w:p>
    <w:p w:rsidR="00F8090A" w:rsidRPr="00EA792B" w:rsidRDefault="00F8090A" w:rsidP="0011358B">
      <w:pPr>
        <w:pStyle w:val="Bodytext"/>
        <w:tabs>
          <w:tab w:val="left" w:pos="600"/>
        </w:tabs>
        <w:spacing w:line="240" w:lineRule="auto"/>
        <w:ind w:firstLine="720"/>
        <w:rPr>
          <w:strike/>
          <w:color w:val="auto"/>
          <w:sz w:val="24"/>
          <w:szCs w:val="24"/>
        </w:rPr>
      </w:pPr>
      <w:r w:rsidRPr="00EA792B">
        <w:rPr>
          <w:color w:val="auto"/>
          <w:sz w:val="24"/>
          <w:szCs w:val="24"/>
        </w:rPr>
        <w:t>103.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Pr="00EA792B">
        <w:rPr>
          <w:b/>
          <w:bCs/>
          <w:color w:val="auto"/>
          <w:sz w:val="24"/>
          <w:szCs w:val="24"/>
        </w:rPr>
        <w:t xml:space="preserve"> </w:t>
      </w:r>
      <w:r w:rsidRPr="00EA792B">
        <w:rPr>
          <w:color w:val="auto"/>
          <w:sz w:val="24"/>
          <w:szCs w:val="24"/>
        </w:rPr>
        <w:t xml:space="preserve">mažos vertės pirkimas. </w:t>
      </w:r>
    </w:p>
    <w:p w:rsidR="00F8090A" w:rsidRPr="00EA792B" w:rsidRDefault="00F8090A" w:rsidP="0027230A">
      <w:pPr>
        <w:pStyle w:val="Heading4"/>
        <w:numPr>
          <w:ilvl w:val="0"/>
          <w:numId w:val="0"/>
        </w:numPr>
        <w:ind w:firstLine="720"/>
        <w:rPr>
          <w:szCs w:val="24"/>
        </w:rPr>
      </w:pPr>
      <w:r w:rsidRPr="00EA792B">
        <w:rPr>
          <w:szCs w:val="24"/>
        </w:rPr>
        <w:t>104. Perkančioji organizacija privalo Viešųjų pirkimų tarnybai raštu pateikti</w:t>
      </w:r>
      <w:r w:rsidRPr="00EA792B">
        <w:rPr>
          <w:b/>
          <w:szCs w:val="24"/>
        </w:rPr>
        <w:t xml:space="preserve"> </w:t>
      </w:r>
      <w:r w:rsidRPr="00EA792B">
        <w:rPr>
          <w:szCs w:val="24"/>
        </w:rPr>
        <w:t>visų per kalendorinius metus atliktų pirkimų, kai pagal preliminariąsias pirkimo sutartis sudaromos pagrindinės sutartys, visų per kalendorinius metus atliktų</w:t>
      </w:r>
      <w:r w:rsidRPr="00EA792B">
        <w:rPr>
          <w:b/>
          <w:szCs w:val="24"/>
        </w:rPr>
        <w:t xml:space="preserve"> </w:t>
      </w:r>
      <w:r w:rsidRPr="00EA792B">
        <w:rPr>
          <w:szCs w:val="24"/>
        </w:rPr>
        <w:t>mažos vertės</w:t>
      </w:r>
      <w:r w:rsidRPr="00EA792B">
        <w:rPr>
          <w:b/>
          <w:szCs w:val="24"/>
        </w:rPr>
        <w:t xml:space="preserve"> </w:t>
      </w:r>
      <w:r w:rsidRPr="00EA792B">
        <w:rPr>
          <w:szCs w:val="24"/>
        </w:rPr>
        <w:t>pirkimų ir Viešųjų pirkimų įstatymo 85 straipsnio 6 dalyje nurodytų supaprastintų pirkimų ataskaitą. Šioje ataskaitoje perkančioji organizacija taip pat privalo pateikti duomenis apie visus per kalendorinius metus atliktus pirkimus pagal Viešųjų pirkimų įstatymo 91 straipsnio reikalavimus. Ataskaitos pateikiamos per 30 dienų, pasibaigus ataskaitiniams kalendoriniams metams.</w:t>
      </w:r>
    </w:p>
    <w:p w:rsidR="00F8090A" w:rsidRPr="00EA792B" w:rsidRDefault="00F8090A" w:rsidP="0027230A">
      <w:pPr>
        <w:pStyle w:val="Bodytext"/>
        <w:tabs>
          <w:tab w:val="left" w:pos="600"/>
        </w:tabs>
        <w:spacing w:line="240" w:lineRule="auto"/>
        <w:ind w:firstLine="720"/>
        <w:rPr>
          <w:color w:val="auto"/>
          <w:sz w:val="24"/>
          <w:szCs w:val="24"/>
        </w:rPr>
      </w:pPr>
      <w:r w:rsidRPr="00EA792B">
        <w:rPr>
          <w:sz w:val="24"/>
          <w:szCs w:val="24"/>
        </w:rPr>
        <w:t xml:space="preserve">105. Perkančioji organizacija privalo Viešųjų pirkimų tarnybai raštu pateikti kiekvienos įvykdytos ar nutrauktos pirkimo sutarties </w:t>
      </w:r>
      <w:r w:rsidRPr="00EA792B">
        <w:rPr>
          <w:bCs/>
          <w:sz w:val="24"/>
          <w:szCs w:val="24"/>
        </w:rPr>
        <w:t>(</w:t>
      </w:r>
      <w:r w:rsidRPr="00EA792B">
        <w:rPr>
          <w:sz w:val="24"/>
          <w:szCs w:val="24"/>
        </w:rPr>
        <w:t>preliminariosios sutarties) ataskaitą, išskyrus ataskaitą, sudarytą atliekant mažos vertės pirkimus, Viešųjų pirkimų įstatymo 85 straipsnio 6 dalyje nurodytus supaprastintus</w:t>
      </w:r>
      <w:r w:rsidRPr="00EA792B">
        <w:rPr>
          <w:sz w:val="24"/>
          <w:szCs w:val="24"/>
          <w:lang w:eastAsia="lt-LT"/>
        </w:rPr>
        <w:t xml:space="preserve"> </w:t>
      </w:r>
      <w:r w:rsidRPr="00EA792B">
        <w:rPr>
          <w:sz w:val="24"/>
          <w:szCs w:val="24"/>
        </w:rPr>
        <w:t>pirkimus ar pirkimus pagal sudarytą preliminariąją sutartį, ne vėliau kaip per 14 dienų, įvykdžius ar nutraukus pirkimo sutartį (preliminariąją sutartį).</w:t>
      </w:r>
    </w:p>
    <w:p w:rsidR="00F8090A" w:rsidRPr="00EA792B" w:rsidRDefault="00F8090A" w:rsidP="0011358B">
      <w:pPr>
        <w:pStyle w:val="CentrBold"/>
        <w:tabs>
          <w:tab w:val="left" w:pos="600"/>
        </w:tabs>
        <w:spacing w:line="240" w:lineRule="auto"/>
        <w:jc w:val="both"/>
        <w:rPr>
          <w:sz w:val="24"/>
          <w:szCs w:val="24"/>
        </w:rPr>
      </w:pPr>
    </w:p>
    <w:p w:rsidR="00F8090A" w:rsidRPr="00EA792B" w:rsidRDefault="00F8090A" w:rsidP="00AC608C">
      <w:pPr>
        <w:pStyle w:val="CentrBold"/>
        <w:tabs>
          <w:tab w:val="left" w:pos="600"/>
        </w:tabs>
        <w:spacing w:line="240" w:lineRule="auto"/>
        <w:rPr>
          <w:sz w:val="24"/>
          <w:szCs w:val="24"/>
        </w:rPr>
      </w:pPr>
      <w:r w:rsidRPr="00EA792B">
        <w:rPr>
          <w:sz w:val="24"/>
          <w:szCs w:val="24"/>
        </w:rPr>
        <w:t>XVII. GINČŲ NAGRINĖJIMAS</w:t>
      </w:r>
    </w:p>
    <w:p w:rsidR="00F8090A" w:rsidRPr="00EA792B" w:rsidRDefault="00F8090A" w:rsidP="0011358B">
      <w:pPr>
        <w:pStyle w:val="Bodytext"/>
        <w:tabs>
          <w:tab w:val="left" w:pos="600"/>
        </w:tabs>
        <w:spacing w:line="240" w:lineRule="auto"/>
        <w:rPr>
          <w:sz w:val="24"/>
          <w:szCs w:val="24"/>
        </w:rPr>
      </w:pPr>
    </w:p>
    <w:p w:rsidR="00F8090A" w:rsidRPr="00EA792B" w:rsidRDefault="00F8090A" w:rsidP="0011358B">
      <w:pPr>
        <w:pStyle w:val="Bodytext"/>
        <w:tabs>
          <w:tab w:val="left" w:pos="600"/>
        </w:tabs>
        <w:spacing w:line="240" w:lineRule="auto"/>
        <w:ind w:firstLine="720"/>
        <w:rPr>
          <w:sz w:val="24"/>
          <w:szCs w:val="24"/>
        </w:rPr>
      </w:pPr>
      <w:r w:rsidRPr="00EA792B">
        <w:rPr>
          <w:sz w:val="24"/>
          <w:szCs w:val="24"/>
        </w:rPr>
        <w:t>106. Ginčų nagrinėjimas, žalos atlyginimas, pirkimo sutarties pripažinimas negaliojančia, alternatyvios sankcijos, Europos Bendrijos teisės pažeidimų nagrinėjimas atliekamas vadovaujantis Viešųjų pirkimų įstatymo V skyriaus nuostatomis.</w:t>
      </w:r>
    </w:p>
    <w:p w:rsidR="00F8090A" w:rsidRPr="00EA792B" w:rsidRDefault="00F8090A" w:rsidP="0011358B">
      <w:pPr>
        <w:pStyle w:val="Bodytext"/>
        <w:tabs>
          <w:tab w:val="left" w:pos="600"/>
        </w:tabs>
        <w:spacing w:line="240" w:lineRule="auto"/>
        <w:rPr>
          <w:b/>
          <w:sz w:val="24"/>
          <w:szCs w:val="24"/>
        </w:rPr>
      </w:pPr>
    </w:p>
    <w:p w:rsidR="00F8090A" w:rsidRPr="00EA792B" w:rsidRDefault="00F8090A" w:rsidP="00AC608C">
      <w:pPr>
        <w:pStyle w:val="Bodytext"/>
        <w:tabs>
          <w:tab w:val="left" w:pos="600"/>
        </w:tabs>
        <w:spacing w:line="240" w:lineRule="auto"/>
        <w:ind w:firstLine="0"/>
        <w:jc w:val="center"/>
        <w:rPr>
          <w:b/>
          <w:sz w:val="24"/>
          <w:szCs w:val="24"/>
        </w:rPr>
      </w:pPr>
      <w:r w:rsidRPr="00EA792B">
        <w:rPr>
          <w:b/>
          <w:sz w:val="24"/>
          <w:szCs w:val="24"/>
        </w:rPr>
        <w:t>XVIII. BAIGIAMOSIOS NUOSTATOS</w:t>
      </w:r>
    </w:p>
    <w:p w:rsidR="00F8090A" w:rsidRPr="00EA792B" w:rsidRDefault="00F8090A" w:rsidP="0011358B">
      <w:pPr>
        <w:pStyle w:val="Bodytext"/>
        <w:tabs>
          <w:tab w:val="left" w:pos="600"/>
        </w:tabs>
        <w:spacing w:line="240" w:lineRule="auto"/>
        <w:rPr>
          <w:b/>
          <w:sz w:val="24"/>
          <w:szCs w:val="24"/>
        </w:rPr>
      </w:pPr>
    </w:p>
    <w:p w:rsidR="00F8090A" w:rsidRPr="00EA792B" w:rsidRDefault="00F8090A" w:rsidP="0011358B">
      <w:pPr>
        <w:pStyle w:val="Bodytext"/>
        <w:tabs>
          <w:tab w:val="left" w:pos="600"/>
        </w:tabs>
        <w:spacing w:line="240" w:lineRule="auto"/>
        <w:ind w:firstLine="720"/>
        <w:rPr>
          <w:b/>
          <w:sz w:val="24"/>
          <w:szCs w:val="24"/>
        </w:rPr>
      </w:pPr>
      <w:r w:rsidRPr="00EA792B">
        <w:rPr>
          <w:sz w:val="24"/>
          <w:szCs w:val="24"/>
        </w:rPr>
        <w:t xml:space="preserve">107.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F8090A" w:rsidRPr="00EA792B" w:rsidRDefault="00F8090A" w:rsidP="0011358B">
      <w:pPr>
        <w:pStyle w:val="Bodytext"/>
        <w:tabs>
          <w:tab w:val="left" w:pos="600"/>
        </w:tabs>
        <w:spacing w:line="240" w:lineRule="auto"/>
        <w:rPr>
          <w:b/>
          <w:sz w:val="24"/>
          <w:szCs w:val="24"/>
        </w:rPr>
      </w:pPr>
    </w:p>
    <w:p w:rsidR="00F8090A" w:rsidRPr="00EA792B" w:rsidRDefault="00F8090A" w:rsidP="00E9108A">
      <w:pPr>
        <w:pStyle w:val="Bodytext"/>
        <w:tabs>
          <w:tab w:val="left" w:pos="600"/>
        </w:tabs>
        <w:spacing w:line="240" w:lineRule="auto"/>
        <w:jc w:val="center"/>
        <w:rPr>
          <w:sz w:val="24"/>
          <w:szCs w:val="24"/>
        </w:rPr>
      </w:pPr>
      <w:r w:rsidRPr="00EA792B">
        <w:rPr>
          <w:sz w:val="24"/>
          <w:szCs w:val="24"/>
        </w:rPr>
        <w:t>________________</w:t>
      </w:r>
    </w:p>
    <w:p w:rsidR="00F8090A" w:rsidRPr="00EA792B" w:rsidRDefault="00F8090A">
      <w:pPr>
        <w:rPr>
          <w:color w:val="000000"/>
          <w:lang w:eastAsia="en-US"/>
        </w:rPr>
      </w:pPr>
      <w:r w:rsidRPr="00EA792B">
        <w:br w:type="page"/>
      </w:r>
    </w:p>
    <w:p w:rsidR="00F8090A" w:rsidRPr="00EA792B" w:rsidRDefault="00F8090A" w:rsidP="000D3DDA">
      <w:pPr>
        <w:widowControl w:val="0"/>
        <w:overflowPunct w:val="0"/>
        <w:autoSpaceDE w:val="0"/>
        <w:autoSpaceDN w:val="0"/>
        <w:adjustRightInd w:val="0"/>
        <w:ind w:left="5700" w:right="282"/>
      </w:pPr>
      <w:r w:rsidRPr="00EA792B">
        <w:t xml:space="preserve">Lietuvos sporto muziejaus </w:t>
      </w:r>
    </w:p>
    <w:p w:rsidR="00F8090A" w:rsidRPr="00EA792B" w:rsidRDefault="00F8090A" w:rsidP="000D3DDA">
      <w:pPr>
        <w:widowControl w:val="0"/>
        <w:overflowPunct w:val="0"/>
        <w:autoSpaceDE w:val="0"/>
        <w:autoSpaceDN w:val="0"/>
        <w:adjustRightInd w:val="0"/>
        <w:ind w:left="5700" w:right="-143"/>
      </w:pPr>
      <w:r w:rsidRPr="00EA792B">
        <w:t xml:space="preserve">Supaprastintų viešųjų pirkimų taisyklių </w:t>
      </w:r>
    </w:p>
    <w:p w:rsidR="00F8090A" w:rsidRPr="00EA792B" w:rsidRDefault="00F8090A" w:rsidP="000D3DDA">
      <w:pPr>
        <w:ind w:left="5670"/>
      </w:pPr>
      <w:r w:rsidRPr="00EA792B">
        <w:t>1 priedas</w:t>
      </w:r>
    </w:p>
    <w:p w:rsidR="00F8090A" w:rsidRPr="00EA792B" w:rsidRDefault="00F8090A" w:rsidP="000D3DDA">
      <w:pPr>
        <w:jc w:val="center"/>
      </w:pPr>
    </w:p>
    <w:p w:rsidR="00F8090A" w:rsidRPr="00EA792B" w:rsidRDefault="00F8090A" w:rsidP="000D3DDA">
      <w:pPr>
        <w:jc w:val="center"/>
        <w:rPr>
          <w:b/>
        </w:rPr>
      </w:pPr>
    </w:p>
    <w:p w:rsidR="00F8090A" w:rsidRPr="00EA792B" w:rsidRDefault="00F8090A" w:rsidP="000D3DDA">
      <w:pPr>
        <w:jc w:val="center"/>
        <w:rPr>
          <w:b/>
          <w:bCs/>
        </w:rPr>
      </w:pPr>
      <w:r w:rsidRPr="00EA792B">
        <w:rPr>
          <w:b/>
        </w:rPr>
        <w:t>LIETUVOS SPORTO MUZIEJUS</w:t>
      </w:r>
    </w:p>
    <w:p w:rsidR="00F8090A" w:rsidRPr="00EA792B" w:rsidRDefault="00F8090A" w:rsidP="000D3DDA">
      <w:pPr>
        <w:jc w:val="both"/>
        <w:rPr>
          <w:bCs/>
        </w:rPr>
      </w:pPr>
    </w:p>
    <w:p w:rsidR="00F8090A" w:rsidRPr="00EA792B" w:rsidRDefault="00F8090A" w:rsidP="000D3DDA">
      <w:pPr>
        <w:jc w:val="center"/>
        <w:rPr>
          <w:b/>
        </w:rPr>
      </w:pPr>
      <w:r w:rsidRPr="00EA792B">
        <w:rPr>
          <w:b/>
        </w:rPr>
        <w:t>PARAIŠKA</w:t>
      </w:r>
    </w:p>
    <w:p w:rsidR="00F8090A" w:rsidRPr="00EA792B" w:rsidRDefault="00F8090A" w:rsidP="000D3DDA">
      <w:pPr>
        <w:jc w:val="center"/>
        <w:rPr>
          <w:b/>
        </w:rPr>
      </w:pPr>
      <w:r w:rsidRPr="00EA792B">
        <w:rPr>
          <w:b/>
        </w:rPr>
        <w:t xml:space="preserve">ATLIKTI PREKIŲ, PASLAUGŲ AR DARBŲ VIEŠĄJĮ PIRKIMĄ, </w:t>
      </w:r>
    </w:p>
    <w:p w:rsidR="00F8090A" w:rsidRPr="00EA792B" w:rsidRDefault="00F8090A" w:rsidP="000D3DDA">
      <w:pPr>
        <w:jc w:val="center"/>
      </w:pPr>
    </w:p>
    <w:p w:rsidR="00F8090A" w:rsidRPr="00EA792B" w:rsidRDefault="00F8090A" w:rsidP="000D3DDA">
      <w:pPr>
        <w:jc w:val="center"/>
      </w:pPr>
      <w:r w:rsidRPr="00EA792B">
        <w:t>201   m. _________________ d. Nr. ____</w:t>
      </w:r>
    </w:p>
    <w:p w:rsidR="00F8090A" w:rsidRPr="00EA792B" w:rsidRDefault="00F8090A" w:rsidP="000D3DDA">
      <w:pPr>
        <w:jc w:val="center"/>
      </w:pPr>
      <w:r w:rsidRPr="00EA792B">
        <w:t>Vilnius</w:t>
      </w:r>
    </w:p>
    <w:p w:rsidR="00F8090A" w:rsidRPr="00EA792B" w:rsidRDefault="00F8090A" w:rsidP="000D3DDA">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680"/>
      </w:tblGrid>
      <w:tr w:rsidR="00F8090A" w:rsidRPr="00EA792B" w:rsidTr="00C539DF">
        <w:tc>
          <w:tcPr>
            <w:tcW w:w="4788" w:type="dxa"/>
          </w:tcPr>
          <w:p w:rsidR="00F8090A" w:rsidRPr="00EA792B" w:rsidRDefault="00F8090A" w:rsidP="00C539DF">
            <w:pPr>
              <w:jc w:val="both"/>
            </w:pPr>
            <w:r w:rsidRPr="00EA792B">
              <w:t>Pirkimo objekto (prekės, paslaugos arba darbų) pavadinimas</w:t>
            </w: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Pirkimo objekto dalių pavadinimai ir numatomos vertės, jei pirkimo objektas bus skirstomas į dalis</w:t>
            </w: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Kiekis ar apimtis</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Planuojama maksimali vertė litais su PVM</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Kodai pagal Bendrąjį viešųjų pirkimų žodyną (CPV), paslaugų kategorija</w:t>
            </w: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 xml:space="preserve">Planuojamas pirkimo būdas </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Apie pirkimą privaloma skelbti (Taip/Ne)</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 xml:space="preserve">Pirkimo objekto techninė specifikacija </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Sutarties trukmė</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rPr>
                <w:lang w:val="en-US"/>
              </w:rPr>
            </w:pPr>
          </w:p>
        </w:tc>
      </w:tr>
      <w:tr w:rsidR="00F8090A" w:rsidRPr="00EA792B" w:rsidTr="00C539DF">
        <w:tc>
          <w:tcPr>
            <w:tcW w:w="4788" w:type="dxa"/>
          </w:tcPr>
          <w:p w:rsidR="00F8090A" w:rsidRPr="00EA792B" w:rsidRDefault="00F8090A" w:rsidP="00C539DF">
            <w:pPr>
              <w:jc w:val="both"/>
            </w:pPr>
            <w:r w:rsidRPr="00EA792B">
              <w:t>Minimalūs tiekėjų kvalifikacijos reikalavimai (jei taikoma)</w:t>
            </w:r>
          </w:p>
          <w:p w:rsidR="00F8090A" w:rsidRPr="00EA792B" w:rsidRDefault="00F8090A" w:rsidP="00C539DF">
            <w:pPr>
              <w:jc w:val="both"/>
            </w:pP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Pasiūlymų vertinimo kriterijus</w:t>
            </w: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rPr>
                <w:lang w:val="da-DK"/>
              </w:rPr>
            </w:pPr>
            <w:r w:rsidRPr="00EA792B">
              <w:rPr>
                <w:lang w:val="da-DK"/>
              </w:rPr>
              <w:t>Galimybė pirkime taikyti aplinkosaugos kriterijus</w:t>
            </w:r>
          </w:p>
          <w:p w:rsidR="00F8090A" w:rsidRPr="00EA792B" w:rsidRDefault="00F8090A" w:rsidP="00C539DF">
            <w:pPr>
              <w:jc w:val="both"/>
              <w:rPr>
                <w:lang w:val="da-DK"/>
              </w:rPr>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rPr>
                <w:b/>
              </w:rPr>
            </w:pPr>
            <w:r w:rsidRPr="00EA792B">
              <w:t>Galimybė pirkimui taikyti Viešųjų pirkimų įstatymo 91 straipsnį</w:t>
            </w:r>
            <w:r w:rsidRPr="00EA792B">
              <w:rPr>
                <w:b/>
              </w:rPr>
              <w:t xml:space="preserve"> </w:t>
            </w:r>
          </w:p>
          <w:p w:rsidR="00F8090A" w:rsidRPr="00EA792B" w:rsidRDefault="00F8090A" w:rsidP="00C539DF">
            <w:pPr>
              <w:jc w:val="both"/>
              <w:rPr>
                <w:i/>
              </w:rPr>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1328E8">
            <w:pPr>
              <w:jc w:val="both"/>
            </w:pPr>
            <w:r w:rsidRPr="00EA792B">
              <w:t xml:space="preserve">Galimybė pirkimą atlikti per/iš CPO </w:t>
            </w:r>
          </w:p>
          <w:p w:rsidR="00F8090A" w:rsidRPr="00EA792B" w:rsidRDefault="00F8090A" w:rsidP="001328E8">
            <w:pPr>
              <w:jc w:val="both"/>
            </w:pPr>
          </w:p>
          <w:p w:rsidR="00F8090A" w:rsidRPr="00EA792B" w:rsidRDefault="00F8090A" w:rsidP="001328E8">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pPr>
              <w:jc w:val="both"/>
            </w:pPr>
            <w:r w:rsidRPr="00EA792B">
              <w:t>Prekių pristatymo, paslaugų suteikimo ar darbų atlikimo terminai</w:t>
            </w:r>
          </w:p>
          <w:p w:rsidR="00F8090A" w:rsidRPr="00EA792B" w:rsidRDefault="00F8090A" w:rsidP="00C539DF">
            <w:pPr>
              <w:jc w:val="both"/>
            </w:pPr>
          </w:p>
        </w:tc>
        <w:tc>
          <w:tcPr>
            <w:tcW w:w="4680" w:type="dxa"/>
          </w:tcPr>
          <w:p w:rsidR="00F8090A" w:rsidRPr="00EA792B" w:rsidRDefault="00F8090A" w:rsidP="00C539DF">
            <w:pPr>
              <w:jc w:val="both"/>
            </w:pPr>
          </w:p>
        </w:tc>
      </w:tr>
      <w:tr w:rsidR="00F8090A" w:rsidRPr="00EA792B" w:rsidTr="00C539DF">
        <w:tc>
          <w:tcPr>
            <w:tcW w:w="4788" w:type="dxa"/>
          </w:tcPr>
          <w:p w:rsidR="00F8090A" w:rsidRPr="00EA792B" w:rsidRDefault="00F8090A" w:rsidP="00C539DF">
            <w:r w:rsidRPr="00EA792B">
              <w:t>Kita informacija</w:t>
            </w:r>
          </w:p>
          <w:p w:rsidR="00F8090A" w:rsidRPr="00EA792B" w:rsidRDefault="00F8090A" w:rsidP="00C539DF"/>
          <w:p w:rsidR="00F8090A" w:rsidRPr="00EA792B" w:rsidRDefault="00F8090A" w:rsidP="00C539DF"/>
        </w:tc>
        <w:tc>
          <w:tcPr>
            <w:tcW w:w="4680" w:type="dxa"/>
          </w:tcPr>
          <w:p w:rsidR="00F8090A" w:rsidRPr="00EA792B" w:rsidRDefault="00F8090A" w:rsidP="00C539DF">
            <w:pPr>
              <w:jc w:val="both"/>
            </w:pPr>
          </w:p>
        </w:tc>
      </w:tr>
    </w:tbl>
    <w:p w:rsidR="00F8090A" w:rsidRPr="00EA792B" w:rsidRDefault="00F8090A" w:rsidP="000D3DDA">
      <w:pPr>
        <w:jc w:val="both"/>
      </w:pPr>
    </w:p>
    <w:p w:rsidR="00F8090A" w:rsidRPr="00EA792B" w:rsidRDefault="00F8090A" w:rsidP="000D3DDA">
      <w:pPr>
        <w:jc w:val="both"/>
      </w:pPr>
    </w:p>
    <w:p w:rsidR="00F8090A" w:rsidRPr="00EA792B" w:rsidRDefault="00F8090A" w:rsidP="000D3DDA">
      <w:pPr>
        <w:jc w:val="both"/>
      </w:pPr>
      <w:r w:rsidRPr="00EA792B">
        <w:t>PIRKIMO INICIATORIUS:</w:t>
      </w:r>
      <w:r w:rsidRPr="00EA792B">
        <w:rPr>
          <w:vertAlign w:val="subscript"/>
        </w:rPr>
        <w:t>–––––––––––––––––––––––                ––––––––––––––––––––––             –––––––––––––––––––––––</w:t>
      </w:r>
    </w:p>
    <w:p w:rsidR="00F8090A" w:rsidRPr="00EA792B" w:rsidRDefault="00F8090A" w:rsidP="000D3DDA">
      <w:pPr>
        <w:jc w:val="both"/>
      </w:pPr>
      <w:r w:rsidRPr="00EA792B">
        <w:t xml:space="preserve">                                                       (pareigų pavadinimas)                 (parašas)                          (vardas ir pavardė)</w:t>
      </w:r>
    </w:p>
    <w:p w:rsidR="00F8090A" w:rsidRPr="00EA792B" w:rsidRDefault="00F8090A" w:rsidP="000D3DDA">
      <w:pPr>
        <w:jc w:val="both"/>
      </w:pPr>
      <w:r w:rsidRPr="00EA792B">
        <w:t xml:space="preserve">                                                       </w:t>
      </w:r>
    </w:p>
    <w:p w:rsidR="00F8090A" w:rsidRPr="00EA792B" w:rsidRDefault="00F8090A" w:rsidP="000D3DDA">
      <w:pPr>
        <w:jc w:val="both"/>
        <w:rPr>
          <w:vertAlign w:val="subscript"/>
        </w:rPr>
      </w:pPr>
      <w:r w:rsidRPr="00EA792B">
        <w:rPr>
          <w:vertAlign w:val="subscript"/>
        </w:rPr>
        <w:t xml:space="preserve">                                                                                                                  </w:t>
      </w:r>
    </w:p>
    <w:p w:rsidR="00F8090A" w:rsidRPr="00EA792B" w:rsidRDefault="00F8090A" w:rsidP="000D3DDA">
      <w:pPr>
        <w:jc w:val="both"/>
        <w:rPr>
          <w:bCs/>
        </w:rPr>
      </w:pPr>
    </w:p>
    <w:p w:rsidR="00F8090A" w:rsidRPr="00EA792B" w:rsidRDefault="00F8090A" w:rsidP="000D3DDA">
      <w:pPr>
        <w:jc w:val="both"/>
        <w:rPr>
          <w:bCs/>
        </w:rPr>
      </w:pPr>
      <w:r w:rsidRPr="00EA792B">
        <w:t>Vyriausiasis specialistas (vyr. finansininkas)</w:t>
      </w:r>
    </w:p>
    <w:p w:rsidR="00F8090A" w:rsidRPr="00EA792B" w:rsidRDefault="00F8090A" w:rsidP="000D3DDA">
      <w:pPr>
        <w:jc w:val="both"/>
        <w:rPr>
          <w:bCs/>
        </w:rPr>
      </w:pPr>
    </w:p>
    <w:p w:rsidR="00F8090A" w:rsidRPr="00EA792B" w:rsidRDefault="00F8090A" w:rsidP="000D3DDA">
      <w:pPr>
        <w:jc w:val="both"/>
        <w:rPr>
          <w:bCs/>
        </w:rPr>
      </w:pPr>
      <w:r w:rsidRPr="00EA792B">
        <w:t>_____________________________</w:t>
      </w:r>
    </w:p>
    <w:p w:rsidR="00F8090A" w:rsidRPr="00EA792B" w:rsidRDefault="00F8090A" w:rsidP="000D3DDA">
      <w:pPr>
        <w:jc w:val="both"/>
      </w:pPr>
      <w:r w:rsidRPr="00EA792B">
        <w:t xml:space="preserve">(parašas)                      </w:t>
      </w:r>
    </w:p>
    <w:p w:rsidR="00F8090A" w:rsidRPr="00EA792B" w:rsidRDefault="00F8090A" w:rsidP="000D3DDA">
      <w:pPr>
        <w:jc w:val="both"/>
      </w:pPr>
    </w:p>
    <w:p w:rsidR="00F8090A" w:rsidRPr="00EA792B" w:rsidRDefault="00F8090A" w:rsidP="000D3DDA">
      <w:pPr>
        <w:jc w:val="both"/>
      </w:pPr>
      <w:r w:rsidRPr="00EA792B">
        <w:t>––––––––––––––––––––––––––––––––</w:t>
      </w:r>
    </w:p>
    <w:p w:rsidR="00F8090A" w:rsidRPr="00EA792B" w:rsidRDefault="00F8090A" w:rsidP="000D3DDA">
      <w:pPr>
        <w:jc w:val="both"/>
      </w:pPr>
      <w:r w:rsidRPr="00EA792B">
        <w:t>(vardas, pavardė)</w:t>
      </w:r>
    </w:p>
    <w:p w:rsidR="00F8090A" w:rsidRPr="00EA792B" w:rsidRDefault="00F8090A" w:rsidP="000D3DDA">
      <w:pPr>
        <w:jc w:val="both"/>
      </w:pPr>
    </w:p>
    <w:p w:rsidR="00F8090A" w:rsidRPr="00EA792B" w:rsidRDefault="00F8090A" w:rsidP="000D3DDA">
      <w:pPr>
        <w:jc w:val="both"/>
        <w:rPr>
          <w:vertAlign w:val="subscript"/>
        </w:rPr>
      </w:pPr>
      <w:r w:rsidRPr="00EA792B">
        <w:t>201</w:t>
      </w:r>
      <w:r w:rsidRPr="00EA792B">
        <w:rPr>
          <w:vertAlign w:val="subscript"/>
        </w:rPr>
        <w:t>–––</w:t>
      </w:r>
      <w:r w:rsidRPr="00EA792B">
        <w:t>-</w:t>
      </w:r>
      <w:r w:rsidRPr="00EA792B">
        <w:rPr>
          <w:vertAlign w:val="subscript"/>
        </w:rPr>
        <w:t>–––––</w:t>
      </w:r>
      <w:r w:rsidRPr="00EA792B">
        <w:t>-</w:t>
      </w:r>
      <w:r w:rsidRPr="00EA792B">
        <w:rPr>
          <w:vertAlign w:val="subscript"/>
        </w:rPr>
        <w:t>–––––</w:t>
      </w:r>
    </w:p>
    <w:p w:rsidR="00F8090A" w:rsidRPr="00EA792B" w:rsidRDefault="00F8090A" w:rsidP="000D3DDA">
      <w:pPr>
        <w:jc w:val="both"/>
        <w:rPr>
          <w:bCs/>
        </w:rPr>
      </w:pPr>
      <w:r w:rsidRPr="00EA792B">
        <w:tab/>
      </w:r>
      <w:r w:rsidRPr="00EA792B">
        <w:tab/>
      </w:r>
      <w:r w:rsidRPr="00EA792B">
        <w:tab/>
      </w:r>
    </w:p>
    <w:p w:rsidR="00F8090A" w:rsidRPr="00EA792B" w:rsidRDefault="00F8090A" w:rsidP="000D3DDA">
      <w:pPr>
        <w:jc w:val="both"/>
        <w:rPr>
          <w:bCs/>
        </w:rPr>
      </w:pPr>
      <w:r w:rsidRPr="00EA792B">
        <w:t>Vyriausiasis specialistas (viešiesiems pirkimams)</w:t>
      </w:r>
    </w:p>
    <w:p w:rsidR="00F8090A" w:rsidRPr="00EA792B" w:rsidRDefault="00F8090A" w:rsidP="000D3DDA">
      <w:pPr>
        <w:jc w:val="both"/>
        <w:rPr>
          <w:bCs/>
        </w:rPr>
      </w:pPr>
    </w:p>
    <w:p w:rsidR="00F8090A" w:rsidRPr="00EA792B" w:rsidRDefault="00F8090A" w:rsidP="000D3DDA">
      <w:pPr>
        <w:jc w:val="both"/>
        <w:rPr>
          <w:bCs/>
        </w:rPr>
      </w:pPr>
      <w:r w:rsidRPr="00EA792B">
        <w:t>_____________________________</w:t>
      </w:r>
    </w:p>
    <w:p w:rsidR="00F8090A" w:rsidRPr="00EA792B" w:rsidRDefault="00F8090A" w:rsidP="000D3DDA">
      <w:pPr>
        <w:jc w:val="both"/>
      </w:pPr>
      <w:r w:rsidRPr="00EA792B">
        <w:t xml:space="preserve">(parašas)                      </w:t>
      </w:r>
    </w:p>
    <w:p w:rsidR="00F8090A" w:rsidRPr="00EA792B" w:rsidRDefault="00F8090A" w:rsidP="000D3DDA">
      <w:pPr>
        <w:jc w:val="both"/>
      </w:pPr>
    </w:p>
    <w:p w:rsidR="00F8090A" w:rsidRPr="00EA792B" w:rsidRDefault="00F8090A" w:rsidP="000D3DDA">
      <w:pPr>
        <w:jc w:val="both"/>
      </w:pPr>
      <w:r w:rsidRPr="00EA792B">
        <w:t>––––––––––––––––––––––––––––––––</w:t>
      </w:r>
    </w:p>
    <w:p w:rsidR="00F8090A" w:rsidRPr="00EA792B" w:rsidRDefault="00F8090A" w:rsidP="000D3DDA">
      <w:pPr>
        <w:jc w:val="both"/>
      </w:pPr>
      <w:r w:rsidRPr="00EA792B">
        <w:t>(vardas, pavardė)</w:t>
      </w:r>
    </w:p>
    <w:p w:rsidR="00F8090A" w:rsidRPr="00EA792B" w:rsidRDefault="00F8090A" w:rsidP="000D3DDA">
      <w:pPr>
        <w:jc w:val="both"/>
      </w:pPr>
    </w:p>
    <w:p w:rsidR="00F8090A" w:rsidRPr="00EA792B" w:rsidRDefault="00F8090A" w:rsidP="000D3DDA">
      <w:pPr>
        <w:jc w:val="both"/>
        <w:rPr>
          <w:vertAlign w:val="subscript"/>
        </w:rPr>
      </w:pPr>
      <w:r w:rsidRPr="00EA792B">
        <w:t>201</w:t>
      </w:r>
      <w:r w:rsidRPr="00EA792B">
        <w:rPr>
          <w:vertAlign w:val="subscript"/>
        </w:rPr>
        <w:t>–––</w:t>
      </w:r>
      <w:r w:rsidRPr="00EA792B">
        <w:t>-</w:t>
      </w:r>
      <w:r w:rsidRPr="00EA792B">
        <w:rPr>
          <w:vertAlign w:val="subscript"/>
        </w:rPr>
        <w:t>–––––</w:t>
      </w:r>
      <w:r w:rsidRPr="00EA792B">
        <w:t>-</w:t>
      </w:r>
      <w:r w:rsidRPr="00EA792B">
        <w:rPr>
          <w:vertAlign w:val="subscript"/>
        </w:rPr>
        <w:t>–––––</w:t>
      </w:r>
    </w:p>
    <w:p w:rsidR="00F8090A" w:rsidRPr="00EA792B" w:rsidRDefault="00F8090A" w:rsidP="000D3DDA">
      <w:pPr>
        <w:jc w:val="both"/>
      </w:pPr>
      <w:r w:rsidRPr="00EA792B">
        <w:tab/>
      </w:r>
      <w:r w:rsidRPr="00EA792B">
        <w:tab/>
      </w:r>
      <w:r w:rsidRPr="00EA792B">
        <w:tab/>
      </w:r>
    </w:p>
    <w:p w:rsidR="00F8090A" w:rsidRPr="00EA792B" w:rsidRDefault="00F8090A" w:rsidP="000D3DDA">
      <w:pPr>
        <w:jc w:val="both"/>
      </w:pPr>
    </w:p>
    <w:p w:rsidR="00F8090A" w:rsidRPr="00EA792B" w:rsidRDefault="00F8090A" w:rsidP="000D3DDA"/>
    <w:p w:rsidR="00F8090A" w:rsidRPr="00EA792B" w:rsidRDefault="00F8090A" w:rsidP="000D3DDA">
      <w:pPr>
        <w:rPr>
          <w:bCs/>
          <w:lang w:eastAsia="en-US"/>
        </w:rPr>
      </w:pPr>
    </w:p>
    <w:p w:rsidR="00F8090A" w:rsidRPr="00EA792B" w:rsidRDefault="00F8090A">
      <w:pPr>
        <w:rPr>
          <w:color w:val="000000"/>
          <w:lang w:eastAsia="en-US"/>
        </w:rPr>
      </w:pPr>
      <w:r w:rsidRPr="00EA792B">
        <w:br w:type="page"/>
      </w:r>
    </w:p>
    <w:p w:rsidR="00F8090A" w:rsidRPr="00EA792B" w:rsidRDefault="00F8090A" w:rsidP="00E9108A">
      <w:pPr>
        <w:pStyle w:val="Bodytext"/>
        <w:tabs>
          <w:tab w:val="left" w:pos="600"/>
        </w:tabs>
        <w:spacing w:line="240" w:lineRule="auto"/>
        <w:jc w:val="center"/>
        <w:rPr>
          <w:sz w:val="24"/>
          <w:szCs w:val="24"/>
        </w:rPr>
      </w:pPr>
    </w:p>
    <w:p w:rsidR="00F8090A" w:rsidRPr="00EA792B" w:rsidRDefault="00F8090A" w:rsidP="00A92C45">
      <w:pPr>
        <w:widowControl w:val="0"/>
        <w:overflowPunct w:val="0"/>
        <w:autoSpaceDE w:val="0"/>
        <w:autoSpaceDN w:val="0"/>
        <w:adjustRightInd w:val="0"/>
        <w:ind w:left="5700" w:right="282"/>
      </w:pPr>
      <w:r w:rsidRPr="00EA792B">
        <w:t xml:space="preserve">Lietuvos sporto muziejaus </w:t>
      </w:r>
    </w:p>
    <w:p w:rsidR="00F8090A" w:rsidRPr="00EA792B" w:rsidRDefault="00F8090A" w:rsidP="00A92C45">
      <w:pPr>
        <w:widowControl w:val="0"/>
        <w:overflowPunct w:val="0"/>
        <w:autoSpaceDE w:val="0"/>
        <w:autoSpaceDN w:val="0"/>
        <w:adjustRightInd w:val="0"/>
        <w:ind w:left="5700" w:right="-143"/>
      </w:pPr>
      <w:r w:rsidRPr="00EA792B">
        <w:t xml:space="preserve">Supaprastintų viešųjų pirkimų taisyklių </w:t>
      </w:r>
    </w:p>
    <w:p w:rsidR="00F8090A" w:rsidRPr="00EA792B" w:rsidRDefault="00F8090A" w:rsidP="00A92C45">
      <w:pPr>
        <w:widowControl w:val="0"/>
        <w:overflowPunct w:val="0"/>
        <w:autoSpaceDE w:val="0"/>
        <w:autoSpaceDN w:val="0"/>
        <w:adjustRightInd w:val="0"/>
        <w:ind w:left="5700" w:right="-143"/>
      </w:pPr>
      <w:r w:rsidRPr="00EA792B">
        <w:t>2 priedas</w:t>
      </w:r>
    </w:p>
    <w:p w:rsidR="00F8090A" w:rsidRPr="00EA792B" w:rsidRDefault="00F8090A" w:rsidP="0054188F">
      <w:pPr>
        <w:widowControl w:val="0"/>
        <w:overflowPunct w:val="0"/>
        <w:autoSpaceDE w:val="0"/>
        <w:autoSpaceDN w:val="0"/>
        <w:adjustRightInd w:val="0"/>
        <w:ind w:left="5700" w:right="1060"/>
      </w:pPr>
    </w:p>
    <w:p w:rsidR="00F8090A" w:rsidRPr="00EA792B" w:rsidRDefault="00F8090A" w:rsidP="008C61EB">
      <w:pPr>
        <w:rPr>
          <w:vertAlign w:val="subscript"/>
          <w:lang w:eastAsia="en-US"/>
        </w:rPr>
      </w:pPr>
    </w:p>
    <w:p w:rsidR="00F8090A" w:rsidRPr="00EA792B" w:rsidRDefault="00F8090A" w:rsidP="008C61EB">
      <w:pPr>
        <w:keepNext/>
        <w:numPr>
          <w:ilvl w:val="0"/>
          <w:numId w:val="1"/>
        </w:numPr>
        <w:jc w:val="center"/>
        <w:outlineLvl w:val="0"/>
        <w:rPr>
          <w:b/>
          <w:lang w:eastAsia="en-US"/>
        </w:rPr>
      </w:pPr>
      <w:r w:rsidRPr="00EA792B">
        <w:rPr>
          <w:b/>
          <w:lang w:eastAsia="en-US"/>
        </w:rPr>
        <w:t>LIETUVOS SPORTO MUZIEJUS</w:t>
      </w:r>
    </w:p>
    <w:p w:rsidR="00F8090A" w:rsidRPr="00EA792B" w:rsidRDefault="00F8090A" w:rsidP="008C61EB">
      <w:pPr>
        <w:keepNext/>
        <w:numPr>
          <w:ilvl w:val="0"/>
          <w:numId w:val="1"/>
        </w:numPr>
        <w:jc w:val="center"/>
        <w:outlineLvl w:val="0"/>
        <w:rPr>
          <w:b/>
          <w:lang w:eastAsia="en-US"/>
        </w:rPr>
      </w:pPr>
    </w:p>
    <w:p w:rsidR="00F8090A" w:rsidRPr="00EA792B" w:rsidRDefault="00F8090A" w:rsidP="008C61EB">
      <w:pPr>
        <w:keepNext/>
        <w:numPr>
          <w:ilvl w:val="0"/>
          <w:numId w:val="1"/>
        </w:numPr>
        <w:jc w:val="center"/>
        <w:outlineLvl w:val="0"/>
        <w:rPr>
          <w:b/>
          <w:lang w:eastAsia="en-US"/>
        </w:rPr>
      </w:pPr>
      <w:r w:rsidRPr="00EA792B">
        <w:rPr>
          <w:b/>
          <w:lang w:eastAsia="en-US"/>
        </w:rPr>
        <w:t xml:space="preserve">MAŽOS VERTĖS PIRKIMO, ATLIEKAMO APKLAUSOS BŪDU, </w:t>
      </w:r>
    </w:p>
    <w:p w:rsidR="00F8090A" w:rsidRPr="00EA792B" w:rsidRDefault="00F8090A" w:rsidP="008C61EB">
      <w:pPr>
        <w:keepNext/>
        <w:numPr>
          <w:ilvl w:val="0"/>
          <w:numId w:val="1"/>
        </w:numPr>
        <w:jc w:val="center"/>
        <w:outlineLvl w:val="0"/>
        <w:rPr>
          <w:b/>
          <w:lang w:eastAsia="en-US"/>
        </w:rPr>
      </w:pPr>
      <w:r w:rsidRPr="00EA792B">
        <w:rPr>
          <w:b/>
          <w:lang w:eastAsia="en-US"/>
        </w:rPr>
        <w:t>TIEKĖJŲ APKLAUSOS PAŽYMA</w:t>
      </w:r>
    </w:p>
    <w:p w:rsidR="00F8090A" w:rsidRPr="00EA792B" w:rsidRDefault="00F8090A" w:rsidP="008C61EB">
      <w:pPr>
        <w:jc w:val="center"/>
        <w:rPr>
          <w:lang w:eastAsia="en-US"/>
        </w:rPr>
      </w:pPr>
    </w:p>
    <w:p w:rsidR="00F8090A" w:rsidRPr="00EA792B" w:rsidRDefault="00F8090A" w:rsidP="008C61EB">
      <w:pPr>
        <w:jc w:val="center"/>
        <w:rPr>
          <w:lang w:eastAsia="en-US"/>
        </w:rPr>
      </w:pPr>
      <w:r w:rsidRPr="00EA792B">
        <w:rPr>
          <w:lang w:eastAsia="en-US"/>
        </w:rPr>
        <w:t>201_ m. _________________ d. Nr. ____</w:t>
      </w:r>
    </w:p>
    <w:p w:rsidR="00F8090A" w:rsidRPr="00EA792B" w:rsidRDefault="00F8090A" w:rsidP="008C61EB">
      <w:pPr>
        <w:jc w:val="center"/>
        <w:rPr>
          <w:lang w:eastAsia="en-US"/>
        </w:rPr>
      </w:pPr>
      <w:r w:rsidRPr="00EA792B">
        <w:rPr>
          <w:lang w:eastAsia="en-US"/>
        </w:rPr>
        <w:t>Vilnius</w:t>
      </w:r>
    </w:p>
    <w:p w:rsidR="00F8090A" w:rsidRPr="00EA792B" w:rsidRDefault="00F8090A" w:rsidP="008C61EB">
      <w:pPr>
        <w:jc w:val="center"/>
        <w:rPr>
          <w:lang w:eastAsia="en-US"/>
        </w:rPr>
      </w:pPr>
    </w:p>
    <w:tbl>
      <w:tblPr>
        <w:tblW w:w="10970" w:type="dxa"/>
        <w:tblInd w:w="-1081"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80"/>
        <w:gridCol w:w="900"/>
        <w:gridCol w:w="180"/>
        <w:gridCol w:w="1080"/>
        <w:gridCol w:w="1080"/>
        <w:gridCol w:w="1080"/>
        <w:gridCol w:w="1080"/>
        <w:gridCol w:w="1260"/>
        <w:gridCol w:w="1080"/>
        <w:gridCol w:w="360"/>
        <w:gridCol w:w="1250"/>
      </w:tblGrid>
      <w:tr w:rsidR="00F8090A" w:rsidRPr="00EA792B">
        <w:tc>
          <w:tcPr>
            <w:tcW w:w="10970" w:type="dxa"/>
            <w:gridSpan w:val="12"/>
            <w:tcBorders>
              <w:top w:val="single" w:sz="4" w:space="0" w:color="auto"/>
              <w:bottom w:val="single" w:sz="4" w:space="0" w:color="auto"/>
            </w:tcBorders>
          </w:tcPr>
          <w:p w:rsidR="00F8090A" w:rsidRPr="00EA792B" w:rsidRDefault="00F8090A" w:rsidP="008C61EB">
            <w:pPr>
              <w:jc w:val="both"/>
              <w:rPr>
                <w:bCs/>
                <w:lang w:eastAsia="en-US"/>
              </w:rPr>
            </w:pPr>
            <w:r w:rsidRPr="00EA792B">
              <w:rPr>
                <w:lang w:eastAsia="en-US"/>
              </w:rPr>
              <w:t xml:space="preserve">1. Pirkimo objekto ar jo dalies pavadinimas: </w:t>
            </w:r>
          </w:p>
          <w:p w:rsidR="00F8090A" w:rsidRPr="00EA792B" w:rsidRDefault="00F8090A" w:rsidP="008C61EB">
            <w:pPr>
              <w:ind w:left="360"/>
              <w:jc w:val="both"/>
              <w:rPr>
                <w:bCs/>
                <w:lang w:eastAsia="en-US"/>
              </w:rPr>
            </w:pPr>
          </w:p>
        </w:tc>
      </w:tr>
      <w:tr w:rsidR="00F8090A" w:rsidRPr="00EA792B">
        <w:tc>
          <w:tcPr>
            <w:tcW w:w="10970" w:type="dxa"/>
            <w:gridSpan w:val="12"/>
            <w:tcBorders>
              <w:top w:val="single" w:sz="4" w:space="0" w:color="auto"/>
              <w:bottom w:val="nil"/>
            </w:tcBorders>
          </w:tcPr>
          <w:p w:rsidR="00F8090A" w:rsidRPr="00EA792B" w:rsidRDefault="00F8090A" w:rsidP="008C61EB">
            <w:pPr>
              <w:jc w:val="both"/>
              <w:rPr>
                <w:lang w:eastAsia="en-US"/>
              </w:rPr>
            </w:pPr>
            <w:r w:rsidRPr="00EA792B">
              <w:rPr>
                <w:lang w:eastAsia="en-US"/>
              </w:rPr>
              <w:t>2. Trumpas pirkimo objekto ar jo dalies aprašymas arba techninė specifikacija (pridedama):</w:t>
            </w:r>
          </w:p>
          <w:p w:rsidR="00F8090A" w:rsidRPr="00EA792B" w:rsidRDefault="00F8090A" w:rsidP="008C61EB">
            <w:pPr>
              <w:jc w:val="both"/>
              <w:rPr>
                <w:bCs/>
                <w:lang w:eastAsia="en-US"/>
              </w:rPr>
            </w:pPr>
          </w:p>
        </w:tc>
      </w:tr>
      <w:tr w:rsidR="00F8090A" w:rsidRPr="00EA792B">
        <w:trPr>
          <w:cantSplit/>
          <w:trHeight w:val="210"/>
        </w:trPr>
        <w:tc>
          <w:tcPr>
            <w:tcW w:w="1440" w:type="dxa"/>
            <w:vMerge w:val="restart"/>
            <w:tcBorders>
              <w:top w:val="single" w:sz="4" w:space="0" w:color="auto"/>
              <w:right w:val="single" w:sz="4" w:space="0" w:color="auto"/>
            </w:tcBorders>
          </w:tcPr>
          <w:p w:rsidR="00F8090A" w:rsidRPr="00EA792B" w:rsidRDefault="00F8090A" w:rsidP="008C61EB">
            <w:pPr>
              <w:rPr>
                <w:bCs/>
                <w:lang w:eastAsia="en-US"/>
              </w:rPr>
            </w:pPr>
            <w:r w:rsidRPr="00EA792B">
              <w:rPr>
                <w:lang w:eastAsia="en-US"/>
              </w:rPr>
              <w:t>3. Kreipimosi į tiekėjus būdas</w:t>
            </w:r>
          </w:p>
        </w:tc>
        <w:tc>
          <w:tcPr>
            <w:tcW w:w="1080" w:type="dxa"/>
            <w:gridSpan w:val="2"/>
            <w:vMerge w:val="restart"/>
            <w:tcBorders>
              <w:top w:val="single" w:sz="4" w:space="0" w:color="auto"/>
              <w:left w:val="single" w:sz="4" w:space="0" w:color="auto"/>
              <w:right w:val="single" w:sz="4" w:space="0" w:color="auto"/>
            </w:tcBorders>
          </w:tcPr>
          <w:p w:rsidR="00F8090A" w:rsidRPr="00EA792B" w:rsidRDefault="00F8090A" w:rsidP="008C61EB">
            <w:pPr>
              <w:rPr>
                <w:lang w:eastAsia="en-US"/>
              </w:rPr>
            </w:pPr>
            <w:r w:rsidRPr="00EA792B">
              <w:rPr>
                <w:lang w:eastAsia="en-US"/>
              </w:rPr>
              <w:t xml:space="preserve">Žodinis </w:t>
            </w:r>
          </w:p>
          <w:p w:rsidR="00F8090A" w:rsidRPr="00EA792B" w:rsidRDefault="00F8090A" w:rsidP="008C61EB">
            <w:pPr>
              <w:rPr>
                <w:bCs/>
                <w:lang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bCs/>
                <w:lang w:eastAsia="en-US"/>
              </w:rPr>
            </w:pPr>
            <w:r w:rsidRPr="00EA792B">
              <w:rPr>
                <w:lang w:eastAsia="en-US"/>
              </w:rPr>
              <w:t>žodžiu</w:t>
            </w:r>
          </w:p>
        </w:tc>
        <w:tc>
          <w:tcPr>
            <w:tcW w:w="1250" w:type="dxa"/>
            <w:tcBorders>
              <w:top w:val="single" w:sz="4" w:space="0" w:color="auto"/>
              <w:left w:val="single" w:sz="4" w:space="0" w:color="auto"/>
              <w:bottom w:val="single" w:sz="4" w:space="0" w:color="auto"/>
            </w:tcBorders>
          </w:tcPr>
          <w:p w:rsidR="00F8090A" w:rsidRPr="00EA792B" w:rsidRDefault="00F8090A" w:rsidP="008C61EB">
            <w:pPr>
              <w:spacing w:after="120"/>
              <w:rPr>
                <w:bCs/>
                <w:lang w:eastAsia="en-US"/>
              </w:rPr>
            </w:pPr>
          </w:p>
        </w:tc>
      </w:tr>
      <w:tr w:rsidR="00F8090A" w:rsidRPr="00EA792B">
        <w:trPr>
          <w:cantSplit/>
          <w:trHeight w:val="195"/>
        </w:trPr>
        <w:tc>
          <w:tcPr>
            <w:tcW w:w="1440" w:type="dxa"/>
            <w:vMerge/>
            <w:tcBorders>
              <w:right w:val="single" w:sz="4" w:space="0" w:color="auto"/>
            </w:tcBorders>
          </w:tcPr>
          <w:p w:rsidR="00F8090A" w:rsidRPr="00EA792B" w:rsidRDefault="00F8090A" w:rsidP="008C61EB">
            <w:pPr>
              <w:rPr>
                <w:lang w:eastAsia="en-US"/>
              </w:rPr>
            </w:pPr>
          </w:p>
        </w:tc>
        <w:tc>
          <w:tcPr>
            <w:tcW w:w="1080" w:type="dxa"/>
            <w:gridSpan w:val="2"/>
            <w:vMerge/>
            <w:tcBorders>
              <w:left w:val="single" w:sz="4" w:space="0" w:color="auto"/>
              <w:right w:val="single" w:sz="4" w:space="0" w:color="auto"/>
            </w:tcBorders>
          </w:tcPr>
          <w:p w:rsidR="00F8090A" w:rsidRPr="00EA792B" w:rsidRDefault="00F8090A" w:rsidP="008C61EB">
            <w:pPr>
              <w:rPr>
                <w:lang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lang w:val="da-DK" w:eastAsia="en-US"/>
              </w:rPr>
            </w:pPr>
            <w:r w:rsidRPr="00EA792B">
              <w:rPr>
                <w:lang w:eastAsia="en-US"/>
              </w:rPr>
              <w:t>telefonu</w:t>
            </w:r>
          </w:p>
        </w:tc>
        <w:tc>
          <w:tcPr>
            <w:tcW w:w="1250" w:type="dxa"/>
            <w:tcBorders>
              <w:top w:val="single" w:sz="4" w:space="0" w:color="auto"/>
              <w:left w:val="single" w:sz="4" w:space="0" w:color="auto"/>
              <w:bottom w:val="single" w:sz="4" w:space="0" w:color="auto"/>
            </w:tcBorders>
          </w:tcPr>
          <w:p w:rsidR="00F8090A" w:rsidRPr="00EA792B" w:rsidRDefault="00F8090A" w:rsidP="008C61EB">
            <w:pPr>
              <w:rPr>
                <w:lang w:val="da-DK" w:eastAsia="en-US"/>
              </w:rPr>
            </w:pPr>
          </w:p>
        </w:tc>
      </w:tr>
      <w:tr w:rsidR="00F8090A" w:rsidRPr="00EA792B">
        <w:trPr>
          <w:cantSplit/>
          <w:trHeight w:val="322"/>
        </w:trPr>
        <w:tc>
          <w:tcPr>
            <w:tcW w:w="1440" w:type="dxa"/>
            <w:vMerge/>
            <w:tcBorders>
              <w:right w:val="single" w:sz="4" w:space="0" w:color="auto"/>
            </w:tcBorders>
          </w:tcPr>
          <w:p w:rsidR="00F8090A" w:rsidRPr="00EA792B" w:rsidRDefault="00F8090A" w:rsidP="008C61EB">
            <w:pPr>
              <w:rPr>
                <w:lang w:eastAsia="en-US"/>
              </w:rPr>
            </w:pPr>
          </w:p>
        </w:tc>
        <w:tc>
          <w:tcPr>
            <w:tcW w:w="1080" w:type="dxa"/>
            <w:gridSpan w:val="2"/>
            <w:vMerge/>
            <w:tcBorders>
              <w:left w:val="single" w:sz="4" w:space="0" w:color="auto"/>
              <w:bottom w:val="single" w:sz="4" w:space="0" w:color="auto"/>
              <w:right w:val="single" w:sz="4" w:space="0" w:color="auto"/>
            </w:tcBorders>
          </w:tcPr>
          <w:p w:rsidR="00F8090A" w:rsidRPr="00EA792B" w:rsidRDefault="00F8090A" w:rsidP="008C61EB">
            <w:pPr>
              <w:rPr>
                <w:lang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lang w:eastAsia="en-US"/>
              </w:rPr>
            </w:pPr>
            <w:r w:rsidRPr="00EA792B">
              <w:rPr>
                <w:lang w:eastAsia="en-US"/>
              </w:rPr>
              <w:t>viešai tiekėjų pateikta informacija (pvz., reklama internete, spaudoje ir kt.)</w:t>
            </w:r>
          </w:p>
        </w:tc>
        <w:tc>
          <w:tcPr>
            <w:tcW w:w="1250" w:type="dxa"/>
            <w:tcBorders>
              <w:top w:val="single" w:sz="4" w:space="0" w:color="auto"/>
              <w:left w:val="single" w:sz="4" w:space="0" w:color="auto"/>
              <w:bottom w:val="single" w:sz="4" w:space="0" w:color="auto"/>
            </w:tcBorders>
          </w:tcPr>
          <w:p w:rsidR="00F8090A" w:rsidRPr="00EA792B" w:rsidRDefault="00F8090A" w:rsidP="008C61EB">
            <w:pPr>
              <w:rPr>
                <w:lang w:eastAsia="en-US"/>
              </w:rPr>
            </w:pPr>
          </w:p>
          <w:p w:rsidR="00F8090A" w:rsidRPr="00EA792B" w:rsidRDefault="00F8090A" w:rsidP="008C61EB">
            <w:pPr>
              <w:rPr>
                <w:lang w:eastAsia="en-US"/>
              </w:rPr>
            </w:pPr>
          </w:p>
        </w:tc>
      </w:tr>
      <w:tr w:rsidR="00F8090A" w:rsidRPr="00EA792B">
        <w:trPr>
          <w:cantSplit/>
          <w:trHeight w:val="322"/>
        </w:trPr>
        <w:tc>
          <w:tcPr>
            <w:tcW w:w="1440" w:type="dxa"/>
            <w:vMerge/>
            <w:tcBorders>
              <w:right w:val="single" w:sz="4" w:space="0" w:color="auto"/>
            </w:tcBorders>
          </w:tcPr>
          <w:p w:rsidR="00F8090A" w:rsidRPr="00EA792B" w:rsidRDefault="00F8090A" w:rsidP="008C61EB">
            <w:pPr>
              <w:rPr>
                <w:lang w:eastAsia="en-US"/>
              </w:rPr>
            </w:pPr>
          </w:p>
        </w:tc>
        <w:tc>
          <w:tcPr>
            <w:tcW w:w="1080" w:type="dxa"/>
            <w:gridSpan w:val="2"/>
            <w:vMerge w:val="restart"/>
            <w:tcBorders>
              <w:left w:val="single" w:sz="4" w:space="0" w:color="auto"/>
              <w:right w:val="single" w:sz="4" w:space="0" w:color="auto"/>
            </w:tcBorders>
          </w:tcPr>
          <w:p w:rsidR="00F8090A" w:rsidRPr="00EA792B" w:rsidRDefault="00F8090A" w:rsidP="008C61EB">
            <w:pPr>
              <w:rPr>
                <w:lang w:eastAsia="en-US"/>
              </w:rPr>
            </w:pPr>
          </w:p>
          <w:p w:rsidR="00F8090A" w:rsidRPr="00EA792B" w:rsidRDefault="00F8090A" w:rsidP="008C61EB">
            <w:pPr>
              <w:rPr>
                <w:lang w:val="da-DK" w:eastAsia="en-US"/>
              </w:rPr>
            </w:pPr>
            <w:r w:rsidRPr="00EA792B">
              <w:rPr>
                <w:bCs/>
                <w:lang w:eastAsia="en-US"/>
              </w:rPr>
              <w:t>Rašytinis</w:t>
            </w:r>
            <w:r w:rsidRPr="00EA792B">
              <w:rPr>
                <w:lang w:val="en-GB" w:eastAsia="en-US"/>
              </w:rPr>
              <w:t xml:space="preserve"> </w:t>
            </w:r>
          </w:p>
          <w:p w:rsidR="00F8090A" w:rsidRPr="00EA792B" w:rsidRDefault="00F8090A" w:rsidP="008C61EB">
            <w:pPr>
              <w:jc w:val="center"/>
              <w:rPr>
                <w:lang w:val="en-GB"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lang w:eastAsia="en-US"/>
              </w:rPr>
            </w:pPr>
            <w:r w:rsidRPr="00EA792B">
              <w:rPr>
                <w:lang w:val="da-DK" w:eastAsia="en-US"/>
              </w:rPr>
              <w:t>raštu</w:t>
            </w:r>
          </w:p>
        </w:tc>
        <w:tc>
          <w:tcPr>
            <w:tcW w:w="1250" w:type="dxa"/>
            <w:tcBorders>
              <w:top w:val="single" w:sz="4" w:space="0" w:color="auto"/>
              <w:left w:val="single" w:sz="4" w:space="0" w:color="auto"/>
              <w:bottom w:val="single" w:sz="4" w:space="0" w:color="auto"/>
            </w:tcBorders>
          </w:tcPr>
          <w:p w:rsidR="00F8090A" w:rsidRPr="00EA792B" w:rsidRDefault="00F8090A" w:rsidP="008C61EB">
            <w:pPr>
              <w:rPr>
                <w:lang w:eastAsia="en-US"/>
              </w:rPr>
            </w:pPr>
          </w:p>
        </w:tc>
      </w:tr>
      <w:tr w:rsidR="00F8090A" w:rsidRPr="00EA792B">
        <w:trPr>
          <w:cantSplit/>
          <w:trHeight w:val="225"/>
        </w:trPr>
        <w:tc>
          <w:tcPr>
            <w:tcW w:w="1440" w:type="dxa"/>
            <w:vMerge/>
            <w:tcBorders>
              <w:right w:val="single" w:sz="4" w:space="0" w:color="auto"/>
            </w:tcBorders>
          </w:tcPr>
          <w:p w:rsidR="00F8090A" w:rsidRPr="00EA792B" w:rsidRDefault="00F8090A" w:rsidP="008C61EB">
            <w:pPr>
              <w:rPr>
                <w:lang w:eastAsia="en-US"/>
              </w:rPr>
            </w:pPr>
          </w:p>
        </w:tc>
        <w:tc>
          <w:tcPr>
            <w:tcW w:w="1080" w:type="dxa"/>
            <w:gridSpan w:val="2"/>
            <w:vMerge/>
            <w:tcBorders>
              <w:left w:val="single" w:sz="4" w:space="0" w:color="auto"/>
              <w:right w:val="single" w:sz="4" w:space="0" w:color="auto"/>
            </w:tcBorders>
          </w:tcPr>
          <w:p w:rsidR="00F8090A" w:rsidRPr="00EA792B" w:rsidRDefault="00F8090A" w:rsidP="008C61EB">
            <w:pPr>
              <w:jc w:val="center"/>
              <w:rPr>
                <w:bCs/>
                <w:lang w:val="da-DK"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bCs/>
                <w:lang w:val="da-DK" w:eastAsia="en-US"/>
              </w:rPr>
            </w:pPr>
            <w:r w:rsidRPr="00EA792B">
              <w:rPr>
                <w:lang w:eastAsia="en-US"/>
              </w:rPr>
              <w:t>el. paštu</w:t>
            </w:r>
          </w:p>
        </w:tc>
        <w:tc>
          <w:tcPr>
            <w:tcW w:w="1250" w:type="dxa"/>
            <w:tcBorders>
              <w:top w:val="single" w:sz="4" w:space="0" w:color="auto"/>
              <w:left w:val="single" w:sz="4" w:space="0" w:color="auto"/>
              <w:bottom w:val="single" w:sz="4" w:space="0" w:color="auto"/>
            </w:tcBorders>
          </w:tcPr>
          <w:p w:rsidR="00F8090A" w:rsidRPr="00EA792B" w:rsidRDefault="00F8090A" w:rsidP="008C61EB">
            <w:pPr>
              <w:jc w:val="center"/>
              <w:rPr>
                <w:bCs/>
                <w:lang w:val="da-DK" w:eastAsia="en-US"/>
              </w:rPr>
            </w:pPr>
          </w:p>
        </w:tc>
      </w:tr>
      <w:tr w:rsidR="00F8090A" w:rsidRPr="00EA792B">
        <w:trPr>
          <w:cantSplit/>
          <w:trHeight w:val="257"/>
        </w:trPr>
        <w:tc>
          <w:tcPr>
            <w:tcW w:w="1440" w:type="dxa"/>
            <w:vMerge/>
            <w:tcBorders>
              <w:right w:val="single" w:sz="4" w:space="0" w:color="auto"/>
            </w:tcBorders>
          </w:tcPr>
          <w:p w:rsidR="00F8090A" w:rsidRPr="00EA792B" w:rsidRDefault="00F8090A" w:rsidP="008C61EB">
            <w:pPr>
              <w:rPr>
                <w:lang w:eastAsia="en-US"/>
              </w:rPr>
            </w:pPr>
          </w:p>
        </w:tc>
        <w:tc>
          <w:tcPr>
            <w:tcW w:w="1080" w:type="dxa"/>
            <w:gridSpan w:val="2"/>
            <w:vMerge/>
            <w:tcBorders>
              <w:left w:val="single" w:sz="4" w:space="0" w:color="auto"/>
              <w:bottom w:val="single" w:sz="4" w:space="0" w:color="auto"/>
              <w:right w:val="single" w:sz="4" w:space="0" w:color="auto"/>
            </w:tcBorders>
          </w:tcPr>
          <w:p w:rsidR="00F8090A" w:rsidRPr="00EA792B" w:rsidRDefault="00F8090A" w:rsidP="008C61EB">
            <w:pPr>
              <w:rPr>
                <w:lang w:eastAsia="en-US"/>
              </w:rPr>
            </w:pPr>
          </w:p>
        </w:tc>
        <w:tc>
          <w:tcPr>
            <w:tcW w:w="7200" w:type="dxa"/>
            <w:gridSpan w:val="8"/>
            <w:tcBorders>
              <w:top w:val="single" w:sz="4" w:space="0" w:color="auto"/>
              <w:left w:val="single" w:sz="4" w:space="0" w:color="auto"/>
              <w:bottom w:val="single" w:sz="4" w:space="0" w:color="auto"/>
              <w:right w:val="single" w:sz="4" w:space="0" w:color="auto"/>
            </w:tcBorders>
          </w:tcPr>
          <w:p w:rsidR="00F8090A" w:rsidRPr="00EA792B" w:rsidRDefault="00F8090A" w:rsidP="008C61EB">
            <w:pPr>
              <w:rPr>
                <w:lang w:val="da-DK" w:eastAsia="en-US"/>
              </w:rPr>
            </w:pPr>
            <w:r w:rsidRPr="00EA792B">
              <w:rPr>
                <w:lang w:val="da-DK" w:eastAsia="en-US"/>
              </w:rPr>
              <w:t>Centriniu viešųjų pirkimų portalu (</w:t>
            </w:r>
            <w:hyperlink r:id="rId10" w:history="1">
              <w:r w:rsidRPr="00EA792B">
                <w:rPr>
                  <w:lang w:val="da-DK" w:eastAsia="en-US"/>
                </w:rPr>
                <w:t>www.cvpp.lt</w:t>
              </w:r>
            </w:hyperlink>
            <w:r w:rsidRPr="00EA792B">
              <w:rPr>
                <w:lang w:val="da-DK" w:eastAsia="en-US"/>
              </w:rPr>
              <w:t>),</w:t>
            </w:r>
          </w:p>
          <w:p w:rsidR="00F8090A" w:rsidRPr="00EA792B" w:rsidRDefault="00F8090A" w:rsidP="008C61EB">
            <w:pPr>
              <w:rPr>
                <w:lang w:val="da-DK" w:eastAsia="en-US"/>
              </w:rPr>
            </w:pPr>
            <w:r w:rsidRPr="00EA792B">
              <w:rPr>
                <w:lang w:val="da-DK" w:eastAsia="en-US"/>
              </w:rPr>
              <w:t>Centrinės viešųjų pirkimų informacinės sistemos (CVP IS) priemonėmis</w:t>
            </w:r>
          </w:p>
        </w:tc>
        <w:tc>
          <w:tcPr>
            <w:tcW w:w="1250" w:type="dxa"/>
            <w:tcBorders>
              <w:top w:val="single" w:sz="4" w:space="0" w:color="auto"/>
              <w:left w:val="single" w:sz="4" w:space="0" w:color="auto"/>
              <w:bottom w:val="single" w:sz="4" w:space="0" w:color="auto"/>
            </w:tcBorders>
          </w:tcPr>
          <w:p w:rsidR="00F8090A" w:rsidRPr="00EA792B" w:rsidRDefault="00F8090A" w:rsidP="008C61EB">
            <w:pPr>
              <w:jc w:val="center"/>
              <w:rPr>
                <w:lang w:val="da-DK" w:eastAsia="en-US"/>
              </w:rPr>
            </w:pPr>
          </w:p>
        </w:tc>
      </w:tr>
      <w:tr w:rsidR="00F8090A" w:rsidRPr="00EA792B">
        <w:trPr>
          <w:cantSplit/>
          <w:trHeight w:val="473"/>
        </w:trPr>
        <w:tc>
          <w:tcPr>
            <w:tcW w:w="3780" w:type="dxa"/>
            <w:gridSpan w:val="5"/>
            <w:vMerge w:val="restart"/>
            <w:tcBorders>
              <w:top w:val="single" w:sz="4" w:space="0" w:color="auto"/>
              <w:bottom w:val="single" w:sz="4" w:space="0" w:color="auto"/>
              <w:right w:val="single" w:sz="4" w:space="0" w:color="auto"/>
            </w:tcBorders>
          </w:tcPr>
          <w:p w:rsidR="00F8090A" w:rsidRPr="00EA792B" w:rsidRDefault="00F8090A" w:rsidP="008C61EB">
            <w:pPr>
              <w:rPr>
                <w:lang w:eastAsia="en-US"/>
              </w:rPr>
            </w:pPr>
            <w:r w:rsidRPr="00EA792B">
              <w:rPr>
                <w:lang w:eastAsia="en-US"/>
              </w:rPr>
              <w:t xml:space="preserve">4. Duomenys apie tiekėją – </w:t>
            </w:r>
          </w:p>
          <w:p w:rsidR="00F8090A" w:rsidRPr="00EA792B" w:rsidRDefault="00F8090A" w:rsidP="008C61EB">
            <w:pPr>
              <w:rPr>
                <w:lang w:eastAsia="en-US"/>
              </w:rPr>
            </w:pPr>
            <w:r w:rsidRPr="00EA792B">
              <w:rPr>
                <w:lang w:eastAsia="en-US"/>
              </w:rPr>
              <w:t xml:space="preserve">pavadinimas, adresas, telefonas, </w:t>
            </w:r>
          </w:p>
          <w:p w:rsidR="00F8090A" w:rsidRPr="00EA792B" w:rsidRDefault="00F8090A" w:rsidP="008C61EB">
            <w:pPr>
              <w:ind w:right="-108"/>
              <w:rPr>
                <w:lang w:eastAsia="en-US"/>
              </w:rPr>
            </w:pPr>
            <w:r w:rsidRPr="00EA792B">
              <w:rPr>
                <w:lang w:eastAsia="en-US"/>
              </w:rPr>
              <w:t xml:space="preserve">el. paštas, </w:t>
            </w:r>
          </w:p>
          <w:p w:rsidR="00F8090A" w:rsidRPr="00EA792B" w:rsidRDefault="00F8090A" w:rsidP="008C61EB">
            <w:pPr>
              <w:rPr>
                <w:lang w:eastAsia="en-US"/>
              </w:rPr>
            </w:pPr>
            <w:r w:rsidRPr="00EA792B">
              <w:rPr>
                <w:lang w:eastAsia="en-US"/>
              </w:rPr>
              <w:t>pasiūlymą pateikiančio asmens pareigos, pavardė</w:t>
            </w:r>
          </w:p>
          <w:p w:rsidR="00F8090A" w:rsidRPr="00EA792B" w:rsidRDefault="00F8090A" w:rsidP="008C61EB">
            <w:pPr>
              <w:rPr>
                <w:bCs/>
                <w:i/>
                <w:lang w:eastAsia="en-US"/>
              </w:rPr>
            </w:pPr>
            <w:r w:rsidRPr="00EA792B">
              <w:rPr>
                <w:i/>
                <w:lang w:eastAsia="en-US"/>
              </w:rPr>
              <w:t xml:space="preserve">(jeigu šie duomenys yra žinomi) </w:t>
            </w:r>
          </w:p>
        </w:tc>
        <w:tc>
          <w:tcPr>
            <w:tcW w:w="7190" w:type="dxa"/>
            <w:gridSpan w:val="7"/>
            <w:tcBorders>
              <w:top w:val="single" w:sz="4" w:space="0" w:color="auto"/>
              <w:left w:val="single" w:sz="4" w:space="0" w:color="auto"/>
              <w:bottom w:val="single" w:sz="4" w:space="0" w:color="auto"/>
            </w:tcBorders>
          </w:tcPr>
          <w:p w:rsidR="00F8090A" w:rsidRPr="00EA792B" w:rsidRDefault="00F8090A" w:rsidP="008C61EB">
            <w:pPr>
              <w:rPr>
                <w:bCs/>
                <w:lang w:val="es-ES" w:eastAsia="en-US"/>
              </w:rPr>
            </w:pPr>
          </w:p>
        </w:tc>
      </w:tr>
      <w:tr w:rsidR="00F8090A" w:rsidRPr="00EA792B">
        <w:trPr>
          <w:cantSplit/>
          <w:trHeight w:val="473"/>
        </w:trPr>
        <w:tc>
          <w:tcPr>
            <w:tcW w:w="3780" w:type="dxa"/>
            <w:gridSpan w:val="5"/>
            <w:vMerge/>
            <w:tcBorders>
              <w:top w:val="single" w:sz="4" w:space="0" w:color="auto"/>
              <w:bottom w:val="single" w:sz="4" w:space="0" w:color="auto"/>
              <w:right w:val="single" w:sz="4" w:space="0" w:color="auto"/>
            </w:tcBorders>
            <w:vAlign w:val="center"/>
          </w:tcPr>
          <w:p w:rsidR="00F8090A" w:rsidRPr="00EA792B" w:rsidRDefault="00F8090A" w:rsidP="008C61EB">
            <w:pPr>
              <w:rPr>
                <w:bCs/>
                <w:lang w:eastAsia="en-US"/>
              </w:rPr>
            </w:pPr>
          </w:p>
        </w:tc>
        <w:tc>
          <w:tcPr>
            <w:tcW w:w="7190" w:type="dxa"/>
            <w:gridSpan w:val="7"/>
            <w:tcBorders>
              <w:top w:val="single" w:sz="4" w:space="0" w:color="auto"/>
              <w:left w:val="single" w:sz="4" w:space="0" w:color="auto"/>
              <w:bottom w:val="single" w:sz="4" w:space="0" w:color="auto"/>
            </w:tcBorders>
          </w:tcPr>
          <w:p w:rsidR="00F8090A" w:rsidRPr="00EA792B" w:rsidRDefault="00F8090A" w:rsidP="008C61EB">
            <w:pPr>
              <w:jc w:val="both"/>
              <w:rPr>
                <w:bCs/>
                <w:lang w:eastAsia="en-US"/>
              </w:rPr>
            </w:pPr>
          </w:p>
        </w:tc>
      </w:tr>
      <w:tr w:rsidR="00F8090A" w:rsidRPr="00EA792B">
        <w:trPr>
          <w:cantSplit/>
          <w:trHeight w:val="473"/>
        </w:trPr>
        <w:tc>
          <w:tcPr>
            <w:tcW w:w="3780" w:type="dxa"/>
            <w:gridSpan w:val="5"/>
            <w:vMerge/>
            <w:tcBorders>
              <w:top w:val="single" w:sz="4" w:space="0" w:color="auto"/>
              <w:bottom w:val="single" w:sz="4" w:space="0" w:color="auto"/>
              <w:right w:val="single" w:sz="4" w:space="0" w:color="auto"/>
            </w:tcBorders>
            <w:vAlign w:val="center"/>
          </w:tcPr>
          <w:p w:rsidR="00F8090A" w:rsidRPr="00EA792B" w:rsidRDefault="00F8090A" w:rsidP="008C61EB">
            <w:pPr>
              <w:rPr>
                <w:bCs/>
                <w:lang w:eastAsia="en-US"/>
              </w:rPr>
            </w:pPr>
          </w:p>
        </w:tc>
        <w:tc>
          <w:tcPr>
            <w:tcW w:w="7190" w:type="dxa"/>
            <w:gridSpan w:val="7"/>
            <w:tcBorders>
              <w:top w:val="single" w:sz="4" w:space="0" w:color="auto"/>
              <w:left w:val="single" w:sz="4" w:space="0" w:color="auto"/>
              <w:bottom w:val="single" w:sz="4" w:space="0" w:color="auto"/>
            </w:tcBorders>
          </w:tcPr>
          <w:p w:rsidR="00F8090A" w:rsidRPr="00EA792B" w:rsidRDefault="00F8090A" w:rsidP="008C61EB">
            <w:pPr>
              <w:ind w:left="-108"/>
              <w:jc w:val="both"/>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RDefault="00F8090A" w:rsidP="008C61EB">
            <w:pPr>
              <w:rPr>
                <w:bCs/>
                <w:lang w:eastAsia="en-US"/>
              </w:rPr>
            </w:pPr>
            <w:r w:rsidRPr="00EA792B">
              <w:rPr>
                <w:lang w:eastAsia="en-US"/>
              </w:rPr>
              <w:t>5. Tiekėjo pavadinimas</w:t>
            </w:r>
          </w:p>
        </w:tc>
        <w:tc>
          <w:tcPr>
            <w:tcW w:w="216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rPr>
                <w:bCs/>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rPr>
                <w:bCs/>
                <w:lang w:eastAsia="en-US"/>
              </w:rPr>
            </w:pPr>
          </w:p>
        </w:tc>
        <w:tc>
          <w:tcPr>
            <w:tcW w:w="2690" w:type="dxa"/>
            <w:gridSpan w:val="3"/>
            <w:tcBorders>
              <w:top w:val="single" w:sz="4" w:space="0" w:color="auto"/>
              <w:left w:val="single" w:sz="4" w:space="0" w:color="auto"/>
              <w:bottom w:val="single" w:sz="4" w:space="0" w:color="auto"/>
            </w:tcBorders>
          </w:tcPr>
          <w:p w:rsidR="00F8090A" w:rsidRPr="00EA792B" w:rsidRDefault="00F8090A" w:rsidP="008C61EB">
            <w:pPr>
              <w:rPr>
                <w:bCs/>
                <w:lang w:eastAsia="en-US"/>
              </w:rPr>
            </w:pPr>
          </w:p>
        </w:tc>
      </w:tr>
      <w:tr w:rsidR="00F8090A" w:rsidRPr="00EA792B">
        <w:trPr>
          <w:trHeight w:val="261"/>
        </w:trPr>
        <w:tc>
          <w:tcPr>
            <w:tcW w:w="3780" w:type="dxa"/>
            <w:gridSpan w:val="5"/>
            <w:tcBorders>
              <w:top w:val="single" w:sz="4" w:space="0" w:color="auto"/>
              <w:bottom w:val="single" w:sz="4" w:space="0" w:color="auto"/>
              <w:right w:val="single" w:sz="4" w:space="0" w:color="auto"/>
            </w:tcBorders>
          </w:tcPr>
          <w:p w:rsidR="00F8090A" w:rsidRPr="00EA792B" w:rsidRDefault="00F8090A" w:rsidP="008C61EB">
            <w:pPr>
              <w:rPr>
                <w:bCs/>
                <w:lang w:eastAsia="en-US"/>
              </w:rPr>
            </w:pPr>
            <w:r w:rsidRPr="00EA792B">
              <w:rPr>
                <w:lang w:eastAsia="en-US"/>
              </w:rPr>
              <w:t>6. Pasiūlymo pateikimo data</w:t>
            </w:r>
          </w:p>
        </w:tc>
        <w:tc>
          <w:tcPr>
            <w:tcW w:w="216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p>
        </w:tc>
        <w:tc>
          <w:tcPr>
            <w:tcW w:w="2690" w:type="dxa"/>
            <w:gridSpan w:val="3"/>
            <w:tcBorders>
              <w:top w:val="single" w:sz="4" w:space="0" w:color="auto"/>
              <w:left w:val="single" w:sz="4" w:space="0" w:color="auto"/>
              <w:bottom w:val="single" w:sz="4" w:space="0" w:color="auto"/>
            </w:tcBorders>
          </w:tcPr>
          <w:p w:rsidR="00F8090A" w:rsidRPr="00EA792B" w:rsidRDefault="00F8090A" w:rsidP="008C61EB">
            <w:pPr>
              <w:jc w:val="center"/>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RDefault="00F8090A" w:rsidP="008C61EB">
            <w:pPr>
              <w:rPr>
                <w:bCs/>
                <w:lang w:eastAsia="en-US"/>
              </w:rPr>
            </w:pPr>
            <w:r w:rsidRPr="00EA792B">
              <w:rPr>
                <w:lang w:eastAsia="en-US"/>
              </w:rPr>
              <w:t>7. Galutinis pasiūlymų pateikimo terminas</w:t>
            </w:r>
          </w:p>
        </w:tc>
        <w:tc>
          <w:tcPr>
            <w:tcW w:w="216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p>
        </w:tc>
        <w:tc>
          <w:tcPr>
            <w:tcW w:w="2690" w:type="dxa"/>
            <w:gridSpan w:val="3"/>
            <w:tcBorders>
              <w:top w:val="single" w:sz="4" w:space="0" w:color="auto"/>
              <w:left w:val="single" w:sz="4" w:space="0" w:color="auto"/>
              <w:bottom w:val="single" w:sz="4" w:space="0" w:color="auto"/>
            </w:tcBorders>
          </w:tcPr>
          <w:p w:rsidR="00F8090A" w:rsidRPr="00EA792B" w:rsidRDefault="00F8090A" w:rsidP="008C61EB">
            <w:pPr>
              <w:jc w:val="center"/>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RDefault="00F8090A" w:rsidP="008C61EB">
            <w:pPr>
              <w:rPr>
                <w:lang w:eastAsia="en-US"/>
              </w:rPr>
            </w:pPr>
            <w:r w:rsidRPr="00EA792B">
              <w:rPr>
                <w:lang w:eastAsia="en-US"/>
              </w:rPr>
              <w:t>8. Pasiūlymo atitikimas keliamiems techniniams reikalavimams</w:t>
            </w:r>
          </w:p>
        </w:tc>
        <w:tc>
          <w:tcPr>
            <w:tcW w:w="216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bCs/>
                <w:lang w:eastAsia="en-US"/>
              </w:rPr>
              <w:t>atitinka / neatitinka</w:t>
            </w:r>
          </w:p>
        </w:tc>
        <w:tc>
          <w:tcPr>
            <w:tcW w:w="234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bCs/>
                <w:lang w:eastAsia="en-US"/>
              </w:rPr>
              <w:t>atitinka / neatitinka</w:t>
            </w:r>
          </w:p>
        </w:tc>
        <w:tc>
          <w:tcPr>
            <w:tcW w:w="2690" w:type="dxa"/>
            <w:gridSpan w:val="3"/>
            <w:tcBorders>
              <w:top w:val="single" w:sz="4" w:space="0" w:color="auto"/>
              <w:left w:val="single" w:sz="4" w:space="0" w:color="auto"/>
              <w:bottom w:val="single" w:sz="4" w:space="0" w:color="auto"/>
            </w:tcBorders>
          </w:tcPr>
          <w:p w:rsidR="00F8090A" w:rsidRPr="00EA792B" w:rsidRDefault="00F8090A" w:rsidP="008C61EB">
            <w:pPr>
              <w:jc w:val="center"/>
              <w:rPr>
                <w:bCs/>
                <w:lang w:eastAsia="en-US"/>
              </w:rPr>
            </w:pPr>
            <w:r w:rsidRPr="00EA792B">
              <w:rPr>
                <w:bCs/>
                <w:lang w:eastAsia="en-US"/>
              </w:rPr>
              <w:t>atitinka / neatitinka</w:t>
            </w:r>
          </w:p>
        </w:tc>
      </w:tr>
      <w:tr w:rsidR="00F8090A" w:rsidRPr="00EA792B">
        <w:trPr>
          <w:trHeight w:val="216"/>
        </w:trPr>
        <w:tc>
          <w:tcPr>
            <w:tcW w:w="1620" w:type="dxa"/>
            <w:gridSpan w:val="2"/>
            <w:vMerge w:val="restart"/>
            <w:tcBorders>
              <w:top w:val="single" w:sz="4" w:space="0" w:color="auto"/>
              <w:right w:val="single" w:sz="4" w:space="0" w:color="auto"/>
            </w:tcBorders>
          </w:tcPr>
          <w:p w:rsidR="00F8090A" w:rsidRPr="00EA792B" w:rsidRDefault="00F8090A" w:rsidP="008C61EB">
            <w:pPr>
              <w:rPr>
                <w:bCs/>
                <w:lang w:eastAsia="en-US"/>
              </w:rPr>
            </w:pPr>
            <w:r w:rsidRPr="00EA792B">
              <w:rPr>
                <w:lang w:eastAsia="en-US"/>
              </w:rPr>
              <w:t>9. Fiksuota kaina arba fiksuoti įkainiai</w:t>
            </w:r>
          </w:p>
        </w:tc>
        <w:tc>
          <w:tcPr>
            <w:tcW w:w="108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bCs/>
                <w:lang w:eastAsia="en-US"/>
              </w:rPr>
              <w:t>Mato vnt.</w:t>
            </w:r>
          </w:p>
        </w:tc>
        <w:tc>
          <w:tcPr>
            <w:tcW w:w="108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both"/>
              <w:rPr>
                <w:bCs/>
                <w:lang w:eastAsia="en-US"/>
              </w:rPr>
            </w:pPr>
            <w:r w:rsidRPr="00EA792B">
              <w:rPr>
                <w:lang w:eastAsia="en-US"/>
              </w:rPr>
              <w:t>Kiekis / apimtis</w:t>
            </w:r>
          </w:p>
        </w:tc>
        <w:tc>
          <w:tcPr>
            <w:tcW w:w="108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bCs/>
                <w:lang w:eastAsia="en-US"/>
              </w:rPr>
              <w:t>Vieneto</w:t>
            </w:r>
          </w:p>
        </w:tc>
        <w:tc>
          <w:tcPr>
            <w:tcW w:w="108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bCs/>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lang w:eastAsia="en-US"/>
              </w:rPr>
              <w:t>Vieneto</w:t>
            </w:r>
          </w:p>
        </w:tc>
        <w:tc>
          <w:tcPr>
            <w:tcW w:w="126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F8090A" w:rsidRPr="00EA792B" w:rsidRDefault="00F8090A" w:rsidP="008C61EB">
            <w:pPr>
              <w:jc w:val="center"/>
              <w:rPr>
                <w:bCs/>
                <w:lang w:eastAsia="en-US"/>
              </w:rPr>
            </w:pPr>
            <w:r w:rsidRPr="00EA792B">
              <w:rPr>
                <w:lang w:eastAsia="en-US"/>
              </w:rPr>
              <w:t>Vieneto</w:t>
            </w:r>
          </w:p>
        </w:tc>
        <w:tc>
          <w:tcPr>
            <w:tcW w:w="1610" w:type="dxa"/>
            <w:gridSpan w:val="2"/>
            <w:tcBorders>
              <w:top w:val="single" w:sz="4" w:space="0" w:color="auto"/>
              <w:left w:val="single" w:sz="4" w:space="0" w:color="auto"/>
              <w:bottom w:val="single" w:sz="4" w:space="0" w:color="auto"/>
            </w:tcBorders>
          </w:tcPr>
          <w:p w:rsidR="00F8090A" w:rsidRPr="00EA792B" w:rsidRDefault="00F8090A" w:rsidP="008C61EB">
            <w:pPr>
              <w:jc w:val="center"/>
              <w:rPr>
                <w:bCs/>
                <w:lang w:eastAsia="en-US"/>
              </w:rPr>
            </w:pPr>
            <w:r w:rsidRPr="00EA792B">
              <w:rPr>
                <w:lang w:eastAsia="en-US"/>
              </w:rPr>
              <w:t>Suma</w:t>
            </w:r>
          </w:p>
        </w:tc>
      </w:tr>
      <w:tr w:rsidR="00F8090A" w:rsidRPr="00EA792B">
        <w:tc>
          <w:tcPr>
            <w:tcW w:w="1620" w:type="dxa"/>
            <w:gridSpan w:val="2"/>
            <w:vMerge/>
            <w:tcBorders>
              <w:bottom w:val="single" w:sz="4" w:space="0" w:color="auto"/>
              <w:right w:val="single" w:sz="4" w:space="0" w:color="auto"/>
            </w:tcBorders>
          </w:tcPr>
          <w:p w:rsidR="00F8090A" w:rsidRPr="00EA792B" w:rsidRDefault="00F8090A" w:rsidP="008C61EB">
            <w:pPr>
              <w:ind w:left="360"/>
              <w:rPr>
                <w:bCs/>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F8090A" w:rsidRPr="00EA792B" w:rsidRDefault="00F8090A" w:rsidP="008C61EB">
            <w:pPr>
              <w:rPr>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1610" w:type="dxa"/>
            <w:gridSpan w:val="2"/>
            <w:tcBorders>
              <w:top w:val="single" w:sz="4" w:space="0" w:color="auto"/>
              <w:left w:val="single" w:sz="4" w:space="0" w:color="auto"/>
              <w:bottom w:val="single" w:sz="4" w:space="0" w:color="auto"/>
            </w:tcBorders>
            <w:vAlign w:val="center"/>
          </w:tcPr>
          <w:p w:rsidR="00F8090A" w:rsidRPr="00EA792B" w:rsidRDefault="00F8090A" w:rsidP="008C61EB">
            <w:pPr>
              <w:jc w:val="center"/>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Del="00BF03CD" w:rsidRDefault="00F8090A" w:rsidP="008C61EB">
            <w:pPr>
              <w:rPr>
                <w:bCs/>
                <w:lang w:eastAsia="en-US"/>
              </w:rPr>
            </w:pPr>
            <w:r w:rsidRPr="00EA792B">
              <w:rPr>
                <w:lang w:eastAsia="en-US"/>
              </w:rPr>
              <w:t>10. Pasiūlyta fiksuota kaina su PVM, pasiūlytas fiksuotas įkainis su PVM arba fiksuotų įkainių suma su PVM</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F8090A" w:rsidRPr="00EA792B" w:rsidRDefault="00F8090A" w:rsidP="008C61EB">
            <w:pPr>
              <w:jc w:val="center"/>
              <w:rPr>
                <w:bCs/>
                <w:lang w:eastAsia="en-US"/>
              </w:rPr>
            </w:pPr>
          </w:p>
        </w:tc>
        <w:tc>
          <w:tcPr>
            <w:tcW w:w="2690" w:type="dxa"/>
            <w:gridSpan w:val="3"/>
            <w:tcBorders>
              <w:top w:val="single" w:sz="4" w:space="0" w:color="auto"/>
              <w:left w:val="single" w:sz="4" w:space="0" w:color="auto"/>
              <w:bottom w:val="single" w:sz="4" w:space="0" w:color="auto"/>
            </w:tcBorders>
            <w:vAlign w:val="center"/>
          </w:tcPr>
          <w:p w:rsidR="00F8090A" w:rsidRPr="00EA792B" w:rsidRDefault="00F8090A" w:rsidP="008C61EB">
            <w:pPr>
              <w:jc w:val="center"/>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RDefault="00F8090A" w:rsidP="008C61EB">
            <w:pPr>
              <w:jc w:val="both"/>
              <w:rPr>
                <w:bCs/>
                <w:lang w:eastAsia="en-US"/>
              </w:rPr>
            </w:pPr>
            <w:r w:rsidRPr="00EA792B">
              <w:rPr>
                <w:lang w:eastAsia="en-US"/>
              </w:rPr>
              <w:t>11. Vertinimo kriterijus</w:t>
            </w:r>
          </w:p>
        </w:tc>
        <w:tc>
          <w:tcPr>
            <w:tcW w:w="7190" w:type="dxa"/>
            <w:gridSpan w:val="7"/>
            <w:tcBorders>
              <w:top w:val="single" w:sz="4" w:space="0" w:color="auto"/>
              <w:left w:val="single" w:sz="4" w:space="0" w:color="auto"/>
              <w:bottom w:val="single" w:sz="4" w:space="0" w:color="auto"/>
            </w:tcBorders>
          </w:tcPr>
          <w:p w:rsidR="00F8090A" w:rsidRPr="00EA792B" w:rsidRDefault="00F8090A" w:rsidP="008C61EB">
            <w:pPr>
              <w:jc w:val="both"/>
              <w:rPr>
                <w:bCs/>
                <w:lang w:eastAsia="en-US"/>
              </w:rPr>
            </w:pPr>
          </w:p>
        </w:tc>
      </w:tr>
      <w:tr w:rsidR="00F8090A" w:rsidRPr="00EA792B">
        <w:tc>
          <w:tcPr>
            <w:tcW w:w="3780" w:type="dxa"/>
            <w:gridSpan w:val="5"/>
            <w:tcBorders>
              <w:top w:val="single" w:sz="4" w:space="0" w:color="auto"/>
              <w:bottom w:val="single" w:sz="4" w:space="0" w:color="auto"/>
              <w:right w:val="single" w:sz="4" w:space="0" w:color="auto"/>
            </w:tcBorders>
          </w:tcPr>
          <w:p w:rsidR="00F8090A" w:rsidRPr="00EA792B" w:rsidRDefault="00F8090A" w:rsidP="008C61EB">
            <w:pPr>
              <w:jc w:val="both"/>
              <w:rPr>
                <w:lang w:eastAsia="en-US"/>
              </w:rPr>
            </w:pPr>
            <w:r w:rsidRPr="00EA792B">
              <w:rPr>
                <w:lang w:eastAsia="en-US"/>
              </w:rPr>
              <w:t>12. Pastabos</w:t>
            </w:r>
          </w:p>
        </w:tc>
        <w:tc>
          <w:tcPr>
            <w:tcW w:w="7190" w:type="dxa"/>
            <w:gridSpan w:val="7"/>
            <w:tcBorders>
              <w:top w:val="single" w:sz="4" w:space="0" w:color="auto"/>
              <w:left w:val="single" w:sz="4" w:space="0" w:color="auto"/>
              <w:bottom w:val="single" w:sz="4" w:space="0" w:color="auto"/>
            </w:tcBorders>
          </w:tcPr>
          <w:p w:rsidR="00F8090A" w:rsidRPr="00EA792B" w:rsidRDefault="00F8090A" w:rsidP="008C61EB">
            <w:pPr>
              <w:jc w:val="both"/>
              <w:rPr>
                <w:bCs/>
                <w:lang w:eastAsia="en-US"/>
              </w:rPr>
            </w:pPr>
          </w:p>
        </w:tc>
      </w:tr>
    </w:tbl>
    <w:p w:rsidR="00F8090A" w:rsidRPr="00EA792B" w:rsidRDefault="00F8090A" w:rsidP="008C61EB">
      <w:pPr>
        <w:rPr>
          <w:lang w:eastAsia="en-US"/>
        </w:rPr>
      </w:pPr>
    </w:p>
    <w:p w:rsidR="00F8090A" w:rsidRPr="00EA792B" w:rsidRDefault="00F8090A" w:rsidP="008C61EB">
      <w:pPr>
        <w:rPr>
          <w:i/>
          <w:lang w:eastAsia="en-US"/>
        </w:rPr>
      </w:pPr>
      <w:r w:rsidRPr="00EA792B">
        <w:rPr>
          <w:lang w:eastAsia="en-US"/>
        </w:rPr>
        <w:t xml:space="preserve">NUTARIU: </w:t>
      </w:r>
      <w:r w:rsidRPr="00EA792B">
        <w:rPr>
          <w:i/>
          <w:lang w:eastAsia="en-US"/>
        </w:rPr>
        <w:t>(nurodomi sprendimai, pvz.,</w:t>
      </w:r>
    </w:p>
    <w:p w:rsidR="00F8090A" w:rsidRPr="00EA792B" w:rsidRDefault="00F8090A" w:rsidP="008C61EB">
      <w:pPr>
        <w:ind w:firstLine="708"/>
        <w:rPr>
          <w:i/>
          <w:lang w:eastAsia="en-US"/>
        </w:rPr>
      </w:pPr>
      <w:r w:rsidRPr="00EA792B">
        <w:rPr>
          <w:i/>
          <w:lang w:eastAsia="en-US"/>
        </w:rPr>
        <w:t>1. Atmesti ..... pasiūlymą, kadangi .....;</w:t>
      </w:r>
    </w:p>
    <w:p w:rsidR="00F8090A" w:rsidRPr="00EA792B" w:rsidRDefault="00F8090A" w:rsidP="008C61EB">
      <w:pPr>
        <w:ind w:firstLine="708"/>
        <w:rPr>
          <w:i/>
          <w:lang w:eastAsia="en-US"/>
        </w:rPr>
      </w:pPr>
      <w:r w:rsidRPr="00EA792B">
        <w:rPr>
          <w:i/>
          <w:lang w:eastAsia="en-US"/>
        </w:rPr>
        <w:t>2. Laimėjusiu pripažinti ___________________  pasiūlymą.)</w:t>
      </w:r>
    </w:p>
    <w:p w:rsidR="00F8090A" w:rsidRPr="00EA792B" w:rsidRDefault="00F8090A" w:rsidP="008C61EB">
      <w:pPr>
        <w:ind w:left="2832" w:firstLine="708"/>
        <w:rPr>
          <w:i/>
          <w:lang w:eastAsia="en-US"/>
        </w:rPr>
      </w:pPr>
      <w:r w:rsidRPr="00EA792B">
        <w:rPr>
          <w:i/>
          <w:lang w:eastAsia="en-US"/>
        </w:rPr>
        <w:t>(nurodyti tiekėją)</w:t>
      </w:r>
    </w:p>
    <w:p w:rsidR="00F8090A" w:rsidRPr="00EA792B" w:rsidRDefault="00F8090A" w:rsidP="008C61EB">
      <w:pPr>
        <w:ind w:left="2832" w:firstLine="708"/>
        <w:rPr>
          <w:i/>
          <w:lang w:eastAsia="en-US"/>
        </w:rPr>
      </w:pPr>
    </w:p>
    <w:p w:rsidR="00F8090A" w:rsidRPr="00EA792B" w:rsidRDefault="00F8090A" w:rsidP="008C61EB">
      <w:pPr>
        <w:ind w:left="2832" w:firstLine="708"/>
        <w:rPr>
          <w:i/>
          <w:lang w:eastAsia="en-US"/>
        </w:rPr>
      </w:pPr>
    </w:p>
    <w:p w:rsidR="00F8090A" w:rsidRPr="00EA792B" w:rsidRDefault="00F8090A" w:rsidP="008C61EB">
      <w:pPr>
        <w:jc w:val="both"/>
        <w:rPr>
          <w:vertAlign w:val="subscript"/>
          <w:lang w:eastAsia="en-US"/>
        </w:rPr>
      </w:pPr>
      <w:r w:rsidRPr="00EA792B">
        <w:rPr>
          <w:lang w:eastAsia="en-US"/>
        </w:rPr>
        <w:t>PIRKIMO ORGANIZATORIUS:</w:t>
      </w:r>
      <w:r w:rsidRPr="00EA792B">
        <w:rPr>
          <w:vertAlign w:val="subscript"/>
          <w:lang w:eastAsia="en-US"/>
        </w:rPr>
        <w:t>–––––––––––––––––––––––––––––––––––––––––––––––––––––––––––––––––</w:t>
      </w:r>
    </w:p>
    <w:p w:rsidR="00F8090A" w:rsidRPr="00EA792B" w:rsidRDefault="00F8090A" w:rsidP="008C61EB">
      <w:pPr>
        <w:jc w:val="both"/>
        <w:rPr>
          <w:lang w:eastAsia="en-US"/>
        </w:rPr>
      </w:pPr>
      <w:r w:rsidRPr="00EA792B">
        <w:rPr>
          <w:lang w:eastAsia="en-US"/>
        </w:rPr>
        <w:t xml:space="preserve">                                                                                 (pareigų pavadinimas)</w:t>
      </w:r>
      <w:r w:rsidRPr="00EA792B">
        <w:rPr>
          <w:lang w:eastAsia="en-US"/>
        </w:rPr>
        <w:tab/>
      </w:r>
      <w:r w:rsidRPr="00EA792B">
        <w:rPr>
          <w:lang w:eastAsia="en-US"/>
        </w:rPr>
        <w:tab/>
      </w:r>
    </w:p>
    <w:p w:rsidR="00F8090A" w:rsidRPr="00EA792B" w:rsidRDefault="00F8090A" w:rsidP="008C61EB">
      <w:pPr>
        <w:jc w:val="both"/>
        <w:rPr>
          <w:lang w:eastAsia="en-US"/>
        </w:rPr>
      </w:pPr>
    </w:p>
    <w:p w:rsidR="00F8090A" w:rsidRPr="00EA792B" w:rsidRDefault="00F8090A" w:rsidP="008C61EB">
      <w:pPr>
        <w:jc w:val="both"/>
        <w:rPr>
          <w:vertAlign w:val="subscript"/>
          <w:lang w:eastAsia="en-US"/>
        </w:rPr>
      </w:pPr>
      <w:r w:rsidRPr="00EA792B">
        <w:rPr>
          <w:vertAlign w:val="subscript"/>
          <w:lang w:eastAsia="en-US"/>
        </w:rPr>
        <w:t xml:space="preserve">–––––––––––––––––––––––––––––––––––––––––––––                                                     ––––––––––––––––––––––––––––––––––––––––––––––––––––––––––   </w:t>
      </w:r>
    </w:p>
    <w:p w:rsidR="00F8090A" w:rsidRPr="00EA792B" w:rsidRDefault="00F8090A" w:rsidP="008C61EB">
      <w:pPr>
        <w:jc w:val="both"/>
        <w:rPr>
          <w:lang w:eastAsia="en-US"/>
        </w:rPr>
      </w:pPr>
      <w:r w:rsidRPr="00EA792B">
        <w:rPr>
          <w:lang w:eastAsia="en-US"/>
        </w:rPr>
        <w:t>(parašas)</w:t>
      </w:r>
      <w:r w:rsidRPr="00EA792B">
        <w:rPr>
          <w:vertAlign w:val="subscript"/>
          <w:lang w:eastAsia="en-US"/>
        </w:rPr>
        <w:t xml:space="preserve">                                                                                                                          </w:t>
      </w:r>
      <w:r w:rsidRPr="00EA792B">
        <w:rPr>
          <w:lang w:eastAsia="en-US"/>
        </w:rPr>
        <w:t>(vardas, pavardė)</w:t>
      </w:r>
      <w:r w:rsidRPr="00EA792B">
        <w:rPr>
          <w:vertAlign w:val="subscript"/>
          <w:lang w:eastAsia="en-US"/>
        </w:rPr>
        <w:t xml:space="preserve">                                    </w:t>
      </w:r>
      <w:r w:rsidRPr="00EA792B">
        <w:rPr>
          <w:lang w:eastAsia="en-US"/>
        </w:rPr>
        <w:t xml:space="preserve">                                               </w:t>
      </w:r>
    </w:p>
    <w:p w:rsidR="00F8090A" w:rsidRPr="00EA792B" w:rsidRDefault="00F8090A" w:rsidP="008C61EB">
      <w:pPr>
        <w:jc w:val="both"/>
        <w:rPr>
          <w:lang w:eastAsia="en-US"/>
        </w:rPr>
      </w:pPr>
      <w:r w:rsidRPr="00EA792B">
        <w:rPr>
          <w:lang w:eastAsia="en-US"/>
        </w:rPr>
        <w:tab/>
      </w:r>
      <w:r w:rsidRPr="00EA792B">
        <w:rPr>
          <w:lang w:eastAsia="en-US"/>
        </w:rPr>
        <w:tab/>
      </w:r>
      <w:r w:rsidRPr="00EA792B">
        <w:rPr>
          <w:lang w:eastAsia="en-US"/>
        </w:rPr>
        <w:tab/>
      </w:r>
      <w:r w:rsidRPr="00EA792B">
        <w:rPr>
          <w:lang w:eastAsia="en-US"/>
        </w:rPr>
        <w:tab/>
        <w:t xml:space="preserve">        </w:t>
      </w:r>
    </w:p>
    <w:p w:rsidR="00F8090A" w:rsidRPr="00EA792B" w:rsidRDefault="00F8090A" w:rsidP="008C61EB">
      <w:pPr>
        <w:jc w:val="both"/>
        <w:rPr>
          <w:lang w:eastAsia="en-US"/>
        </w:rPr>
      </w:pPr>
      <w:r w:rsidRPr="00EA792B">
        <w:rPr>
          <w:i/>
          <w:lang w:eastAsia="en-US"/>
        </w:rPr>
        <w:tab/>
      </w:r>
      <w:r w:rsidRPr="00EA792B">
        <w:rPr>
          <w:i/>
          <w:lang w:eastAsia="en-US"/>
        </w:rPr>
        <w:tab/>
      </w:r>
    </w:p>
    <w:p w:rsidR="00F8090A" w:rsidRPr="00EA792B" w:rsidRDefault="00F8090A" w:rsidP="008C61EB">
      <w:pPr>
        <w:jc w:val="both"/>
        <w:rPr>
          <w:lang w:eastAsia="en-US"/>
        </w:rPr>
      </w:pPr>
    </w:p>
    <w:p w:rsidR="00F8090A" w:rsidRPr="00EA792B" w:rsidRDefault="00F8090A" w:rsidP="008C61EB">
      <w:pPr>
        <w:jc w:val="both"/>
        <w:rPr>
          <w:bCs/>
          <w:lang w:eastAsia="en-US"/>
        </w:rPr>
      </w:pPr>
      <w:r w:rsidRPr="00EA792B">
        <w:rPr>
          <w:lang w:eastAsia="en-US"/>
        </w:rPr>
        <w:t>Vyr. buhalteris</w:t>
      </w:r>
    </w:p>
    <w:p w:rsidR="00F8090A" w:rsidRPr="00EA792B" w:rsidRDefault="00F8090A" w:rsidP="008C61EB">
      <w:pPr>
        <w:jc w:val="both"/>
        <w:rPr>
          <w:bCs/>
          <w:lang w:eastAsia="en-US"/>
        </w:rPr>
      </w:pPr>
    </w:p>
    <w:p w:rsidR="00F8090A" w:rsidRPr="00EA792B" w:rsidRDefault="00F8090A" w:rsidP="008C61EB">
      <w:pPr>
        <w:jc w:val="both"/>
        <w:rPr>
          <w:bCs/>
          <w:lang w:eastAsia="en-US"/>
        </w:rPr>
      </w:pPr>
      <w:r w:rsidRPr="00EA792B">
        <w:rPr>
          <w:lang w:eastAsia="en-US"/>
        </w:rPr>
        <w:t>_____________________________</w:t>
      </w:r>
    </w:p>
    <w:p w:rsidR="00F8090A" w:rsidRPr="00EA792B" w:rsidRDefault="00F8090A" w:rsidP="008C61EB">
      <w:pPr>
        <w:jc w:val="both"/>
        <w:rPr>
          <w:lang w:eastAsia="en-US"/>
        </w:rPr>
      </w:pPr>
      <w:r w:rsidRPr="00EA792B">
        <w:rPr>
          <w:lang w:eastAsia="en-US"/>
        </w:rPr>
        <w:t>(parašas)</w:t>
      </w:r>
    </w:p>
    <w:p w:rsidR="00F8090A" w:rsidRPr="00EA792B" w:rsidRDefault="00F8090A" w:rsidP="008C61EB">
      <w:pPr>
        <w:jc w:val="both"/>
        <w:rPr>
          <w:lang w:eastAsia="en-US"/>
        </w:rPr>
      </w:pPr>
    </w:p>
    <w:p w:rsidR="00F8090A" w:rsidRPr="00EA792B" w:rsidRDefault="00F8090A" w:rsidP="008C61EB">
      <w:pPr>
        <w:jc w:val="both"/>
        <w:rPr>
          <w:lang w:eastAsia="en-US"/>
        </w:rPr>
      </w:pPr>
      <w:r w:rsidRPr="00EA792B">
        <w:rPr>
          <w:lang w:eastAsia="en-US"/>
        </w:rPr>
        <w:t>–––––––––––––––––––––––––––––––––</w:t>
      </w:r>
    </w:p>
    <w:p w:rsidR="00F8090A" w:rsidRPr="00EA792B" w:rsidRDefault="00F8090A" w:rsidP="008C61EB">
      <w:pPr>
        <w:jc w:val="both"/>
        <w:rPr>
          <w:bCs/>
          <w:lang w:eastAsia="en-US"/>
        </w:rPr>
      </w:pPr>
      <w:r w:rsidRPr="00EA792B">
        <w:rPr>
          <w:bCs/>
          <w:lang w:eastAsia="en-US"/>
        </w:rPr>
        <w:t>(vardas, pavardė)</w:t>
      </w:r>
    </w:p>
    <w:p w:rsidR="00F8090A" w:rsidRPr="00EA792B" w:rsidRDefault="00F8090A" w:rsidP="008C61EB">
      <w:pPr>
        <w:jc w:val="both"/>
        <w:rPr>
          <w:bCs/>
          <w:lang w:eastAsia="en-US"/>
        </w:rPr>
      </w:pPr>
    </w:p>
    <w:p w:rsidR="00F8090A" w:rsidRPr="00EA792B" w:rsidRDefault="00F8090A" w:rsidP="008C61EB">
      <w:pPr>
        <w:jc w:val="both"/>
        <w:rPr>
          <w:bCs/>
          <w:vertAlign w:val="subscript"/>
          <w:lang w:eastAsia="en-US"/>
        </w:rPr>
      </w:pPr>
      <w:r w:rsidRPr="00EA792B">
        <w:rPr>
          <w:bCs/>
          <w:lang w:eastAsia="en-US"/>
        </w:rPr>
        <w:t>201</w:t>
      </w:r>
      <w:r w:rsidRPr="00EA792B">
        <w:rPr>
          <w:bCs/>
          <w:vertAlign w:val="subscript"/>
          <w:lang w:eastAsia="en-US"/>
        </w:rPr>
        <w:t>–––</w:t>
      </w:r>
      <w:r w:rsidRPr="00EA792B">
        <w:rPr>
          <w:bCs/>
          <w:lang w:eastAsia="en-US"/>
        </w:rPr>
        <w:t>-</w:t>
      </w:r>
      <w:r w:rsidRPr="00EA792B">
        <w:rPr>
          <w:bCs/>
          <w:vertAlign w:val="subscript"/>
          <w:lang w:eastAsia="en-US"/>
        </w:rPr>
        <w:t>–––––</w:t>
      </w:r>
      <w:r w:rsidRPr="00EA792B">
        <w:rPr>
          <w:bCs/>
          <w:lang w:eastAsia="en-US"/>
        </w:rPr>
        <w:t>-</w:t>
      </w:r>
      <w:r w:rsidRPr="00EA792B">
        <w:rPr>
          <w:bCs/>
          <w:vertAlign w:val="subscript"/>
          <w:lang w:eastAsia="en-US"/>
        </w:rPr>
        <w:t>–––––</w:t>
      </w:r>
    </w:p>
    <w:p w:rsidR="00F8090A" w:rsidRPr="00EA792B" w:rsidRDefault="00F8090A">
      <w:pPr>
        <w:rPr>
          <w:bCs/>
          <w:lang w:eastAsia="en-US"/>
        </w:rPr>
      </w:pPr>
    </w:p>
    <w:sectPr w:rsidR="00F8090A" w:rsidRPr="00EA792B" w:rsidSect="008C2501">
      <w:footerReference w:type="even" r:id="rId11"/>
      <w:footerReference w:type="default" r:id="rId12"/>
      <w:pgSz w:w="11906" w:h="16838"/>
      <w:pgMar w:top="70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0A" w:rsidRDefault="00F8090A">
      <w:r>
        <w:separator/>
      </w:r>
    </w:p>
  </w:endnote>
  <w:endnote w:type="continuationSeparator" w:id="0">
    <w:p w:rsidR="00F8090A" w:rsidRDefault="00F8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A" w:rsidRDefault="00F8090A" w:rsidP="00DD4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90A" w:rsidRDefault="00F8090A" w:rsidP="00D63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0A" w:rsidRDefault="00F8090A" w:rsidP="00DD4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8090A" w:rsidRDefault="00F8090A" w:rsidP="00D63B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0A" w:rsidRDefault="00F8090A">
      <w:r>
        <w:separator/>
      </w:r>
    </w:p>
  </w:footnote>
  <w:footnote w:type="continuationSeparator" w:id="0">
    <w:p w:rsidR="00F8090A" w:rsidRDefault="00F80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596370B9"/>
    <w:multiLevelType w:val="multilevel"/>
    <w:tmpl w:val="B476BF58"/>
    <w:lvl w:ilvl="0">
      <w:start w:val="1"/>
      <w:numFmt w:val="none"/>
      <w:pStyle w:val="Heading1"/>
      <w:suff w:val="space"/>
      <w:lvlText w:val=""/>
      <w:lvlJc w:val="left"/>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EFF"/>
    <w:rsid w:val="000018B8"/>
    <w:rsid w:val="00002DFC"/>
    <w:rsid w:val="00004FB3"/>
    <w:rsid w:val="00016E4D"/>
    <w:rsid w:val="000324DE"/>
    <w:rsid w:val="00041938"/>
    <w:rsid w:val="0005397E"/>
    <w:rsid w:val="00062C05"/>
    <w:rsid w:val="00076B3D"/>
    <w:rsid w:val="00081718"/>
    <w:rsid w:val="00084E20"/>
    <w:rsid w:val="00085394"/>
    <w:rsid w:val="00086F37"/>
    <w:rsid w:val="0009388F"/>
    <w:rsid w:val="000A5BD8"/>
    <w:rsid w:val="000B3017"/>
    <w:rsid w:val="000D3DDA"/>
    <w:rsid w:val="000E0596"/>
    <w:rsid w:val="000F027B"/>
    <w:rsid w:val="000F4F6C"/>
    <w:rsid w:val="000F6D75"/>
    <w:rsid w:val="001040BB"/>
    <w:rsid w:val="00111ACF"/>
    <w:rsid w:val="0011358B"/>
    <w:rsid w:val="0012041A"/>
    <w:rsid w:val="001328E8"/>
    <w:rsid w:val="0013481D"/>
    <w:rsid w:val="0013706F"/>
    <w:rsid w:val="0016018C"/>
    <w:rsid w:val="0016141B"/>
    <w:rsid w:val="00162F9C"/>
    <w:rsid w:val="001668A8"/>
    <w:rsid w:val="00166A78"/>
    <w:rsid w:val="00171F41"/>
    <w:rsid w:val="00173CC8"/>
    <w:rsid w:val="00175722"/>
    <w:rsid w:val="0017660E"/>
    <w:rsid w:val="00184040"/>
    <w:rsid w:val="001934E0"/>
    <w:rsid w:val="001962D0"/>
    <w:rsid w:val="001B2363"/>
    <w:rsid w:val="001B6712"/>
    <w:rsid w:val="001D42E7"/>
    <w:rsid w:val="001E1F47"/>
    <w:rsid w:val="001E3014"/>
    <w:rsid w:val="0020491B"/>
    <w:rsid w:val="002062E9"/>
    <w:rsid w:val="00207561"/>
    <w:rsid w:val="00230A29"/>
    <w:rsid w:val="00230C6A"/>
    <w:rsid w:val="00232E39"/>
    <w:rsid w:val="00234F39"/>
    <w:rsid w:val="002443A2"/>
    <w:rsid w:val="002544CC"/>
    <w:rsid w:val="00266376"/>
    <w:rsid w:val="0027230A"/>
    <w:rsid w:val="00293DEC"/>
    <w:rsid w:val="002A0EE8"/>
    <w:rsid w:val="002A3F7E"/>
    <w:rsid w:val="002A51E5"/>
    <w:rsid w:val="002C7C40"/>
    <w:rsid w:val="002D2C0B"/>
    <w:rsid w:val="002D6946"/>
    <w:rsid w:val="002E6CB6"/>
    <w:rsid w:val="002F057B"/>
    <w:rsid w:val="003012AF"/>
    <w:rsid w:val="00306371"/>
    <w:rsid w:val="003178DA"/>
    <w:rsid w:val="00324E76"/>
    <w:rsid w:val="00342A37"/>
    <w:rsid w:val="0034359E"/>
    <w:rsid w:val="003646A5"/>
    <w:rsid w:val="003733D9"/>
    <w:rsid w:val="003750C3"/>
    <w:rsid w:val="00390202"/>
    <w:rsid w:val="00390D5A"/>
    <w:rsid w:val="00396F03"/>
    <w:rsid w:val="00397315"/>
    <w:rsid w:val="003A4ABE"/>
    <w:rsid w:val="003C5EB3"/>
    <w:rsid w:val="003C619D"/>
    <w:rsid w:val="003C7E1C"/>
    <w:rsid w:val="003D25FE"/>
    <w:rsid w:val="003D2793"/>
    <w:rsid w:val="003D7E9E"/>
    <w:rsid w:val="003E3D53"/>
    <w:rsid w:val="00415C0B"/>
    <w:rsid w:val="00435BE6"/>
    <w:rsid w:val="00452BBC"/>
    <w:rsid w:val="00455DA6"/>
    <w:rsid w:val="004608F7"/>
    <w:rsid w:val="00464CDD"/>
    <w:rsid w:val="00467B34"/>
    <w:rsid w:val="00477E67"/>
    <w:rsid w:val="00483D1B"/>
    <w:rsid w:val="0048695A"/>
    <w:rsid w:val="004947AB"/>
    <w:rsid w:val="004A7DE4"/>
    <w:rsid w:val="004C7B1A"/>
    <w:rsid w:val="004F15CB"/>
    <w:rsid w:val="004F7219"/>
    <w:rsid w:val="005047A1"/>
    <w:rsid w:val="005140D7"/>
    <w:rsid w:val="00522418"/>
    <w:rsid w:val="00524129"/>
    <w:rsid w:val="0054188F"/>
    <w:rsid w:val="00547794"/>
    <w:rsid w:val="00552F55"/>
    <w:rsid w:val="00586F98"/>
    <w:rsid w:val="005948B0"/>
    <w:rsid w:val="00594EA5"/>
    <w:rsid w:val="005A7DF5"/>
    <w:rsid w:val="005D18F1"/>
    <w:rsid w:val="005F44EE"/>
    <w:rsid w:val="006000E2"/>
    <w:rsid w:val="00601E9B"/>
    <w:rsid w:val="00604CB5"/>
    <w:rsid w:val="00606DF9"/>
    <w:rsid w:val="006076BB"/>
    <w:rsid w:val="00611A3B"/>
    <w:rsid w:val="006201BA"/>
    <w:rsid w:val="00624ECE"/>
    <w:rsid w:val="006313FE"/>
    <w:rsid w:val="006322D2"/>
    <w:rsid w:val="00657F3D"/>
    <w:rsid w:val="0069780D"/>
    <w:rsid w:val="006C39E3"/>
    <w:rsid w:val="006F4005"/>
    <w:rsid w:val="006F7272"/>
    <w:rsid w:val="006F7E0D"/>
    <w:rsid w:val="00703DE7"/>
    <w:rsid w:val="0073386B"/>
    <w:rsid w:val="00734167"/>
    <w:rsid w:val="00744D9D"/>
    <w:rsid w:val="0076683E"/>
    <w:rsid w:val="00780213"/>
    <w:rsid w:val="007974A2"/>
    <w:rsid w:val="007A73B6"/>
    <w:rsid w:val="007B3BCC"/>
    <w:rsid w:val="007C6B96"/>
    <w:rsid w:val="007E2BBB"/>
    <w:rsid w:val="007E4A84"/>
    <w:rsid w:val="007F1645"/>
    <w:rsid w:val="007F6EEB"/>
    <w:rsid w:val="00803A96"/>
    <w:rsid w:val="00813789"/>
    <w:rsid w:val="00815FA3"/>
    <w:rsid w:val="00823DB6"/>
    <w:rsid w:val="008306DC"/>
    <w:rsid w:val="0083678E"/>
    <w:rsid w:val="008407C4"/>
    <w:rsid w:val="00841DF8"/>
    <w:rsid w:val="00842AF8"/>
    <w:rsid w:val="00852AF3"/>
    <w:rsid w:val="0085688A"/>
    <w:rsid w:val="00885346"/>
    <w:rsid w:val="00890996"/>
    <w:rsid w:val="008972EE"/>
    <w:rsid w:val="008B2AEC"/>
    <w:rsid w:val="008C2501"/>
    <w:rsid w:val="008C3003"/>
    <w:rsid w:val="008C61EB"/>
    <w:rsid w:val="008C6DC5"/>
    <w:rsid w:val="008D0C52"/>
    <w:rsid w:val="008E5EC6"/>
    <w:rsid w:val="00902156"/>
    <w:rsid w:val="00912BFF"/>
    <w:rsid w:val="0093062F"/>
    <w:rsid w:val="00930B91"/>
    <w:rsid w:val="00934A71"/>
    <w:rsid w:val="00946D49"/>
    <w:rsid w:val="0095126A"/>
    <w:rsid w:val="00953146"/>
    <w:rsid w:val="00954DEA"/>
    <w:rsid w:val="009619A9"/>
    <w:rsid w:val="00984152"/>
    <w:rsid w:val="0098525B"/>
    <w:rsid w:val="00991BDE"/>
    <w:rsid w:val="009A2FB9"/>
    <w:rsid w:val="009A3960"/>
    <w:rsid w:val="009B52C3"/>
    <w:rsid w:val="009B6919"/>
    <w:rsid w:val="009D0FBD"/>
    <w:rsid w:val="009E2A5D"/>
    <w:rsid w:val="009E43AE"/>
    <w:rsid w:val="009F2C59"/>
    <w:rsid w:val="00A06CE9"/>
    <w:rsid w:val="00A15EC9"/>
    <w:rsid w:val="00A34B48"/>
    <w:rsid w:val="00A34C96"/>
    <w:rsid w:val="00A369A0"/>
    <w:rsid w:val="00A43116"/>
    <w:rsid w:val="00A55D34"/>
    <w:rsid w:val="00A62EE3"/>
    <w:rsid w:val="00A66E55"/>
    <w:rsid w:val="00A92C45"/>
    <w:rsid w:val="00A97907"/>
    <w:rsid w:val="00AA0855"/>
    <w:rsid w:val="00AA2D7B"/>
    <w:rsid w:val="00AB7E31"/>
    <w:rsid w:val="00AC608C"/>
    <w:rsid w:val="00AC6944"/>
    <w:rsid w:val="00AD39E0"/>
    <w:rsid w:val="00AF5202"/>
    <w:rsid w:val="00AF6749"/>
    <w:rsid w:val="00B0251A"/>
    <w:rsid w:val="00B03667"/>
    <w:rsid w:val="00B105C6"/>
    <w:rsid w:val="00B11A48"/>
    <w:rsid w:val="00B23011"/>
    <w:rsid w:val="00B4746F"/>
    <w:rsid w:val="00B568CF"/>
    <w:rsid w:val="00B56FA4"/>
    <w:rsid w:val="00B62E3D"/>
    <w:rsid w:val="00BC147C"/>
    <w:rsid w:val="00BC1540"/>
    <w:rsid w:val="00BD07E7"/>
    <w:rsid w:val="00BD23AD"/>
    <w:rsid w:val="00BF03CD"/>
    <w:rsid w:val="00BF4076"/>
    <w:rsid w:val="00C06693"/>
    <w:rsid w:val="00C10DE4"/>
    <w:rsid w:val="00C10EF4"/>
    <w:rsid w:val="00C304CB"/>
    <w:rsid w:val="00C470D4"/>
    <w:rsid w:val="00C50FBB"/>
    <w:rsid w:val="00C539DF"/>
    <w:rsid w:val="00C54763"/>
    <w:rsid w:val="00C64908"/>
    <w:rsid w:val="00C97214"/>
    <w:rsid w:val="00CA5964"/>
    <w:rsid w:val="00CB0EFF"/>
    <w:rsid w:val="00CC5F9A"/>
    <w:rsid w:val="00CD253F"/>
    <w:rsid w:val="00CE095F"/>
    <w:rsid w:val="00CF0B26"/>
    <w:rsid w:val="00CF5743"/>
    <w:rsid w:val="00D1533A"/>
    <w:rsid w:val="00D20EDF"/>
    <w:rsid w:val="00D221C9"/>
    <w:rsid w:val="00D63B15"/>
    <w:rsid w:val="00D67E7D"/>
    <w:rsid w:val="00D74595"/>
    <w:rsid w:val="00D92223"/>
    <w:rsid w:val="00D96413"/>
    <w:rsid w:val="00DC0D50"/>
    <w:rsid w:val="00DC51CB"/>
    <w:rsid w:val="00DD435D"/>
    <w:rsid w:val="00DD6753"/>
    <w:rsid w:val="00E106BA"/>
    <w:rsid w:val="00E276B0"/>
    <w:rsid w:val="00E33EF3"/>
    <w:rsid w:val="00E47975"/>
    <w:rsid w:val="00E55500"/>
    <w:rsid w:val="00E644B1"/>
    <w:rsid w:val="00E66A79"/>
    <w:rsid w:val="00E816E4"/>
    <w:rsid w:val="00E85E82"/>
    <w:rsid w:val="00E9108A"/>
    <w:rsid w:val="00E957F8"/>
    <w:rsid w:val="00EA792B"/>
    <w:rsid w:val="00EC107C"/>
    <w:rsid w:val="00EE3204"/>
    <w:rsid w:val="00EF7800"/>
    <w:rsid w:val="00F00176"/>
    <w:rsid w:val="00F00344"/>
    <w:rsid w:val="00F02C86"/>
    <w:rsid w:val="00F14A16"/>
    <w:rsid w:val="00F23A38"/>
    <w:rsid w:val="00F27FDF"/>
    <w:rsid w:val="00F31802"/>
    <w:rsid w:val="00F360C1"/>
    <w:rsid w:val="00F64435"/>
    <w:rsid w:val="00F71E68"/>
    <w:rsid w:val="00F73826"/>
    <w:rsid w:val="00F8090A"/>
    <w:rsid w:val="00F840E0"/>
    <w:rsid w:val="00F94AB0"/>
    <w:rsid w:val="00FA3E70"/>
    <w:rsid w:val="00FB12E4"/>
    <w:rsid w:val="00FB2580"/>
    <w:rsid w:val="00FE467D"/>
    <w:rsid w:val="00FE756E"/>
    <w:rsid w:val="00FF025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FF"/>
    <w:rPr>
      <w:sz w:val="24"/>
      <w:szCs w:val="24"/>
    </w:rPr>
  </w:style>
  <w:style w:type="paragraph" w:styleId="Heading1">
    <w:name w:val="heading 1"/>
    <w:basedOn w:val="Normal"/>
    <w:next w:val="Normal"/>
    <w:link w:val="Heading1Char"/>
    <w:uiPriority w:val="99"/>
    <w:qFormat/>
    <w:rsid w:val="00CB0EFF"/>
    <w:pPr>
      <w:keepNext/>
      <w:numPr>
        <w:numId w:val="1"/>
      </w:numPr>
      <w:spacing w:before="240" w:after="240"/>
      <w:jc w:val="center"/>
      <w:outlineLvl w:val="0"/>
    </w:pPr>
    <w:rPr>
      <w:caps/>
      <w:kern w:val="32"/>
      <w:szCs w:val="20"/>
      <w:lang w:eastAsia="en-US"/>
    </w:rPr>
  </w:style>
  <w:style w:type="paragraph" w:styleId="Heading2">
    <w:name w:val="heading 2"/>
    <w:basedOn w:val="Normal"/>
    <w:next w:val="Heading3"/>
    <w:link w:val="Heading2Char"/>
    <w:uiPriority w:val="99"/>
    <w:qFormat/>
    <w:rsid w:val="00CB0EFF"/>
    <w:pPr>
      <w:numPr>
        <w:ilvl w:val="1"/>
        <w:numId w:val="1"/>
      </w:numPr>
      <w:spacing w:before="240"/>
      <w:jc w:val="both"/>
      <w:outlineLvl w:val="1"/>
    </w:pPr>
    <w:rPr>
      <w:b/>
      <w:szCs w:val="20"/>
      <w:lang w:eastAsia="en-US"/>
    </w:rPr>
  </w:style>
  <w:style w:type="paragraph" w:styleId="Heading3">
    <w:name w:val="heading 3"/>
    <w:basedOn w:val="Normal"/>
    <w:link w:val="Heading3Char"/>
    <w:uiPriority w:val="99"/>
    <w:qFormat/>
    <w:rsid w:val="00CB0EFF"/>
    <w:pPr>
      <w:numPr>
        <w:ilvl w:val="2"/>
        <w:numId w:val="1"/>
      </w:numPr>
      <w:spacing w:before="50"/>
      <w:jc w:val="both"/>
      <w:outlineLvl w:val="2"/>
    </w:pPr>
    <w:rPr>
      <w:szCs w:val="20"/>
      <w:lang w:eastAsia="en-US"/>
    </w:rPr>
  </w:style>
  <w:style w:type="paragraph" w:styleId="Heading4">
    <w:name w:val="heading 4"/>
    <w:aliases w:val="Heading 4 Char Char Char Char"/>
    <w:basedOn w:val="Normal"/>
    <w:link w:val="Heading4Char"/>
    <w:uiPriority w:val="99"/>
    <w:qFormat/>
    <w:rsid w:val="00CB0EFF"/>
    <w:pPr>
      <w:numPr>
        <w:ilvl w:val="3"/>
        <w:numId w:val="1"/>
      </w:numPr>
      <w:jc w:val="both"/>
      <w:outlineLvl w:val="3"/>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8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348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3481D"/>
    <w:rPr>
      <w:rFonts w:ascii="Cambria" w:hAnsi="Cambria" w:cs="Times New Roman"/>
      <w:b/>
      <w:bCs/>
      <w:sz w:val="26"/>
      <w:szCs w:val="26"/>
    </w:rPr>
  </w:style>
  <w:style w:type="character" w:customStyle="1" w:styleId="Heading4Char">
    <w:name w:val="Heading 4 Char"/>
    <w:aliases w:val="Heading 4 Char Char Char Char Char"/>
    <w:basedOn w:val="DefaultParagraphFont"/>
    <w:link w:val="Heading4"/>
    <w:uiPriority w:val="99"/>
    <w:locked/>
    <w:rsid w:val="0027230A"/>
    <w:rPr>
      <w:rFonts w:cs="Times New Roman"/>
      <w:sz w:val="24"/>
      <w:lang w:val="lt-LT"/>
    </w:rPr>
  </w:style>
  <w:style w:type="paragraph" w:customStyle="1" w:styleId="NoParagraphStyle">
    <w:name w:val="[No Paragraph Style]"/>
    <w:uiPriority w:val="99"/>
    <w:rsid w:val="00CB0EFF"/>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odytext">
    <w:name w:val="Body text"/>
    <w:basedOn w:val="NoParagraphStyle"/>
    <w:uiPriority w:val="99"/>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uiPriority w:val="99"/>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uiPriority w:val="99"/>
    <w:rsid w:val="00CB0EFF"/>
    <w:pPr>
      <w:ind w:firstLine="0"/>
      <w:jc w:val="center"/>
    </w:pPr>
    <w:rPr>
      <w:sz w:val="12"/>
      <w:szCs w:val="12"/>
    </w:rPr>
  </w:style>
  <w:style w:type="paragraph" w:customStyle="1" w:styleId="Patvirtinta">
    <w:name w:val="Patvirtinta"/>
    <w:basedOn w:val="NoParagraphStyle"/>
    <w:uiPriority w:val="99"/>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uiPriority w:val="99"/>
    <w:rsid w:val="00CB0EFF"/>
    <w:pPr>
      <w:keepLines/>
      <w:suppressAutoHyphens/>
      <w:jc w:val="center"/>
    </w:pPr>
    <w:rPr>
      <w:rFonts w:ascii="Times New Roman" w:hAnsi="Times New Roman" w:cs="Times New Roman"/>
      <w:b/>
      <w:bCs/>
      <w:caps/>
      <w:sz w:val="20"/>
      <w:szCs w:val="20"/>
      <w:lang w:val="lt-LT"/>
    </w:rPr>
  </w:style>
  <w:style w:type="character" w:styleId="Hyperlink">
    <w:name w:val="Hyperlink"/>
    <w:basedOn w:val="DefaultParagraphFont"/>
    <w:uiPriority w:val="99"/>
    <w:rsid w:val="00CB0EFF"/>
    <w:rPr>
      <w:rFonts w:cs="Times New Roman"/>
      <w:color w:val="0000FF"/>
      <w:u w:val="single"/>
    </w:rPr>
  </w:style>
  <w:style w:type="paragraph" w:styleId="Header">
    <w:name w:val="header"/>
    <w:basedOn w:val="Normal"/>
    <w:link w:val="HeaderChar"/>
    <w:uiPriority w:val="99"/>
    <w:rsid w:val="00D63B15"/>
    <w:pPr>
      <w:tabs>
        <w:tab w:val="center" w:pos="4320"/>
        <w:tab w:val="right" w:pos="8640"/>
      </w:tabs>
    </w:pPr>
  </w:style>
  <w:style w:type="character" w:customStyle="1" w:styleId="HeaderChar">
    <w:name w:val="Header Char"/>
    <w:basedOn w:val="DefaultParagraphFont"/>
    <w:link w:val="Header"/>
    <w:uiPriority w:val="99"/>
    <w:semiHidden/>
    <w:locked/>
    <w:rsid w:val="0013481D"/>
    <w:rPr>
      <w:rFonts w:cs="Times New Roman"/>
      <w:sz w:val="24"/>
      <w:szCs w:val="24"/>
    </w:rPr>
  </w:style>
  <w:style w:type="paragraph" w:styleId="Footer">
    <w:name w:val="footer"/>
    <w:basedOn w:val="Normal"/>
    <w:link w:val="FooterChar"/>
    <w:uiPriority w:val="99"/>
    <w:rsid w:val="00D63B15"/>
    <w:pPr>
      <w:tabs>
        <w:tab w:val="center" w:pos="4320"/>
        <w:tab w:val="right" w:pos="8640"/>
      </w:tabs>
    </w:pPr>
  </w:style>
  <w:style w:type="character" w:customStyle="1" w:styleId="FooterChar">
    <w:name w:val="Footer Char"/>
    <w:basedOn w:val="DefaultParagraphFont"/>
    <w:link w:val="Footer"/>
    <w:uiPriority w:val="99"/>
    <w:locked/>
    <w:rsid w:val="001962D0"/>
    <w:rPr>
      <w:rFonts w:cs="Times New Roman"/>
      <w:sz w:val="24"/>
      <w:lang w:val="lt-LT" w:eastAsia="lt-LT"/>
    </w:rPr>
  </w:style>
  <w:style w:type="character" w:styleId="PageNumber">
    <w:name w:val="page number"/>
    <w:basedOn w:val="DefaultParagraphFont"/>
    <w:uiPriority w:val="99"/>
    <w:rsid w:val="00D63B15"/>
    <w:rPr>
      <w:rFonts w:cs="Times New Roman"/>
    </w:rPr>
  </w:style>
  <w:style w:type="paragraph" w:styleId="BalloonText">
    <w:name w:val="Balloon Text"/>
    <w:basedOn w:val="Normal"/>
    <w:link w:val="BalloonTextChar"/>
    <w:uiPriority w:val="99"/>
    <w:semiHidden/>
    <w:rsid w:val="00FE75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81D"/>
    <w:rPr>
      <w:rFonts w:cs="Times New Roman"/>
      <w:sz w:val="2"/>
    </w:rPr>
  </w:style>
  <w:style w:type="character" w:styleId="CommentReference">
    <w:name w:val="annotation reference"/>
    <w:basedOn w:val="DefaultParagraphFont"/>
    <w:uiPriority w:val="99"/>
    <w:semiHidden/>
    <w:rsid w:val="00984152"/>
    <w:rPr>
      <w:rFonts w:cs="Times New Roman"/>
      <w:sz w:val="16"/>
    </w:rPr>
  </w:style>
  <w:style w:type="paragraph" w:styleId="CommentText">
    <w:name w:val="annotation text"/>
    <w:basedOn w:val="Normal"/>
    <w:link w:val="CommentTextChar"/>
    <w:uiPriority w:val="99"/>
    <w:semiHidden/>
    <w:rsid w:val="00984152"/>
    <w:rPr>
      <w:sz w:val="20"/>
      <w:szCs w:val="20"/>
    </w:rPr>
  </w:style>
  <w:style w:type="character" w:customStyle="1" w:styleId="CommentTextChar">
    <w:name w:val="Comment Text Char"/>
    <w:basedOn w:val="DefaultParagraphFont"/>
    <w:link w:val="CommentText"/>
    <w:uiPriority w:val="99"/>
    <w:semiHidden/>
    <w:locked/>
    <w:rsid w:val="0013481D"/>
    <w:rPr>
      <w:rFonts w:cs="Times New Roman"/>
      <w:sz w:val="20"/>
      <w:szCs w:val="20"/>
    </w:rPr>
  </w:style>
  <w:style w:type="paragraph" w:styleId="CommentSubject">
    <w:name w:val="annotation subject"/>
    <w:basedOn w:val="CommentText"/>
    <w:next w:val="CommentText"/>
    <w:link w:val="CommentSubjectChar"/>
    <w:uiPriority w:val="99"/>
    <w:semiHidden/>
    <w:rsid w:val="00984152"/>
    <w:rPr>
      <w:b/>
      <w:bCs/>
    </w:rPr>
  </w:style>
  <w:style w:type="character" w:customStyle="1" w:styleId="CommentSubjectChar">
    <w:name w:val="Comment Subject Char"/>
    <w:basedOn w:val="CommentTextChar"/>
    <w:link w:val="CommentSubject"/>
    <w:uiPriority w:val="99"/>
    <w:semiHidden/>
    <w:locked/>
    <w:rsid w:val="0013481D"/>
    <w:rPr>
      <w:b/>
      <w:bCs/>
    </w:rPr>
  </w:style>
  <w:style w:type="paragraph" w:customStyle="1" w:styleId="Hyperlink1">
    <w:name w:val="Hyperlink1"/>
    <w:basedOn w:val="NoParagraphStyle"/>
    <w:uiPriority w:val="99"/>
    <w:rsid w:val="002F057B"/>
    <w:pPr>
      <w:suppressAutoHyphens/>
      <w:ind w:firstLine="312"/>
      <w:jc w:val="both"/>
    </w:pPr>
    <w:rPr>
      <w:rFonts w:ascii="Times New Roman" w:hAnsi="Times New Roman" w:cs="Times New Roman"/>
      <w:sz w:val="22"/>
      <w:szCs w:val="20"/>
      <w:lang w:val="lt-LT"/>
    </w:rPr>
  </w:style>
  <w:style w:type="paragraph" w:styleId="BodyText0">
    <w:name w:val="Body Text"/>
    <w:basedOn w:val="Normal"/>
    <w:link w:val="BodyTextChar"/>
    <w:uiPriority w:val="99"/>
    <w:rsid w:val="00606DF9"/>
    <w:pPr>
      <w:spacing w:after="120"/>
    </w:pPr>
    <w:rPr>
      <w:sz w:val="20"/>
      <w:szCs w:val="20"/>
      <w:lang w:eastAsia="en-US"/>
    </w:rPr>
  </w:style>
  <w:style w:type="character" w:customStyle="1" w:styleId="BodyTextChar">
    <w:name w:val="Body Text Char"/>
    <w:basedOn w:val="DefaultParagraphFont"/>
    <w:link w:val="BodyText0"/>
    <w:uiPriority w:val="99"/>
    <w:semiHidden/>
    <w:locked/>
    <w:rsid w:val="0013481D"/>
    <w:rPr>
      <w:rFonts w:cs="Times New Roman"/>
      <w:sz w:val="24"/>
      <w:szCs w:val="24"/>
    </w:rPr>
  </w:style>
  <w:style w:type="paragraph" w:customStyle="1" w:styleId="Hyperlink2">
    <w:name w:val="Hyperlink2"/>
    <w:basedOn w:val="Normal"/>
    <w:uiPriority w:val="99"/>
    <w:rsid w:val="00D92223"/>
    <w:pPr>
      <w:ind w:firstLine="720"/>
      <w:jc w:val="both"/>
    </w:pPr>
    <w:rPr>
      <w:szCs w:val="20"/>
      <w:lang w:eastAsia="en-US"/>
    </w:rPr>
  </w:style>
  <w:style w:type="paragraph" w:customStyle="1" w:styleId="NumPar1">
    <w:name w:val="NumPar 1"/>
    <w:basedOn w:val="Normal"/>
    <w:next w:val="Normal"/>
    <w:uiPriority w:val="99"/>
    <w:rsid w:val="00D92223"/>
    <w:pPr>
      <w:tabs>
        <w:tab w:val="num" w:pos="360"/>
      </w:tabs>
      <w:spacing w:before="120" w:after="120"/>
      <w:jc w:val="both"/>
    </w:pPr>
    <w:rPr>
      <w:szCs w:val="20"/>
      <w:lang w:eastAsia="en-US"/>
    </w:rPr>
  </w:style>
  <w:style w:type="paragraph" w:customStyle="1" w:styleId="hyperlink0">
    <w:name w:val="hyperlink"/>
    <w:basedOn w:val="Normal"/>
    <w:uiPriority w:val="99"/>
    <w:rsid w:val="00E957F8"/>
    <w:pPr>
      <w:autoSpaceDE w:val="0"/>
      <w:autoSpaceDN w:val="0"/>
      <w:spacing w:line="297" w:lineRule="auto"/>
      <w:ind w:firstLine="312"/>
      <w:jc w:val="both"/>
    </w:pPr>
    <w:rPr>
      <w:color w:val="000000"/>
      <w:sz w:val="20"/>
      <w:szCs w:val="20"/>
    </w:rPr>
  </w:style>
  <w:style w:type="paragraph" w:styleId="ListParagraph">
    <w:name w:val="List Paragraph"/>
    <w:basedOn w:val="Normal"/>
    <w:uiPriority w:val="99"/>
    <w:qFormat/>
    <w:rsid w:val="001668A8"/>
    <w:pPr>
      <w:ind w:left="720"/>
      <w:contextualSpacing/>
    </w:pPr>
    <w:rPr>
      <w:rFonts w:ascii="TimesLT" w:hAnsi="TimesLT"/>
      <w:szCs w:val="20"/>
      <w:lang w:val="en-US" w:eastAsia="en-US"/>
    </w:rPr>
  </w:style>
  <w:style w:type="paragraph" w:styleId="HTMLPreformatted">
    <w:name w:val="HTML Preformatted"/>
    <w:basedOn w:val="Normal"/>
    <w:link w:val="HTMLPreformattedChar"/>
    <w:uiPriority w:val="99"/>
    <w:rsid w:val="007E4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C755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92651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01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lrs.lt/pls/inter/dokpaieska.showdoc_l?p_id=20603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vpp.lt" TargetMode="External"/><Relationship Id="rId4" Type="http://schemas.openxmlformats.org/officeDocument/2006/relationships/webSettings" Target="webSettings.xml"/><Relationship Id="rId9" Type="http://schemas.openxmlformats.org/officeDocument/2006/relationships/hyperlink" Target="http://www3.lrs.lt/pls/inter/dokpaieska.showdoc_l?p_id=3267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20</Pages>
  <Words>-32766</Words>
  <Characters>23625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Rima</dc:creator>
  <cp:keywords/>
  <dc:description/>
  <cp:lastModifiedBy>Zita</cp:lastModifiedBy>
  <cp:revision>13</cp:revision>
  <dcterms:created xsi:type="dcterms:W3CDTF">2014-10-07T13:45:00Z</dcterms:created>
  <dcterms:modified xsi:type="dcterms:W3CDTF">2015-09-15T09:00:00Z</dcterms:modified>
</cp:coreProperties>
</file>